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4ED" w14:textId="77777777" w:rsidR="00BD53B7" w:rsidRPr="003B70D1" w:rsidRDefault="00881730">
      <w:pPr>
        <w:pBdr>
          <w:bottom w:val="single" w:sz="4" w:space="1" w:color="000000"/>
        </w:pBdr>
        <w:rPr>
          <w:rFonts w:ascii="Arial" w:hAnsi="Arial" w:cs="Arial"/>
          <w:b/>
          <w:bCs/>
          <w:sz w:val="28"/>
          <w:szCs w:val="28"/>
        </w:rPr>
      </w:pPr>
      <w:r w:rsidRPr="003B70D1">
        <w:rPr>
          <w:rFonts w:ascii="Arial" w:hAnsi="Arial" w:cs="Arial"/>
          <w:b/>
          <w:bCs/>
          <w:sz w:val="28"/>
          <w:szCs w:val="28"/>
        </w:rPr>
        <w:t>Lestabellen derde graad</w:t>
      </w:r>
    </w:p>
    <w:p w14:paraId="01ACBEA8" w14:textId="52AE34CC" w:rsidR="00BD53B7" w:rsidRDefault="00881730">
      <w:pPr>
        <w:rPr>
          <w:rFonts w:ascii="Arial" w:hAnsi="Arial" w:cs="Arial"/>
          <w:i/>
          <w:iCs/>
        </w:rPr>
      </w:pPr>
      <w:r>
        <w:rPr>
          <w:rFonts w:ascii="Arial" w:hAnsi="Arial" w:cs="Arial"/>
          <w:i/>
          <w:iCs/>
        </w:rPr>
        <w:t xml:space="preserve">Deze lessentabellen zijn de minimumlessentabellen zoals goedgekeurd door Katholiek Onderwijs Vlaanderen. Deze </w:t>
      </w:r>
      <w:r>
        <w:rPr>
          <w:rFonts w:ascii="Arial" w:hAnsi="Arial" w:cs="Arial"/>
          <w:i/>
          <w:iCs/>
        </w:rPr>
        <w:t>kunnen nog wijzigen door de definitieve en schooleigen invulling van de vrije ruimte, wat betekent dat bijvoorbeeld bepaalde vakken meer lestijden kunnen krijgen of dat er bepaalde vakken toegevoegd kunnen worden aan het lesprogramma. Zodra de beslissingen</w:t>
      </w:r>
      <w:r>
        <w:rPr>
          <w:rFonts w:ascii="Arial" w:hAnsi="Arial" w:cs="Arial"/>
          <w:i/>
          <w:iCs/>
        </w:rPr>
        <w:t xml:space="preserve"> hierover genomen zijn, passen we de lessentabellen aan.</w:t>
      </w:r>
    </w:p>
    <w:p w14:paraId="002C5725" w14:textId="77777777" w:rsidR="009C5530" w:rsidRDefault="009C5530">
      <w:pPr>
        <w:rPr>
          <w:rFonts w:ascii="Arial" w:hAnsi="Arial" w:cs="Arial"/>
          <w:i/>
          <w:iCs/>
        </w:rPr>
      </w:pPr>
    </w:p>
    <w:p w14:paraId="3F2D4DAD" w14:textId="77777777" w:rsidR="009C5530" w:rsidRDefault="009C5530" w:rsidP="009C5530">
      <w:pPr>
        <w:pStyle w:val="Kop1"/>
      </w:pPr>
      <w:r>
        <w:t>Latijn – Wiskunde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9C5530" w14:paraId="68E1FFA8"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4809B007" w14:textId="77777777" w:rsidR="009C5530" w:rsidRPr="0009122B" w:rsidRDefault="009C5530" w:rsidP="00A64F2E">
            <w:pPr>
              <w:spacing w:after="0" w:line="240" w:lineRule="auto"/>
              <w:rPr>
                <w:rFonts w:ascii="Arial" w:hAnsi="Arial" w:cs="Arial"/>
                <w:b/>
                <w:bCs/>
              </w:rPr>
            </w:pPr>
            <w:r w:rsidRPr="0009122B">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6B2CFA4" w14:textId="77777777" w:rsidR="009C5530" w:rsidRPr="0009122B" w:rsidRDefault="009C5530" w:rsidP="00A64F2E">
            <w:pPr>
              <w:spacing w:after="0" w:line="240" w:lineRule="auto"/>
              <w:jc w:val="center"/>
              <w:rPr>
                <w:b/>
                <w:bCs/>
              </w:rPr>
            </w:pPr>
            <w:r w:rsidRPr="0009122B">
              <w:rPr>
                <w:rFonts w:ascii="Arial" w:hAnsi="Arial" w:cs="Arial"/>
                <w:b/>
                <w:bCs/>
              </w:rPr>
              <w:t>5</w:t>
            </w:r>
            <w:r w:rsidRPr="0009122B">
              <w:rPr>
                <w:rFonts w:ascii="Arial" w:hAnsi="Arial" w:cs="Arial"/>
                <w:b/>
                <w:bCs/>
                <w:vertAlign w:val="superscript"/>
              </w:rPr>
              <w:t>de</w:t>
            </w:r>
            <w:r w:rsidRPr="0009122B">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04D48AEB" w14:textId="77777777" w:rsidR="009C5530" w:rsidRPr="0009122B" w:rsidRDefault="009C5530" w:rsidP="00A64F2E">
            <w:pPr>
              <w:spacing w:after="0" w:line="240" w:lineRule="auto"/>
              <w:jc w:val="center"/>
              <w:rPr>
                <w:b/>
                <w:bCs/>
              </w:rPr>
            </w:pPr>
            <w:r w:rsidRPr="0009122B">
              <w:rPr>
                <w:rFonts w:ascii="Arial" w:hAnsi="Arial" w:cs="Arial"/>
                <w:b/>
                <w:bCs/>
              </w:rPr>
              <w:t>6</w:t>
            </w:r>
            <w:r w:rsidRPr="0009122B">
              <w:rPr>
                <w:rFonts w:ascii="Arial" w:hAnsi="Arial" w:cs="Arial"/>
                <w:b/>
                <w:bCs/>
                <w:vertAlign w:val="superscript"/>
              </w:rPr>
              <w:t>de</w:t>
            </w:r>
            <w:r w:rsidRPr="0009122B">
              <w:rPr>
                <w:rFonts w:ascii="Arial" w:hAnsi="Arial" w:cs="Arial"/>
                <w:b/>
                <w:bCs/>
              </w:rPr>
              <w:t xml:space="preserve"> jaar</w:t>
            </w:r>
          </w:p>
        </w:tc>
      </w:tr>
      <w:tr w:rsidR="009C5530" w14:paraId="051809E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C944" w14:textId="77777777" w:rsidR="009C5530" w:rsidRDefault="009C5530" w:rsidP="00A64F2E">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0B80" w14:textId="77777777" w:rsidR="009C5530" w:rsidRDefault="009C5530" w:rsidP="00A64F2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E026" w14:textId="77777777" w:rsidR="009C5530" w:rsidRDefault="009C5530" w:rsidP="00A64F2E">
            <w:pPr>
              <w:spacing w:after="0" w:line="240" w:lineRule="auto"/>
              <w:jc w:val="center"/>
              <w:rPr>
                <w:rFonts w:ascii="Arial" w:hAnsi="Arial" w:cs="Arial"/>
              </w:rPr>
            </w:pPr>
            <w:r>
              <w:rPr>
                <w:rFonts w:ascii="Arial" w:hAnsi="Arial" w:cs="Arial"/>
              </w:rPr>
              <w:t>1</w:t>
            </w:r>
          </w:p>
        </w:tc>
      </w:tr>
      <w:tr w:rsidR="009C5530" w14:paraId="20EB44AF"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3672" w14:textId="77777777" w:rsidR="009C5530" w:rsidRDefault="009C5530" w:rsidP="00A64F2E">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5E20"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B9A2"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75F6422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6B654" w14:textId="77777777" w:rsidR="009C5530" w:rsidRDefault="009C5530" w:rsidP="00A64F2E">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9CAB" w14:textId="77777777" w:rsidR="009C5530" w:rsidRDefault="009C5530"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122E" w14:textId="77777777" w:rsidR="009C5530" w:rsidRDefault="009C5530" w:rsidP="00A64F2E">
            <w:pPr>
              <w:spacing w:after="0" w:line="240" w:lineRule="auto"/>
              <w:jc w:val="center"/>
              <w:rPr>
                <w:rFonts w:ascii="Arial" w:hAnsi="Arial" w:cs="Arial"/>
              </w:rPr>
            </w:pPr>
            <w:r>
              <w:rPr>
                <w:rFonts w:ascii="Arial" w:hAnsi="Arial" w:cs="Arial"/>
              </w:rPr>
              <w:t>3</w:t>
            </w:r>
          </w:p>
        </w:tc>
      </w:tr>
      <w:tr w:rsidR="009C5530" w14:paraId="50952C5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5C5E4" w14:textId="77777777" w:rsidR="009C5530" w:rsidRDefault="009C5530" w:rsidP="00A64F2E">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73F4"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0CFD"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1B66D072"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C4B3" w14:textId="77777777" w:rsidR="009C5530" w:rsidRDefault="009C5530" w:rsidP="00A64F2E">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B842"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7C6A"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29D8B889"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7590A" w14:textId="77777777" w:rsidR="009C5530" w:rsidRDefault="009C5530" w:rsidP="00A64F2E">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FB43D"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27FAC"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224BE532"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2B72" w14:textId="77777777" w:rsidR="009C5530" w:rsidRDefault="009C5530" w:rsidP="00A64F2E">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B9FCA" w14:textId="77777777" w:rsidR="009C5530" w:rsidRDefault="009C5530"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C71A" w14:textId="77777777" w:rsidR="009C5530" w:rsidRDefault="009C5530" w:rsidP="00A64F2E">
            <w:pPr>
              <w:spacing w:after="0" w:line="240" w:lineRule="auto"/>
              <w:jc w:val="center"/>
              <w:rPr>
                <w:rFonts w:ascii="Arial" w:hAnsi="Arial" w:cs="Arial"/>
              </w:rPr>
            </w:pPr>
            <w:r>
              <w:rPr>
                <w:rFonts w:ascii="Arial" w:hAnsi="Arial" w:cs="Arial"/>
              </w:rPr>
              <w:t>4</w:t>
            </w:r>
          </w:p>
        </w:tc>
      </w:tr>
      <w:tr w:rsidR="009C5530" w14:paraId="2D2BA3A5"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8435" w14:textId="77777777" w:rsidR="009C5530" w:rsidRDefault="009C5530" w:rsidP="00A64F2E">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C550" w14:textId="77777777" w:rsidR="009C5530" w:rsidRDefault="009C5530"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E62A7" w14:textId="77777777" w:rsidR="009C5530" w:rsidRDefault="009C5530" w:rsidP="00A64F2E">
            <w:pPr>
              <w:spacing w:after="0" w:line="240" w:lineRule="auto"/>
              <w:jc w:val="center"/>
              <w:rPr>
                <w:rFonts w:ascii="Arial" w:hAnsi="Arial" w:cs="Arial"/>
              </w:rPr>
            </w:pPr>
            <w:r>
              <w:rPr>
                <w:rFonts w:ascii="Arial" w:hAnsi="Arial" w:cs="Arial"/>
                <w:lang w:val="de-DE"/>
              </w:rPr>
              <w:t>1</w:t>
            </w:r>
          </w:p>
        </w:tc>
      </w:tr>
      <w:tr w:rsidR="009C5530" w14:paraId="77513E2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B7E5" w14:textId="77777777" w:rsidR="009C5530" w:rsidRDefault="009C5530" w:rsidP="00A64F2E">
            <w:pPr>
              <w:spacing w:after="0" w:line="240" w:lineRule="auto"/>
              <w:rPr>
                <w:rFonts w:ascii="Arial" w:hAnsi="Arial" w:cs="Arial"/>
              </w:rPr>
            </w:pPr>
            <w:r>
              <w:rPr>
                <w:rFonts w:ascii="Arial" w:hAnsi="Arial" w:cs="Arial"/>
              </w:rPr>
              <w:t>Wiskunde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CCEB" w14:textId="77777777" w:rsidR="009C5530" w:rsidRPr="0009122B" w:rsidRDefault="009C5530" w:rsidP="00A64F2E">
            <w:pPr>
              <w:spacing w:after="0" w:line="240" w:lineRule="auto"/>
              <w:jc w:val="center"/>
              <w:rPr>
                <w:rFonts w:ascii="Arial" w:hAnsi="Arial" w:cs="Arial"/>
                <w:b/>
                <w:bCs/>
              </w:rPr>
            </w:pPr>
            <w:r w:rsidRPr="0009122B">
              <w:rPr>
                <w:rFonts w:ascii="Arial" w:hAnsi="Arial" w:cs="Arial"/>
                <w:b/>
                <w:bCs/>
                <w:lang w:val="de-DE"/>
              </w:rPr>
              <w:t>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A2F9B" w14:textId="77777777" w:rsidR="009C5530" w:rsidRPr="0009122B" w:rsidRDefault="009C5530" w:rsidP="00A64F2E">
            <w:pPr>
              <w:spacing w:after="0" w:line="240" w:lineRule="auto"/>
              <w:jc w:val="center"/>
              <w:rPr>
                <w:rFonts w:ascii="Arial" w:hAnsi="Arial" w:cs="Arial"/>
                <w:b/>
                <w:bCs/>
              </w:rPr>
            </w:pPr>
            <w:r w:rsidRPr="0009122B">
              <w:rPr>
                <w:rFonts w:ascii="Arial" w:hAnsi="Arial" w:cs="Arial"/>
                <w:b/>
                <w:bCs/>
                <w:lang w:val="de-DE"/>
              </w:rPr>
              <w:t>6</w:t>
            </w:r>
          </w:p>
        </w:tc>
      </w:tr>
      <w:tr w:rsidR="009C5530" w14:paraId="193E55E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26C7" w14:textId="77777777" w:rsidR="009C5530" w:rsidRDefault="009C5530"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5438" w14:textId="77777777" w:rsidR="009C5530" w:rsidRDefault="009C5530"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BD78" w14:textId="77777777" w:rsidR="009C5530" w:rsidRDefault="009C5530" w:rsidP="00A64F2E">
            <w:pPr>
              <w:spacing w:after="0" w:line="240" w:lineRule="auto"/>
              <w:jc w:val="center"/>
              <w:rPr>
                <w:rFonts w:ascii="Arial" w:hAnsi="Arial" w:cs="Arial"/>
              </w:rPr>
            </w:pPr>
          </w:p>
        </w:tc>
      </w:tr>
      <w:tr w:rsidR="009C5530" w14:paraId="4CB10DB1"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1FF7" w14:textId="77777777" w:rsidR="009C5530" w:rsidRDefault="009C5530" w:rsidP="00A64F2E">
            <w:pPr>
              <w:spacing w:after="0" w:line="240" w:lineRule="auto"/>
              <w:rPr>
                <w:rFonts w:ascii="Arial" w:hAnsi="Arial" w:cs="Arial"/>
              </w:rPr>
            </w:pPr>
            <w:r>
              <w:rPr>
                <w:rFonts w:ascii="Arial" w:hAnsi="Arial" w:cs="Arial"/>
                <w:lang w:val="de-DE"/>
              </w:rPr>
              <w:t>Biologie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FE2D" w14:textId="77777777" w:rsidR="009C5530" w:rsidRDefault="009C5530"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EE13" w14:textId="77777777" w:rsidR="009C5530" w:rsidRDefault="009C5530" w:rsidP="00A64F2E">
            <w:pPr>
              <w:spacing w:after="0" w:line="240" w:lineRule="auto"/>
              <w:jc w:val="center"/>
              <w:rPr>
                <w:rFonts w:ascii="Arial" w:hAnsi="Arial" w:cs="Arial"/>
              </w:rPr>
            </w:pPr>
            <w:r>
              <w:rPr>
                <w:rFonts w:ascii="Arial" w:hAnsi="Arial" w:cs="Arial"/>
                <w:lang w:val="de-DE"/>
              </w:rPr>
              <w:t>1</w:t>
            </w:r>
          </w:p>
        </w:tc>
      </w:tr>
      <w:tr w:rsidR="009C5530" w14:paraId="724B4FA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2162" w14:textId="77777777" w:rsidR="009C5530" w:rsidRDefault="009C5530" w:rsidP="00A64F2E">
            <w:pPr>
              <w:spacing w:after="0" w:line="240" w:lineRule="auto"/>
              <w:rPr>
                <w:rFonts w:ascii="Arial" w:hAnsi="Arial" w:cs="Arial"/>
              </w:rPr>
            </w:pPr>
            <w:r>
              <w:rPr>
                <w:rFonts w:ascii="Arial" w:hAnsi="Arial" w:cs="Arial"/>
                <w:lang w:val="de-DE"/>
              </w:rPr>
              <w:t>Chemie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7D85" w14:textId="77777777" w:rsidR="009C5530" w:rsidRDefault="009C5530" w:rsidP="00A64F2E">
            <w:pPr>
              <w:spacing w:after="0" w:line="240" w:lineRule="auto"/>
              <w:jc w:val="cente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5E1E" w14:textId="77777777" w:rsidR="009C5530" w:rsidRDefault="009C5530" w:rsidP="00A64F2E">
            <w:pPr>
              <w:spacing w:after="0" w:line="240" w:lineRule="auto"/>
              <w:jc w:val="center"/>
            </w:pPr>
            <w:r>
              <w:rPr>
                <w:rFonts w:ascii="Arial" w:hAnsi="Arial" w:cs="Arial"/>
                <w:lang w:val="de-DE"/>
              </w:rPr>
              <w:t>1</w:t>
            </w:r>
          </w:p>
        </w:tc>
      </w:tr>
      <w:tr w:rsidR="009C5530" w14:paraId="5811520D"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BB8C" w14:textId="77777777" w:rsidR="009C5530" w:rsidRDefault="009C5530" w:rsidP="00A64F2E">
            <w:pPr>
              <w:spacing w:after="0" w:line="240" w:lineRule="auto"/>
              <w:rPr>
                <w:rFonts w:ascii="Arial" w:hAnsi="Arial" w:cs="Arial"/>
              </w:rPr>
            </w:pPr>
            <w:proofErr w:type="spellStart"/>
            <w:r>
              <w:rPr>
                <w:rFonts w:ascii="Arial" w:hAnsi="Arial" w:cs="Arial"/>
                <w:lang w:val="de-DE"/>
              </w:rPr>
              <w:t>Fysica</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D516" w14:textId="77777777" w:rsidR="009C5530" w:rsidRDefault="009C5530" w:rsidP="00A64F2E">
            <w:pPr>
              <w:spacing w:after="0" w:line="240" w:lineRule="auto"/>
              <w:jc w:val="center"/>
              <w:rPr>
                <w:rFonts w:ascii="Arial" w:hAnsi="Arial" w:cs="Arial"/>
                <w:lang w:val="de-DE"/>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5DB2" w14:textId="77777777" w:rsidR="009C5530" w:rsidRDefault="009C5530" w:rsidP="00A64F2E">
            <w:pPr>
              <w:spacing w:after="0" w:line="240" w:lineRule="auto"/>
              <w:jc w:val="center"/>
              <w:rPr>
                <w:rFonts w:ascii="Arial" w:hAnsi="Arial" w:cs="Arial"/>
                <w:lang w:val="de-DE"/>
              </w:rPr>
            </w:pPr>
            <w:r>
              <w:rPr>
                <w:rFonts w:ascii="Arial" w:hAnsi="Arial" w:cs="Arial"/>
                <w:lang w:val="de-DE"/>
              </w:rPr>
              <w:t>2</w:t>
            </w:r>
          </w:p>
        </w:tc>
      </w:tr>
      <w:tr w:rsidR="009C5530" w14:paraId="276FB89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9524" w14:textId="77777777" w:rsidR="009C5530" w:rsidRDefault="009C5530"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4671" w14:textId="77777777" w:rsidR="009C5530" w:rsidRDefault="009C5530" w:rsidP="00A64F2E">
            <w:pPr>
              <w:spacing w:after="0" w:line="240" w:lineRule="auto"/>
              <w:jc w:val="center"/>
              <w:rPr>
                <w:rFonts w:ascii="Arial" w:hAnsi="Arial" w:cs="Arial"/>
                <w:lang w:val="de-D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3804" w14:textId="77777777" w:rsidR="009C5530" w:rsidRDefault="009C5530" w:rsidP="00A64F2E">
            <w:pPr>
              <w:spacing w:after="0" w:line="240" w:lineRule="auto"/>
              <w:jc w:val="center"/>
              <w:rPr>
                <w:rFonts w:ascii="Arial" w:hAnsi="Arial" w:cs="Arial"/>
                <w:lang w:val="de-DE"/>
              </w:rPr>
            </w:pPr>
          </w:p>
        </w:tc>
      </w:tr>
      <w:tr w:rsidR="009C5530" w14:paraId="6B3221AD"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E41" w14:textId="77777777" w:rsidR="009C5530" w:rsidRDefault="009C5530" w:rsidP="00A64F2E">
            <w:pPr>
              <w:spacing w:after="0" w:line="240" w:lineRule="auto"/>
              <w:rPr>
                <w:rFonts w:ascii="Arial" w:hAnsi="Arial" w:cs="Arial"/>
              </w:rPr>
            </w:pPr>
            <w:r>
              <w:rPr>
                <w:rFonts w:ascii="Arial" w:hAnsi="Arial" w:cs="Arial"/>
              </w:rPr>
              <w:t>Latijn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2118" w14:textId="77777777" w:rsidR="009C5530" w:rsidRDefault="009C5530"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795F" w14:textId="77777777" w:rsidR="009C5530" w:rsidRDefault="009C5530" w:rsidP="00A64F2E">
            <w:pPr>
              <w:spacing w:after="0" w:line="240" w:lineRule="auto"/>
              <w:jc w:val="center"/>
              <w:rPr>
                <w:rFonts w:ascii="Arial" w:hAnsi="Arial" w:cs="Arial"/>
              </w:rPr>
            </w:pPr>
            <w:r>
              <w:rPr>
                <w:rFonts w:ascii="Arial" w:hAnsi="Arial" w:cs="Arial"/>
              </w:rPr>
              <w:t>4</w:t>
            </w:r>
          </w:p>
        </w:tc>
      </w:tr>
      <w:tr w:rsidR="009C5530" w14:paraId="063E5D02"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D42E6D3" w14:textId="77777777" w:rsidR="009C5530" w:rsidRPr="0009122B" w:rsidRDefault="009C5530" w:rsidP="00A64F2E">
            <w:pPr>
              <w:spacing w:after="0" w:line="240" w:lineRule="auto"/>
              <w:rPr>
                <w:rFonts w:ascii="Arial" w:hAnsi="Arial" w:cs="Arial"/>
                <w:b/>
                <w:bCs/>
              </w:rPr>
            </w:pPr>
            <w:r w:rsidRPr="0009122B">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A9E2BF6" w14:textId="77777777" w:rsidR="009C5530" w:rsidRPr="0009122B" w:rsidRDefault="009C5530" w:rsidP="00A64F2E">
            <w:pPr>
              <w:spacing w:after="0" w:line="240" w:lineRule="auto"/>
              <w:jc w:val="center"/>
              <w:rPr>
                <w:rFonts w:ascii="Arial" w:hAnsi="Arial" w:cs="Arial"/>
                <w:b/>
                <w:bCs/>
              </w:rPr>
            </w:pPr>
            <w:r w:rsidRPr="0009122B">
              <w:rPr>
                <w:rFonts w:ascii="Arial" w:hAnsi="Arial" w:cs="Arial"/>
                <w:b/>
                <w:bCs/>
              </w:rPr>
              <w:t>31</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10920DB" w14:textId="77777777" w:rsidR="009C5530" w:rsidRPr="0009122B" w:rsidRDefault="009C5530" w:rsidP="00A64F2E">
            <w:pPr>
              <w:spacing w:after="0" w:line="240" w:lineRule="auto"/>
              <w:jc w:val="center"/>
              <w:rPr>
                <w:rFonts w:ascii="Arial" w:hAnsi="Arial" w:cs="Arial"/>
                <w:b/>
                <w:bCs/>
              </w:rPr>
            </w:pPr>
            <w:r w:rsidRPr="0009122B">
              <w:rPr>
                <w:rFonts w:ascii="Arial" w:hAnsi="Arial" w:cs="Arial"/>
                <w:b/>
                <w:bCs/>
              </w:rPr>
              <w:t>31</w:t>
            </w:r>
          </w:p>
        </w:tc>
      </w:tr>
      <w:tr w:rsidR="009C5530" w14:paraId="15843B18"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DB7D" w14:textId="77777777" w:rsidR="009C5530" w:rsidRDefault="009C5530" w:rsidP="00A64F2E">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0202" w14:textId="77777777" w:rsidR="009C5530" w:rsidRDefault="009C5530" w:rsidP="00A64F2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D805" w14:textId="77777777" w:rsidR="009C5530" w:rsidRDefault="009C5530" w:rsidP="00A64F2E">
            <w:pPr>
              <w:spacing w:after="0" w:line="240" w:lineRule="auto"/>
              <w:jc w:val="center"/>
              <w:rPr>
                <w:rFonts w:ascii="Arial" w:hAnsi="Arial" w:cs="Arial"/>
              </w:rPr>
            </w:pPr>
            <w:r>
              <w:rPr>
                <w:rFonts w:ascii="Arial" w:hAnsi="Arial" w:cs="Arial"/>
              </w:rPr>
              <w:t>1</w:t>
            </w:r>
          </w:p>
        </w:tc>
      </w:tr>
      <w:tr w:rsidR="009C5530" w14:paraId="6EB28BE8"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CDBC430" w14:textId="77777777" w:rsidR="009C5530" w:rsidRPr="0009122B" w:rsidRDefault="009C5530" w:rsidP="00A64F2E">
            <w:pPr>
              <w:spacing w:after="0" w:line="240" w:lineRule="auto"/>
              <w:rPr>
                <w:rFonts w:ascii="Arial" w:hAnsi="Arial" w:cs="Arial"/>
                <w:b/>
                <w:bCs/>
              </w:rPr>
            </w:pPr>
            <w:r w:rsidRPr="0009122B">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6022F51" w14:textId="77777777" w:rsidR="009C5530" w:rsidRPr="0009122B" w:rsidRDefault="009C5530" w:rsidP="00A64F2E">
            <w:pPr>
              <w:spacing w:after="0" w:line="240" w:lineRule="auto"/>
              <w:jc w:val="center"/>
              <w:rPr>
                <w:rFonts w:ascii="Arial" w:hAnsi="Arial" w:cs="Arial"/>
                <w:b/>
                <w:bCs/>
              </w:rPr>
            </w:pPr>
            <w:r w:rsidRPr="0009122B">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CDE1402" w14:textId="77777777" w:rsidR="009C5530" w:rsidRPr="0009122B" w:rsidRDefault="009C5530" w:rsidP="00A64F2E">
            <w:pPr>
              <w:spacing w:after="0" w:line="240" w:lineRule="auto"/>
              <w:jc w:val="center"/>
              <w:rPr>
                <w:rFonts w:ascii="Arial" w:hAnsi="Arial" w:cs="Arial"/>
                <w:b/>
                <w:bCs/>
              </w:rPr>
            </w:pPr>
            <w:r w:rsidRPr="0009122B">
              <w:rPr>
                <w:rFonts w:ascii="Arial" w:hAnsi="Arial" w:cs="Arial"/>
                <w:b/>
                <w:bCs/>
              </w:rPr>
              <w:t>32</w:t>
            </w:r>
          </w:p>
        </w:tc>
      </w:tr>
    </w:tbl>
    <w:p w14:paraId="348DF3AC" w14:textId="354E1E52" w:rsidR="00435A98" w:rsidRDefault="00435A98">
      <w:pPr>
        <w:rPr>
          <w:rFonts w:ascii="Arial" w:hAnsi="Arial" w:cs="Arial"/>
          <w:i/>
          <w:iCs/>
        </w:rPr>
      </w:pPr>
    </w:p>
    <w:p w14:paraId="0E2EDAA4" w14:textId="77777777" w:rsidR="009C5530" w:rsidRDefault="009C5530" w:rsidP="009C5530">
      <w:pPr>
        <w:pStyle w:val="Kop1"/>
      </w:pPr>
      <w:r>
        <w:t>Latijn – Moderne Talen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9C5530" w14:paraId="44049E0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6868CB0" w14:textId="77777777" w:rsidR="009C5530" w:rsidRPr="00AF1604" w:rsidRDefault="009C5530" w:rsidP="00A64F2E">
            <w:pPr>
              <w:spacing w:after="0" w:line="240" w:lineRule="auto"/>
              <w:rPr>
                <w:rFonts w:ascii="Arial" w:hAnsi="Arial" w:cs="Arial"/>
                <w:b/>
                <w:bCs/>
              </w:rPr>
            </w:pPr>
            <w:r w:rsidRPr="00AF1604">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62CFFDDF" w14:textId="77777777" w:rsidR="009C5530" w:rsidRPr="00AF1604" w:rsidRDefault="009C5530" w:rsidP="00A64F2E">
            <w:pPr>
              <w:spacing w:after="0" w:line="240" w:lineRule="auto"/>
              <w:jc w:val="center"/>
              <w:rPr>
                <w:b/>
                <w:bCs/>
              </w:rPr>
            </w:pPr>
            <w:r w:rsidRPr="00AF1604">
              <w:rPr>
                <w:rFonts w:ascii="Arial" w:hAnsi="Arial" w:cs="Arial"/>
                <w:b/>
                <w:bCs/>
              </w:rPr>
              <w:t>5</w:t>
            </w:r>
            <w:r w:rsidRPr="00AF1604">
              <w:rPr>
                <w:rFonts w:ascii="Arial" w:hAnsi="Arial" w:cs="Arial"/>
                <w:b/>
                <w:bCs/>
                <w:vertAlign w:val="superscript"/>
              </w:rPr>
              <w:t>de</w:t>
            </w:r>
            <w:r w:rsidRPr="00AF1604">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604B4E38" w14:textId="77777777" w:rsidR="009C5530" w:rsidRPr="00AF1604" w:rsidRDefault="009C5530" w:rsidP="00A64F2E">
            <w:pPr>
              <w:spacing w:after="0" w:line="240" w:lineRule="auto"/>
              <w:jc w:val="center"/>
              <w:rPr>
                <w:b/>
                <w:bCs/>
              </w:rPr>
            </w:pPr>
            <w:r w:rsidRPr="00AF1604">
              <w:rPr>
                <w:rFonts w:ascii="Arial" w:hAnsi="Arial" w:cs="Arial"/>
                <w:b/>
                <w:bCs/>
              </w:rPr>
              <w:t>6</w:t>
            </w:r>
            <w:r w:rsidRPr="00AF1604">
              <w:rPr>
                <w:rFonts w:ascii="Arial" w:hAnsi="Arial" w:cs="Arial"/>
                <w:b/>
                <w:bCs/>
                <w:vertAlign w:val="superscript"/>
              </w:rPr>
              <w:t>de</w:t>
            </w:r>
            <w:r w:rsidRPr="00AF1604">
              <w:rPr>
                <w:rFonts w:ascii="Arial" w:hAnsi="Arial" w:cs="Arial"/>
                <w:b/>
                <w:bCs/>
              </w:rPr>
              <w:t xml:space="preserve"> jaar</w:t>
            </w:r>
          </w:p>
        </w:tc>
      </w:tr>
      <w:tr w:rsidR="009C5530" w14:paraId="695E75C8"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2FCF" w14:textId="77777777" w:rsidR="009C5530" w:rsidRDefault="009C5530" w:rsidP="00A64F2E">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C875" w14:textId="77777777" w:rsidR="009C5530" w:rsidRDefault="009C5530" w:rsidP="00A64F2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E315" w14:textId="77777777" w:rsidR="009C5530" w:rsidRDefault="009C5530" w:rsidP="00A64F2E">
            <w:pPr>
              <w:spacing w:after="0" w:line="240" w:lineRule="auto"/>
              <w:jc w:val="center"/>
              <w:rPr>
                <w:rFonts w:ascii="Arial" w:hAnsi="Arial" w:cs="Arial"/>
              </w:rPr>
            </w:pPr>
            <w:r>
              <w:rPr>
                <w:rFonts w:ascii="Arial" w:hAnsi="Arial" w:cs="Arial"/>
              </w:rPr>
              <w:t>1</w:t>
            </w:r>
          </w:p>
        </w:tc>
      </w:tr>
      <w:tr w:rsidR="009C5530" w14:paraId="65650359"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706A" w14:textId="77777777" w:rsidR="009C5530" w:rsidRDefault="009C5530" w:rsidP="00A64F2E">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8EE4" w14:textId="77777777" w:rsidR="009C5530" w:rsidRDefault="009C5530"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8862"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33AAF425"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4ED0" w14:textId="77777777" w:rsidR="009C5530" w:rsidRDefault="009C5530" w:rsidP="00A64F2E">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6777" w14:textId="77777777" w:rsidR="009C5530" w:rsidRDefault="009C5530"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1B46" w14:textId="77777777" w:rsidR="009C5530" w:rsidRDefault="009C5530" w:rsidP="00A64F2E">
            <w:pPr>
              <w:spacing w:after="0" w:line="240" w:lineRule="auto"/>
              <w:jc w:val="center"/>
              <w:rPr>
                <w:rFonts w:ascii="Arial" w:hAnsi="Arial" w:cs="Arial"/>
              </w:rPr>
            </w:pPr>
            <w:r>
              <w:rPr>
                <w:rFonts w:ascii="Arial" w:hAnsi="Arial" w:cs="Arial"/>
              </w:rPr>
              <w:t>4</w:t>
            </w:r>
          </w:p>
        </w:tc>
      </w:tr>
      <w:tr w:rsidR="009C5530" w14:paraId="3C417E3F"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ED42" w14:textId="77777777" w:rsidR="009C5530" w:rsidRDefault="009C5530" w:rsidP="00A64F2E">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D131"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4B4C"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59D15E7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51659" w14:textId="77777777" w:rsidR="009C5530" w:rsidRDefault="009C5530" w:rsidP="00A64F2E">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178A"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06B6"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1137EC1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E54C" w14:textId="77777777" w:rsidR="009C5530" w:rsidRDefault="009C5530" w:rsidP="00A64F2E">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830E"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7FE3"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0485ABF5"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639C" w14:textId="77777777" w:rsidR="009C5530" w:rsidRDefault="009C5530" w:rsidP="00A64F2E">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1A0F" w14:textId="77777777" w:rsidR="009C5530" w:rsidRDefault="009C5530"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88BF" w14:textId="77777777" w:rsidR="009C5530" w:rsidRDefault="009C5530" w:rsidP="00A64F2E">
            <w:pPr>
              <w:spacing w:after="0" w:line="240" w:lineRule="auto"/>
              <w:jc w:val="center"/>
              <w:rPr>
                <w:rFonts w:ascii="Arial" w:hAnsi="Arial" w:cs="Arial"/>
              </w:rPr>
            </w:pPr>
            <w:r>
              <w:rPr>
                <w:rFonts w:ascii="Arial" w:hAnsi="Arial" w:cs="Arial"/>
              </w:rPr>
              <w:t>4</w:t>
            </w:r>
          </w:p>
        </w:tc>
      </w:tr>
      <w:tr w:rsidR="009C5530" w14:paraId="2B71E8E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7BB3" w14:textId="77777777" w:rsidR="009C5530" w:rsidRDefault="009C5530" w:rsidP="00A64F2E">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3426" w14:textId="77777777" w:rsidR="009C5530" w:rsidRDefault="009C5530"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4DE4" w14:textId="77777777" w:rsidR="009C5530" w:rsidRDefault="009C5530" w:rsidP="00A64F2E">
            <w:pPr>
              <w:spacing w:after="0" w:line="240" w:lineRule="auto"/>
              <w:jc w:val="center"/>
              <w:rPr>
                <w:rFonts w:ascii="Arial" w:hAnsi="Arial" w:cs="Arial"/>
              </w:rPr>
            </w:pPr>
            <w:r>
              <w:rPr>
                <w:rFonts w:ascii="Arial" w:hAnsi="Arial" w:cs="Arial"/>
                <w:lang w:val="de-DE"/>
              </w:rPr>
              <w:t>1</w:t>
            </w:r>
          </w:p>
        </w:tc>
      </w:tr>
      <w:tr w:rsidR="009C5530" w14:paraId="1754974F"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AEA5" w14:textId="77777777" w:rsidR="009C5530" w:rsidRDefault="009C5530" w:rsidP="00A64F2E">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BE8B" w14:textId="77777777" w:rsidR="009C5530" w:rsidRDefault="009C5530" w:rsidP="00A64F2E">
            <w:pPr>
              <w:spacing w:after="0" w:line="240" w:lineRule="auto"/>
              <w:jc w:val="center"/>
              <w:rPr>
                <w:rFonts w:ascii="Arial" w:hAnsi="Arial" w:cs="Arial"/>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A2BA" w14:textId="77777777" w:rsidR="009C5530" w:rsidRDefault="009C5530" w:rsidP="00A64F2E">
            <w:pPr>
              <w:spacing w:after="0" w:line="240" w:lineRule="auto"/>
              <w:jc w:val="center"/>
              <w:rPr>
                <w:rFonts w:ascii="Arial" w:hAnsi="Arial" w:cs="Arial"/>
              </w:rPr>
            </w:pPr>
            <w:r>
              <w:rPr>
                <w:rFonts w:ascii="Arial" w:hAnsi="Arial" w:cs="Arial"/>
                <w:lang w:val="de-DE"/>
              </w:rPr>
              <w:t>3</w:t>
            </w:r>
          </w:p>
        </w:tc>
      </w:tr>
      <w:tr w:rsidR="009C5530" w14:paraId="05FBA59D"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D6E18" w14:textId="77777777" w:rsidR="009C5530" w:rsidRDefault="009C5530"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51A2" w14:textId="77777777" w:rsidR="009C5530" w:rsidRDefault="009C5530"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F31" w14:textId="77777777" w:rsidR="009C5530" w:rsidRDefault="009C5530" w:rsidP="00A64F2E">
            <w:pPr>
              <w:spacing w:after="0" w:line="240" w:lineRule="auto"/>
              <w:jc w:val="center"/>
              <w:rPr>
                <w:rFonts w:ascii="Arial" w:hAnsi="Arial" w:cs="Arial"/>
              </w:rPr>
            </w:pPr>
          </w:p>
        </w:tc>
      </w:tr>
      <w:tr w:rsidR="009C5530" w14:paraId="63480F39"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D206C" w14:textId="77777777" w:rsidR="009C5530" w:rsidRDefault="009C5530" w:rsidP="00A64F2E">
            <w:pPr>
              <w:spacing w:after="0" w:line="240" w:lineRule="auto"/>
              <w:rPr>
                <w:rFonts w:ascii="Arial" w:hAnsi="Arial" w:cs="Arial"/>
              </w:rPr>
            </w:pPr>
            <w:r>
              <w:rPr>
                <w:rFonts w:ascii="Arial" w:hAnsi="Arial" w:cs="Arial"/>
              </w:rPr>
              <w:t>Duits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A566"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335EA" w14:textId="77777777" w:rsidR="009C5530" w:rsidRDefault="009C5530" w:rsidP="00A64F2E">
            <w:pPr>
              <w:spacing w:after="0" w:line="240" w:lineRule="auto"/>
              <w:jc w:val="center"/>
              <w:rPr>
                <w:rFonts w:ascii="Arial" w:hAnsi="Arial" w:cs="Arial"/>
              </w:rPr>
            </w:pPr>
            <w:r>
              <w:rPr>
                <w:rFonts w:ascii="Arial" w:hAnsi="Arial" w:cs="Arial"/>
              </w:rPr>
              <w:t>2</w:t>
            </w:r>
          </w:p>
        </w:tc>
      </w:tr>
      <w:tr w:rsidR="009C5530" w14:paraId="13830B0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E6E8" w14:textId="77777777" w:rsidR="009C5530" w:rsidRDefault="009C5530" w:rsidP="00A64F2E">
            <w:pPr>
              <w:spacing w:after="0" w:line="240" w:lineRule="auto"/>
              <w:rPr>
                <w:rFonts w:ascii="Arial" w:hAnsi="Arial" w:cs="Arial"/>
              </w:rPr>
            </w:pPr>
            <w:r>
              <w:rPr>
                <w:rFonts w:ascii="Arial" w:hAnsi="Arial" w:cs="Arial"/>
              </w:rPr>
              <w:t>Latijn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2D04" w14:textId="77777777" w:rsidR="009C5530" w:rsidRDefault="009C5530"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F163" w14:textId="77777777" w:rsidR="009C5530" w:rsidRDefault="009C5530" w:rsidP="00A64F2E">
            <w:pPr>
              <w:spacing w:after="0" w:line="240" w:lineRule="auto"/>
              <w:jc w:val="center"/>
              <w:rPr>
                <w:rFonts w:ascii="Arial" w:hAnsi="Arial" w:cs="Arial"/>
              </w:rPr>
            </w:pPr>
            <w:r>
              <w:rPr>
                <w:rFonts w:ascii="Arial" w:hAnsi="Arial" w:cs="Arial"/>
              </w:rPr>
              <w:t>4</w:t>
            </w:r>
          </w:p>
        </w:tc>
      </w:tr>
      <w:tr w:rsidR="009C5530" w14:paraId="7B8137DC"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D262" w14:textId="77777777" w:rsidR="009C5530" w:rsidRDefault="009C5530" w:rsidP="00A64F2E">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B937" w14:textId="77777777" w:rsidR="009C5530" w:rsidRDefault="009C5530"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54FC" w14:textId="77777777" w:rsidR="009C5530" w:rsidRDefault="009C5530" w:rsidP="00A64F2E">
            <w:pPr>
              <w:spacing w:after="0" w:line="240" w:lineRule="auto"/>
              <w:jc w:val="center"/>
              <w:rPr>
                <w:rFonts w:ascii="Arial" w:hAnsi="Arial" w:cs="Arial"/>
              </w:rPr>
            </w:pPr>
            <w:r>
              <w:rPr>
                <w:rFonts w:ascii="Arial" w:hAnsi="Arial" w:cs="Arial"/>
              </w:rPr>
              <w:t>1</w:t>
            </w:r>
          </w:p>
        </w:tc>
      </w:tr>
      <w:tr w:rsidR="009C5530" w14:paraId="451E825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748FDEA" w14:textId="77777777" w:rsidR="009C5530" w:rsidRPr="00AF1604" w:rsidRDefault="009C5530" w:rsidP="00A64F2E">
            <w:pPr>
              <w:spacing w:after="0" w:line="240" w:lineRule="auto"/>
              <w:rPr>
                <w:rFonts w:ascii="Arial" w:hAnsi="Arial" w:cs="Arial"/>
                <w:b/>
                <w:bCs/>
              </w:rPr>
            </w:pPr>
            <w:r w:rsidRPr="00AF1604">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641D1C0" w14:textId="77777777" w:rsidR="009C5530" w:rsidRPr="00AF1604" w:rsidRDefault="009C5530" w:rsidP="00A64F2E">
            <w:pPr>
              <w:spacing w:after="0" w:line="240" w:lineRule="auto"/>
              <w:jc w:val="center"/>
              <w:rPr>
                <w:rFonts w:ascii="Arial" w:hAnsi="Arial" w:cs="Arial"/>
                <w:b/>
                <w:bCs/>
              </w:rPr>
            </w:pPr>
            <w:r w:rsidRPr="00AF1604">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6188121" w14:textId="77777777" w:rsidR="009C5530" w:rsidRPr="00AF1604" w:rsidRDefault="009C5530" w:rsidP="00A64F2E">
            <w:pPr>
              <w:spacing w:after="0" w:line="240" w:lineRule="auto"/>
              <w:jc w:val="center"/>
              <w:rPr>
                <w:rFonts w:ascii="Arial" w:hAnsi="Arial" w:cs="Arial"/>
                <w:b/>
                <w:bCs/>
              </w:rPr>
            </w:pPr>
            <w:r w:rsidRPr="00AF1604">
              <w:rPr>
                <w:rFonts w:ascii="Arial" w:hAnsi="Arial" w:cs="Arial"/>
                <w:b/>
                <w:bCs/>
              </w:rPr>
              <w:t>28</w:t>
            </w:r>
          </w:p>
        </w:tc>
      </w:tr>
      <w:tr w:rsidR="009C5530" w14:paraId="79D90442"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2129" w14:textId="77777777" w:rsidR="009C5530" w:rsidRDefault="009C5530" w:rsidP="00A64F2E">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0386" w14:textId="77777777" w:rsidR="009C5530" w:rsidRDefault="009C5530"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1F85" w14:textId="77777777" w:rsidR="009C5530" w:rsidRDefault="009C5530" w:rsidP="00A64F2E">
            <w:pPr>
              <w:spacing w:after="0" w:line="240" w:lineRule="auto"/>
              <w:jc w:val="center"/>
              <w:rPr>
                <w:rFonts w:ascii="Arial" w:hAnsi="Arial" w:cs="Arial"/>
              </w:rPr>
            </w:pPr>
            <w:r>
              <w:rPr>
                <w:rFonts w:ascii="Arial" w:hAnsi="Arial" w:cs="Arial"/>
              </w:rPr>
              <w:t>4</w:t>
            </w:r>
          </w:p>
        </w:tc>
      </w:tr>
      <w:tr w:rsidR="009C5530" w14:paraId="21C2F031"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5855B1B" w14:textId="77777777" w:rsidR="009C5530" w:rsidRPr="00AF1604" w:rsidRDefault="009C5530" w:rsidP="00A64F2E">
            <w:pPr>
              <w:spacing w:after="0" w:line="240" w:lineRule="auto"/>
              <w:rPr>
                <w:rFonts w:ascii="Arial" w:hAnsi="Arial" w:cs="Arial"/>
                <w:b/>
                <w:bCs/>
              </w:rPr>
            </w:pPr>
            <w:r w:rsidRPr="00AF1604">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804C97D" w14:textId="77777777" w:rsidR="009C5530" w:rsidRPr="00AF1604" w:rsidRDefault="009C5530" w:rsidP="00A64F2E">
            <w:pPr>
              <w:spacing w:after="0" w:line="240" w:lineRule="auto"/>
              <w:jc w:val="center"/>
              <w:rPr>
                <w:rFonts w:ascii="Arial" w:hAnsi="Arial" w:cs="Arial"/>
                <w:b/>
                <w:bCs/>
              </w:rPr>
            </w:pPr>
            <w:r w:rsidRPr="00AF1604">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B2A078" w14:textId="77777777" w:rsidR="009C5530" w:rsidRPr="00AF1604" w:rsidRDefault="009C5530" w:rsidP="00A64F2E">
            <w:pPr>
              <w:spacing w:after="0" w:line="240" w:lineRule="auto"/>
              <w:jc w:val="center"/>
              <w:rPr>
                <w:rFonts w:ascii="Arial" w:hAnsi="Arial" w:cs="Arial"/>
                <w:b/>
                <w:bCs/>
              </w:rPr>
            </w:pPr>
            <w:r w:rsidRPr="00AF1604">
              <w:rPr>
                <w:rFonts w:ascii="Arial" w:hAnsi="Arial" w:cs="Arial"/>
                <w:b/>
                <w:bCs/>
              </w:rPr>
              <w:t>32</w:t>
            </w:r>
          </w:p>
        </w:tc>
      </w:tr>
    </w:tbl>
    <w:p w14:paraId="10EE0C2E" w14:textId="77777777" w:rsidR="009C5530" w:rsidRDefault="009C5530">
      <w:pPr>
        <w:rPr>
          <w:rFonts w:ascii="Arial" w:hAnsi="Arial" w:cs="Arial"/>
          <w:i/>
          <w:iCs/>
        </w:rPr>
      </w:pPr>
    </w:p>
    <w:p w14:paraId="0DDE3B2B" w14:textId="77777777" w:rsidR="00435A98" w:rsidRDefault="00435A98" w:rsidP="00435A98">
      <w:pPr>
        <w:pStyle w:val="Kop1"/>
      </w:pPr>
      <w:r>
        <w:t>Wetenschappen – Wiskunde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435A98" w14:paraId="5A6F2A8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21909AEB" w14:textId="77777777" w:rsidR="00435A98" w:rsidRPr="00B4632A" w:rsidRDefault="00435A98" w:rsidP="00A64F2E">
            <w:pPr>
              <w:spacing w:after="0" w:line="240" w:lineRule="auto"/>
              <w:rPr>
                <w:rFonts w:ascii="Arial" w:hAnsi="Arial" w:cs="Arial"/>
                <w:b/>
                <w:bCs/>
              </w:rPr>
            </w:pPr>
            <w:r w:rsidRPr="00B4632A">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4393E8FC" w14:textId="77777777" w:rsidR="00435A98" w:rsidRPr="00B4632A" w:rsidRDefault="00435A98" w:rsidP="00A64F2E">
            <w:pPr>
              <w:spacing w:after="0" w:line="240" w:lineRule="auto"/>
              <w:jc w:val="center"/>
              <w:rPr>
                <w:b/>
                <w:bCs/>
              </w:rPr>
            </w:pPr>
            <w:r w:rsidRPr="00B4632A">
              <w:rPr>
                <w:rFonts w:ascii="Arial" w:hAnsi="Arial" w:cs="Arial"/>
                <w:b/>
                <w:bCs/>
              </w:rPr>
              <w:t>5</w:t>
            </w:r>
            <w:r w:rsidRPr="00B4632A">
              <w:rPr>
                <w:rFonts w:ascii="Arial" w:hAnsi="Arial" w:cs="Arial"/>
                <w:b/>
                <w:bCs/>
                <w:vertAlign w:val="superscript"/>
              </w:rPr>
              <w:t>de</w:t>
            </w:r>
            <w:r w:rsidRPr="00B4632A">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C5DED8E" w14:textId="77777777" w:rsidR="00435A98" w:rsidRPr="00B4632A" w:rsidRDefault="00435A98" w:rsidP="00A64F2E">
            <w:pPr>
              <w:spacing w:after="0" w:line="240" w:lineRule="auto"/>
              <w:jc w:val="center"/>
              <w:rPr>
                <w:b/>
                <w:bCs/>
              </w:rPr>
            </w:pPr>
            <w:r w:rsidRPr="00B4632A">
              <w:rPr>
                <w:rFonts w:ascii="Arial" w:hAnsi="Arial" w:cs="Arial"/>
                <w:b/>
                <w:bCs/>
              </w:rPr>
              <w:t>6</w:t>
            </w:r>
            <w:r w:rsidRPr="00B4632A">
              <w:rPr>
                <w:rFonts w:ascii="Arial" w:hAnsi="Arial" w:cs="Arial"/>
                <w:b/>
                <w:bCs/>
                <w:vertAlign w:val="superscript"/>
              </w:rPr>
              <w:t>de</w:t>
            </w:r>
            <w:r w:rsidRPr="00B4632A">
              <w:rPr>
                <w:rFonts w:ascii="Arial" w:hAnsi="Arial" w:cs="Arial"/>
                <w:b/>
                <w:bCs/>
              </w:rPr>
              <w:t xml:space="preserve"> jaar</w:t>
            </w:r>
          </w:p>
        </w:tc>
      </w:tr>
      <w:tr w:rsidR="00435A98" w14:paraId="74956254"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D4AF" w14:textId="77777777" w:rsidR="00435A98" w:rsidRDefault="00435A98" w:rsidP="00A64F2E">
            <w:pPr>
              <w:spacing w:after="0" w:line="240" w:lineRule="auto"/>
              <w:rPr>
                <w:rFonts w:ascii="Arial" w:hAnsi="Arial" w:cs="Arial"/>
              </w:rPr>
            </w:pPr>
            <w:proofErr w:type="spellStart"/>
            <w:r>
              <w:rPr>
                <w:rFonts w:ascii="Arial" w:hAnsi="Arial" w:cs="Arial"/>
                <w:lang w:val="de-DE"/>
              </w:rPr>
              <w:t>Aardrijkskunde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34A2" w14:textId="77777777" w:rsidR="00435A98" w:rsidRDefault="00435A98"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1CD2" w14:textId="77777777" w:rsidR="00435A98" w:rsidRDefault="00435A98" w:rsidP="00A64F2E">
            <w:pPr>
              <w:spacing w:after="0" w:line="240" w:lineRule="auto"/>
              <w:jc w:val="center"/>
              <w:rPr>
                <w:rFonts w:ascii="Arial" w:hAnsi="Arial" w:cs="Arial"/>
              </w:rPr>
            </w:pPr>
            <w:r>
              <w:rPr>
                <w:rFonts w:ascii="Arial" w:hAnsi="Arial" w:cs="Arial"/>
                <w:lang w:val="de-DE"/>
              </w:rPr>
              <w:t>1</w:t>
            </w:r>
          </w:p>
        </w:tc>
      </w:tr>
      <w:tr w:rsidR="00435A98" w14:paraId="33EDDAA2"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19A4" w14:textId="77777777" w:rsidR="00435A98" w:rsidRDefault="00435A98" w:rsidP="00A64F2E">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67C6D"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1EE4"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6767A87C"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94F78" w14:textId="77777777" w:rsidR="00435A98" w:rsidRDefault="00435A98" w:rsidP="00A64F2E">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8788" w14:textId="77777777" w:rsidR="00435A98" w:rsidRDefault="00435A98"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5D8C" w14:textId="77777777" w:rsidR="00435A98" w:rsidRDefault="00435A98" w:rsidP="00A64F2E">
            <w:pPr>
              <w:spacing w:after="0" w:line="240" w:lineRule="auto"/>
              <w:jc w:val="center"/>
              <w:rPr>
                <w:rFonts w:ascii="Arial" w:hAnsi="Arial" w:cs="Arial"/>
              </w:rPr>
            </w:pPr>
            <w:r>
              <w:rPr>
                <w:rFonts w:ascii="Arial" w:hAnsi="Arial" w:cs="Arial"/>
              </w:rPr>
              <w:t>3</w:t>
            </w:r>
          </w:p>
        </w:tc>
      </w:tr>
      <w:tr w:rsidR="00435A98" w14:paraId="4EB837F8"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9B14" w14:textId="77777777" w:rsidR="00435A98" w:rsidRDefault="00435A98" w:rsidP="00A64F2E">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15AC"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D454C"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17C03CE3"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80A40" w14:textId="77777777" w:rsidR="00435A98" w:rsidRDefault="00435A98" w:rsidP="00A64F2E">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F4F8"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B9F05"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1842D767"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A18A" w14:textId="77777777" w:rsidR="00435A98" w:rsidRDefault="00435A98" w:rsidP="00A64F2E">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F324"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74E8"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60BE2FCD"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4C34" w14:textId="77777777" w:rsidR="00435A98" w:rsidRDefault="00435A98" w:rsidP="00A64F2E">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5329" w14:textId="77777777" w:rsidR="00435A98" w:rsidRDefault="00435A98"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37CB" w14:textId="77777777" w:rsidR="00435A98" w:rsidRDefault="00435A98" w:rsidP="00A64F2E">
            <w:pPr>
              <w:spacing w:after="0" w:line="240" w:lineRule="auto"/>
              <w:jc w:val="center"/>
              <w:rPr>
                <w:rFonts w:ascii="Arial" w:hAnsi="Arial" w:cs="Arial"/>
              </w:rPr>
            </w:pPr>
            <w:r>
              <w:rPr>
                <w:rFonts w:ascii="Arial" w:hAnsi="Arial" w:cs="Arial"/>
              </w:rPr>
              <w:t>4</w:t>
            </w:r>
          </w:p>
        </w:tc>
      </w:tr>
      <w:tr w:rsidR="00435A98" w14:paraId="48A9D06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A921" w14:textId="77777777" w:rsidR="00435A98" w:rsidRDefault="00435A98" w:rsidP="00A64F2E">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5923" w14:textId="77777777" w:rsidR="00435A98" w:rsidRDefault="00435A98"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8130" w14:textId="77777777" w:rsidR="00435A98" w:rsidRDefault="00435A98" w:rsidP="00A64F2E">
            <w:pPr>
              <w:spacing w:after="0" w:line="240" w:lineRule="auto"/>
              <w:jc w:val="center"/>
              <w:rPr>
                <w:rFonts w:ascii="Arial" w:hAnsi="Arial" w:cs="Arial"/>
              </w:rPr>
            </w:pPr>
            <w:r>
              <w:rPr>
                <w:rFonts w:ascii="Arial" w:hAnsi="Arial" w:cs="Arial"/>
                <w:lang w:val="de-DE"/>
              </w:rPr>
              <w:t>1</w:t>
            </w:r>
          </w:p>
        </w:tc>
      </w:tr>
      <w:tr w:rsidR="00435A98" w14:paraId="617322F4"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C6B9" w14:textId="77777777" w:rsidR="00435A98" w:rsidRDefault="00435A98" w:rsidP="00A64F2E">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6480" w14:textId="77777777" w:rsidR="00435A98" w:rsidRPr="00F3067C" w:rsidRDefault="00435A98" w:rsidP="00A64F2E">
            <w:pPr>
              <w:spacing w:after="0" w:line="240" w:lineRule="auto"/>
              <w:jc w:val="center"/>
              <w:rPr>
                <w:rFonts w:ascii="Arial" w:hAnsi="Arial" w:cs="Arial"/>
                <w:b/>
                <w:bCs/>
              </w:rPr>
            </w:pPr>
            <w:r w:rsidRPr="00F3067C">
              <w:rPr>
                <w:rFonts w:ascii="Arial" w:hAnsi="Arial" w:cs="Arial"/>
                <w:b/>
                <w:bCs/>
                <w:lang w:val="de-DE"/>
              </w:rPr>
              <w:t>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34C4E" w14:textId="77777777" w:rsidR="00435A98" w:rsidRPr="00F3067C" w:rsidRDefault="00435A98" w:rsidP="00A64F2E">
            <w:pPr>
              <w:spacing w:after="0" w:line="240" w:lineRule="auto"/>
              <w:jc w:val="center"/>
              <w:rPr>
                <w:rFonts w:ascii="Arial" w:hAnsi="Arial" w:cs="Arial"/>
                <w:b/>
                <w:bCs/>
              </w:rPr>
            </w:pPr>
            <w:r w:rsidRPr="00F3067C">
              <w:rPr>
                <w:rFonts w:ascii="Arial" w:hAnsi="Arial" w:cs="Arial"/>
                <w:b/>
                <w:bCs/>
                <w:lang w:val="de-DE"/>
              </w:rPr>
              <w:t>6</w:t>
            </w:r>
          </w:p>
        </w:tc>
      </w:tr>
      <w:tr w:rsidR="00435A98" w14:paraId="7ACE6791"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C395" w14:textId="77777777" w:rsidR="00435A98" w:rsidRDefault="00435A98"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F5E9" w14:textId="77777777" w:rsidR="00435A98" w:rsidRDefault="00435A98"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5A9C3" w14:textId="77777777" w:rsidR="00435A98" w:rsidRDefault="00435A98" w:rsidP="00A64F2E">
            <w:pPr>
              <w:spacing w:after="0" w:line="240" w:lineRule="auto"/>
              <w:jc w:val="center"/>
              <w:rPr>
                <w:rFonts w:ascii="Arial" w:hAnsi="Arial" w:cs="Arial"/>
              </w:rPr>
            </w:pPr>
          </w:p>
        </w:tc>
      </w:tr>
      <w:tr w:rsidR="00435A98" w14:paraId="6EFC8F4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1BB0" w14:textId="77777777" w:rsidR="00435A98" w:rsidRDefault="00435A98" w:rsidP="00A64F2E">
            <w:pPr>
              <w:spacing w:after="0" w:line="240" w:lineRule="auto"/>
              <w:rPr>
                <w:rFonts w:ascii="Arial" w:hAnsi="Arial" w:cs="Arial"/>
              </w:rPr>
            </w:pPr>
            <w:r>
              <w:rPr>
                <w:rFonts w:ascii="Arial" w:hAnsi="Arial" w:cs="Arial"/>
                <w:lang w:val="de-DE"/>
              </w:rPr>
              <w:t>Biologie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B0C13" w14:textId="77777777" w:rsidR="00435A98" w:rsidRDefault="00435A98"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0647" w14:textId="77777777" w:rsidR="00435A98" w:rsidRDefault="00435A98" w:rsidP="00A64F2E">
            <w:pPr>
              <w:spacing w:after="0" w:line="240" w:lineRule="auto"/>
              <w:jc w:val="center"/>
              <w:rPr>
                <w:rFonts w:ascii="Arial" w:hAnsi="Arial" w:cs="Arial"/>
              </w:rPr>
            </w:pPr>
            <w:r>
              <w:rPr>
                <w:rFonts w:ascii="Arial" w:hAnsi="Arial" w:cs="Arial"/>
                <w:lang w:val="de-DE"/>
              </w:rPr>
              <w:t>1</w:t>
            </w:r>
          </w:p>
        </w:tc>
      </w:tr>
      <w:tr w:rsidR="00435A98" w14:paraId="116C9A7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A868" w14:textId="77777777" w:rsidR="00435A98" w:rsidRDefault="00435A98" w:rsidP="00A64F2E">
            <w:pPr>
              <w:spacing w:after="0" w:line="240" w:lineRule="auto"/>
              <w:rPr>
                <w:rFonts w:ascii="Arial" w:hAnsi="Arial" w:cs="Arial"/>
              </w:rPr>
            </w:pPr>
            <w:r>
              <w:rPr>
                <w:rFonts w:ascii="Arial" w:hAnsi="Arial" w:cs="Arial"/>
                <w:lang w:val="de-DE"/>
              </w:rPr>
              <w:t>Chemie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8E65" w14:textId="77777777" w:rsidR="00435A98" w:rsidRDefault="00435A98" w:rsidP="00A64F2E">
            <w:pPr>
              <w:spacing w:after="0" w:line="240" w:lineRule="auto"/>
              <w:jc w:val="center"/>
              <w:rPr>
                <w:rFonts w:ascii="Arial" w:hAnsi="Arial" w:cs="Arial"/>
                <w:lang w:val="de-DE"/>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AB91F" w14:textId="77777777" w:rsidR="00435A98" w:rsidRDefault="00435A98" w:rsidP="00A64F2E">
            <w:pPr>
              <w:spacing w:after="0" w:line="240" w:lineRule="auto"/>
              <w:jc w:val="center"/>
              <w:rPr>
                <w:rFonts w:ascii="Arial" w:hAnsi="Arial" w:cs="Arial"/>
                <w:lang w:val="de-DE"/>
              </w:rPr>
            </w:pPr>
            <w:r>
              <w:rPr>
                <w:rFonts w:ascii="Arial" w:hAnsi="Arial" w:cs="Arial"/>
                <w:lang w:val="de-DE"/>
              </w:rPr>
              <w:t>2</w:t>
            </w:r>
          </w:p>
        </w:tc>
      </w:tr>
      <w:tr w:rsidR="00435A98" w14:paraId="3BEA15B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075A" w14:textId="77777777" w:rsidR="00435A98" w:rsidRDefault="00435A98" w:rsidP="00A64F2E">
            <w:pPr>
              <w:spacing w:after="0" w:line="240" w:lineRule="auto"/>
              <w:rPr>
                <w:rFonts w:ascii="Arial" w:hAnsi="Arial" w:cs="Arial"/>
                <w:lang w:val="de-DE"/>
              </w:rPr>
            </w:pPr>
            <w:proofErr w:type="spellStart"/>
            <w:r>
              <w:rPr>
                <w:rFonts w:ascii="Arial" w:hAnsi="Arial" w:cs="Arial"/>
                <w:lang w:val="de-DE"/>
              </w:rPr>
              <w:t>Fysica</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B0AE" w14:textId="77777777" w:rsidR="00435A98" w:rsidRDefault="00435A98" w:rsidP="00A64F2E">
            <w:pPr>
              <w:spacing w:after="0" w:line="240" w:lineRule="auto"/>
              <w:jc w:val="center"/>
              <w:rPr>
                <w:rFonts w:ascii="Arial" w:hAnsi="Arial" w:cs="Arial"/>
                <w:lang w:val="de-DE"/>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EAC3" w14:textId="77777777" w:rsidR="00435A98" w:rsidRDefault="00435A98" w:rsidP="00A64F2E">
            <w:pPr>
              <w:spacing w:after="0" w:line="240" w:lineRule="auto"/>
              <w:jc w:val="center"/>
              <w:rPr>
                <w:rFonts w:ascii="Arial" w:hAnsi="Arial" w:cs="Arial"/>
                <w:lang w:val="de-DE"/>
              </w:rPr>
            </w:pPr>
            <w:r>
              <w:rPr>
                <w:rFonts w:ascii="Arial" w:hAnsi="Arial" w:cs="Arial"/>
                <w:lang w:val="de-DE"/>
              </w:rPr>
              <w:t>2</w:t>
            </w:r>
          </w:p>
        </w:tc>
      </w:tr>
      <w:tr w:rsidR="00435A98" w14:paraId="524CF9E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6713" w14:textId="77777777" w:rsidR="00435A98" w:rsidRDefault="00435A98" w:rsidP="00A64F2E">
            <w:pPr>
              <w:spacing w:after="0" w:line="240" w:lineRule="auto"/>
              <w:rPr>
                <w:rFonts w:ascii="Arial" w:hAnsi="Arial" w:cs="Arial"/>
                <w:lang w:val="de-DE"/>
              </w:rPr>
            </w:pPr>
            <w:proofErr w:type="spellStart"/>
            <w:r>
              <w:rPr>
                <w:rFonts w:ascii="Arial" w:hAnsi="Arial" w:cs="Arial"/>
                <w:lang w:val="de-DE"/>
              </w:rPr>
              <w:t>Informaticawetenschappen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09F7" w14:textId="77777777" w:rsidR="00435A98" w:rsidRDefault="00435A98" w:rsidP="00A64F2E">
            <w:pPr>
              <w:spacing w:after="0" w:line="240" w:lineRule="auto"/>
              <w:jc w:val="center"/>
              <w:rPr>
                <w:rFonts w:ascii="Arial" w:hAnsi="Arial" w:cs="Arial"/>
                <w:lang w:val="de-DE"/>
              </w:rPr>
            </w:pPr>
            <w:r>
              <w:rPr>
                <w:rFonts w:ascii="Arial" w:hAnsi="Arial" w:cs="Arial"/>
                <w:lang w:val="de-DE"/>
              </w:rPr>
              <w:t>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F5D6" w14:textId="77777777" w:rsidR="00435A98" w:rsidRDefault="00435A98" w:rsidP="00A64F2E">
            <w:pPr>
              <w:spacing w:after="0" w:line="240" w:lineRule="auto"/>
              <w:jc w:val="center"/>
              <w:rPr>
                <w:rFonts w:ascii="Arial" w:hAnsi="Arial" w:cs="Arial"/>
                <w:lang w:val="de-DE"/>
              </w:rPr>
            </w:pPr>
            <w:r>
              <w:rPr>
                <w:rFonts w:ascii="Arial" w:hAnsi="Arial" w:cs="Arial"/>
                <w:lang w:val="de-DE"/>
              </w:rPr>
              <w:t>1</w:t>
            </w:r>
          </w:p>
        </w:tc>
      </w:tr>
      <w:tr w:rsidR="00435A98" w14:paraId="354A06E5"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E1C8AC7" w14:textId="77777777" w:rsidR="00435A98" w:rsidRPr="00B4632A" w:rsidRDefault="00435A98" w:rsidP="00A64F2E">
            <w:pPr>
              <w:spacing w:after="0" w:line="240" w:lineRule="auto"/>
              <w:rPr>
                <w:rFonts w:ascii="Arial" w:hAnsi="Arial" w:cs="Arial"/>
                <w:b/>
                <w:bCs/>
              </w:rPr>
            </w:pPr>
            <w:r w:rsidRPr="00B4632A">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804EF66" w14:textId="77777777" w:rsidR="00435A98" w:rsidRPr="00B4632A" w:rsidRDefault="00435A98" w:rsidP="00A64F2E">
            <w:pPr>
              <w:spacing w:after="0" w:line="240" w:lineRule="auto"/>
              <w:jc w:val="center"/>
              <w:rPr>
                <w:rFonts w:ascii="Arial" w:hAnsi="Arial" w:cs="Arial"/>
                <w:b/>
                <w:bCs/>
              </w:rPr>
            </w:pPr>
            <w:r w:rsidRPr="00B4632A">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06106AD" w14:textId="77777777" w:rsidR="00435A98" w:rsidRPr="00B4632A" w:rsidRDefault="00435A98" w:rsidP="00A64F2E">
            <w:pPr>
              <w:spacing w:after="0" w:line="240" w:lineRule="auto"/>
              <w:jc w:val="center"/>
              <w:rPr>
                <w:rFonts w:ascii="Arial" w:hAnsi="Arial" w:cs="Arial"/>
                <w:b/>
                <w:bCs/>
              </w:rPr>
            </w:pPr>
            <w:r w:rsidRPr="00B4632A">
              <w:rPr>
                <w:rFonts w:ascii="Arial" w:hAnsi="Arial" w:cs="Arial"/>
                <w:b/>
                <w:bCs/>
              </w:rPr>
              <w:t>29</w:t>
            </w:r>
          </w:p>
        </w:tc>
      </w:tr>
      <w:tr w:rsidR="00435A98" w14:paraId="1BD45121"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7562E" w14:textId="77777777" w:rsidR="00435A98" w:rsidRDefault="00435A98" w:rsidP="00A64F2E">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1E7D" w14:textId="77777777" w:rsidR="00435A98" w:rsidRDefault="00435A98"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8A450" w14:textId="77777777" w:rsidR="00435A98" w:rsidRDefault="00435A98" w:rsidP="00A64F2E">
            <w:pPr>
              <w:spacing w:after="0" w:line="240" w:lineRule="auto"/>
              <w:jc w:val="center"/>
              <w:rPr>
                <w:rFonts w:ascii="Arial" w:hAnsi="Arial" w:cs="Arial"/>
              </w:rPr>
            </w:pPr>
            <w:r>
              <w:rPr>
                <w:rFonts w:ascii="Arial" w:hAnsi="Arial" w:cs="Arial"/>
              </w:rPr>
              <w:t>3</w:t>
            </w:r>
          </w:p>
        </w:tc>
      </w:tr>
      <w:tr w:rsidR="00435A98" w14:paraId="60011F5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B391E14" w14:textId="77777777" w:rsidR="00435A98" w:rsidRPr="00B4632A" w:rsidRDefault="00435A98" w:rsidP="00A64F2E">
            <w:pPr>
              <w:spacing w:after="0" w:line="240" w:lineRule="auto"/>
              <w:rPr>
                <w:rFonts w:ascii="Arial" w:hAnsi="Arial" w:cs="Arial"/>
                <w:b/>
                <w:bCs/>
              </w:rPr>
            </w:pPr>
            <w:r w:rsidRPr="00B4632A">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943BCDC" w14:textId="77777777" w:rsidR="00435A98" w:rsidRPr="00B4632A" w:rsidRDefault="00435A98" w:rsidP="00A64F2E">
            <w:pPr>
              <w:spacing w:after="0" w:line="240" w:lineRule="auto"/>
              <w:jc w:val="center"/>
              <w:rPr>
                <w:rFonts w:ascii="Arial" w:hAnsi="Arial" w:cs="Arial"/>
                <w:b/>
                <w:bCs/>
              </w:rPr>
            </w:pPr>
            <w:r w:rsidRPr="00B4632A">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6B1045C" w14:textId="77777777" w:rsidR="00435A98" w:rsidRPr="00B4632A" w:rsidRDefault="00435A98" w:rsidP="00A64F2E">
            <w:pPr>
              <w:spacing w:after="0" w:line="240" w:lineRule="auto"/>
              <w:jc w:val="center"/>
              <w:rPr>
                <w:rFonts w:ascii="Arial" w:hAnsi="Arial" w:cs="Arial"/>
                <w:b/>
                <w:bCs/>
              </w:rPr>
            </w:pPr>
            <w:r w:rsidRPr="00B4632A">
              <w:rPr>
                <w:rFonts w:ascii="Arial" w:hAnsi="Arial" w:cs="Arial"/>
                <w:b/>
                <w:bCs/>
              </w:rPr>
              <w:t>32</w:t>
            </w:r>
          </w:p>
        </w:tc>
      </w:tr>
    </w:tbl>
    <w:p w14:paraId="2BBECD4F" w14:textId="4259C10C" w:rsidR="00435A98" w:rsidRDefault="00435A98">
      <w:pPr>
        <w:suppressAutoHyphens w:val="0"/>
      </w:pPr>
    </w:p>
    <w:p w14:paraId="2BDA3563" w14:textId="77777777" w:rsidR="00591EA3" w:rsidRDefault="00591EA3" w:rsidP="00591EA3">
      <w:pPr>
        <w:pStyle w:val="Kop1"/>
      </w:pPr>
      <w:r>
        <w:t>Moderne Talen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591EA3" w14:paraId="3A1B27E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6D3ED65A" w14:textId="77777777" w:rsidR="00591EA3" w:rsidRPr="00494433" w:rsidRDefault="00591EA3" w:rsidP="00A64F2E">
            <w:pPr>
              <w:spacing w:after="0" w:line="240" w:lineRule="auto"/>
              <w:rPr>
                <w:rFonts w:ascii="Arial" w:hAnsi="Arial" w:cs="Arial"/>
                <w:b/>
                <w:bCs/>
              </w:rPr>
            </w:pPr>
            <w:r w:rsidRPr="00494433">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EB22E2A" w14:textId="77777777" w:rsidR="00591EA3" w:rsidRPr="00494433" w:rsidRDefault="00591EA3" w:rsidP="00A64F2E">
            <w:pPr>
              <w:spacing w:after="0" w:line="240" w:lineRule="auto"/>
              <w:jc w:val="center"/>
              <w:rPr>
                <w:b/>
                <w:bCs/>
              </w:rPr>
            </w:pPr>
            <w:r w:rsidRPr="00494433">
              <w:rPr>
                <w:rFonts w:ascii="Arial" w:hAnsi="Arial" w:cs="Arial"/>
                <w:b/>
                <w:bCs/>
              </w:rPr>
              <w:t>5</w:t>
            </w:r>
            <w:r w:rsidRPr="00494433">
              <w:rPr>
                <w:rFonts w:ascii="Arial" w:hAnsi="Arial" w:cs="Arial"/>
                <w:b/>
                <w:bCs/>
                <w:vertAlign w:val="superscript"/>
              </w:rPr>
              <w:t>de</w:t>
            </w:r>
            <w:r w:rsidRPr="00494433">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4A1B14A" w14:textId="77777777" w:rsidR="00591EA3" w:rsidRPr="00494433" w:rsidRDefault="00591EA3" w:rsidP="00A64F2E">
            <w:pPr>
              <w:spacing w:after="0" w:line="240" w:lineRule="auto"/>
              <w:jc w:val="center"/>
              <w:rPr>
                <w:b/>
                <w:bCs/>
              </w:rPr>
            </w:pPr>
            <w:r w:rsidRPr="00494433">
              <w:rPr>
                <w:rFonts w:ascii="Arial" w:hAnsi="Arial" w:cs="Arial"/>
                <w:b/>
                <w:bCs/>
              </w:rPr>
              <w:t>6</w:t>
            </w:r>
            <w:r w:rsidRPr="00494433">
              <w:rPr>
                <w:rFonts w:ascii="Arial" w:hAnsi="Arial" w:cs="Arial"/>
                <w:b/>
                <w:bCs/>
                <w:vertAlign w:val="superscript"/>
              </w:rPr>
              <w:t>de</w:t>
            </w:r>
            <w:r w:rsidRPr="00494433">
              <w:rPr>
                <w:rFonts w:ascii="Arial" w:hAnsi="Arial" w:cs="Arial"/>
                <w:b/>
                <w:bCs/>
              </w:rPr>
              <w:t xml:space="preserve"> jaar</w:t>
            </w:r>
          </w:p>
        </w:tc>
      </w:tr>
      <w:tr w:rsidR="00591EA3" w14:paraId="6932515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3983" w14:textId="77777777" w:rsidR="00591EA3" w:rsidRPr="00494433" w:rsidRDefault="00591EA3" w:rsidP="00A64F2E">
            <w:pPr>
              <w:spacing w:after="0" w:line="240" w:lineRule="auto"/>
              <w:rPr>
                <w:rFonts w:ascii="Arial" w:hAnsi="Arial" w:cs="Arial"/>
                <w:b/>
                <w:bCs/>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39F1" w14:textId="77777777" w:rsidR="00591EA3" w:rsidRDefault="00591EA3" w:rsidP="00A64F2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CD36" w14:textId="77777777" w:rsidR="00591EA3" w:rsidRDefault="00591EA3" w:rsidP="00A64F2E">
            <w:pPr>
              <w:spacing w:after="0" w:line="240" w:lineRule="auto"/>
              <w:jc w:val="center"/>
              <w:rPr>
                <w:rFonts w:ascii="Arial" w:hAnsi="Arial" w:cs="Arial"/>
              </w:rPr>
            </w:pPr>
            <w:r>
              <w:rPr>
                <w:rFonts w:ascii="Arial" w:hAnsi="Arial" w:cs="Arial"/>
              </w:rPr>
              <w:t>1</w:t>
            </w:r>
          </w:p>
        </w:tc>
      </w:tr>
      <w:tr w:rsidR="00591EA3" w14:paraId="1FF8769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E780" w14:textId="77777777" w:rsidR="00591EA3" w:rsidRDefault="00591EA3" w:rsidP="00A64F2E">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8F25E" w14:textId="77777777" w:rsidR="00591EA3" w:rsidRPr="0089777F" w:rsidRDefault="00591EA3" w:rsidP="00A64F2E">
            <w:pPr>
              <w:spacing w:after="0" w:line="240" w:lineRule="auto"/>
              <w:jc w:val="center"/>
              <w:rPr>
                <w:rFonts w:ascii="Arial" w:hAnsi="Arial" w:cs="Arial"/>
                <w:b/>
                <w:bCs/>
              </w:rPr>
            </w:pPr>
            <w:r w:rsidRPr="0089777F">
              <w:rPr>
                <w:rFonts w:ascii="Arial" w:hAnsi="Arial" w:cs="Arial"/>
                <w:b/>
                <w:bCs/>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C3F6" w14:textId="77777777" w:rsidR="00591EA3" w:rsidRPr="0089777F" w:rsidRDefault="00591EA3" w:rsidP="00A64F2E">
            <w:pPr>
              <w:spacing w:after="0" w:line="240" w:lineRule="auto"/>
              <w:jc w:val="center"/>
              <w:rPr>
                <w:rFonts w:ascii="Arial" w:hAnsi="Arial" w:cs="Arial"/>
                <w:b/>
                <w:bCs/>
              </w:rPr>
            </w:pPr>
            <w:r w:rsidRPr="0089777F">
              <w:rPr>
                <w:rFonts w:ascii="Arial" w:hAnsi="Arial" w:cs="Arial"/>
                <w:b/>
                <w:bCs/>
              </w:rPr>
              <w:t>3</w:t>
            </w:r>
          </w:p>
        </w:tc>
      </w:tr>
      <w:tr w:rsidR="00591EA3" w14:paraId="6CAEB9B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AE1AB" w14:textId="77777777" w:rsidR="00591EA3" w:rsidRDefault="00591EA3" w:rsidP="00A64F2E">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09ED" w14:textId="77777777" w:rsidR="00591EA3" w:rsidRPr="0089777F" w:rsidRDefault="00591EA3" w:rsidP="00A64F2E">
            <w:pPr>
              <w:spacing w:after="0" w:line="240" w:lineRule="auto"/>
              <w:jc w:val="center"/>
              <w:rPr>
                <w:rFonts w:ascii="Arial" w:hAnsi="Arial" w:cs="Arial"/>
                <w:b/>
                <w:bCs/>
              </w:rPr>
            </w:pPr>
            <w:r w:rsidRPr="0089777F">
              <w:rPr>
                <w:rFonts w:ascii="Arial" w:hAnsi="Arial" w:cs="Arial"/>
                <w:b/>
                <w:bCs/>
              </w:rPr>
              <w:t>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BAC4" w14:textId="77777777" w:rsidR="00591EA3" w:rsidRPr="0089777F" w:rsidRDefault="00591EA3" w:rsidP="00A64F2E">
            <w:pPr>
              <w:spacing w:after="0" w:line="240" w:lineRule="auto"/>
              <w:jc w:val="center"/>
              <w:rPr>
                <w:rFonts w:ascii="Arial" w:hAnsi="Arial" w:cs="Arial"/>
                <w:b/>
                <w:bCs/>
              </w:rPr>
            </w:pPr>
            <w:r w:rsidRPr="0089777F">
              <w:rPr>
                <w:rFonts w:ascii="Arial" w:hAnsi="Arial" w:cs="Arial"/>
                <w:b/>
                <w:bCs/>
              </w:rPr>
              <w:t>4</w:t>
            </w:r>
          </w:p>
        </w:tc>
      </w:tr>
      <w:tr w:rsidR="00591EA3" w14:paraId="10BD935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348C" w14:textId="77777777" w:rsidR="00591EA3" w:rsidRDefault="00591EA3" w:rsidP="00A64F2E">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8AD7" w14:textId="77777777" w:rsidR="00591EA3" w:rsidRDefault="00591EA3"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F4BD8" w14:textId="77777777" w:rsidR="00591EA3" w:rsidRDefault="00591EA3" w:rsidP="00A64F2E">
            <w:pPr>
              <w:spacing w:after="0" w:line="240" w:lineRule="auto"/>
              <w:jc w:val="center"/>
              <w:rPr>
                <w:rFonts w:ascii="Arial" w:hAnsi="Arial" w:cs="Arial"/>
              </w:rPr>
            </w:pPr>
            <w:r>
              <w:rPr>
                <w:rFonts w:ascii="Arial" w:hAnsi="Arial" w:cs="Arial"/>
              </w:rPr>
              <w:t>2</w:t>
            </w:r>
          </w:p>
        </w:tc>
      </w:tr>
      <w:tr w:rsidR="00591EA3" w14:paraId="2E5E2333"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F301" w14:textId="77777777" w:rsidR="00591EA3" w:rsidRDefault="00591EA3" w:rsidP="00A64F2E">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4003" w14:textId="77777777" w:rsidR="00591EA3" w:rsidRDefault="00591EA3"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73FB" w14:textId="77777777" w:rsidR="00591EA3" w:rsidRDefault="00591EA3" w:rsidP="00A64F2E">
            <w:pPr>
              <w:spacing w:after="0" w:line="240" w:lineRule="auto"/>
              <w:jc w:val="center"/>
              <w:rPr>
                <w:rFonts w:ascii="Arial" w:hAnsi="Arial" w:cs="Arial"/>
              </w:rPr>
            </w:pPr>
            <w:r>
              <w:rPr>
                <w:rFonts w:ascii="Arial" w:hAnsi="Arial" w:cs="Arial"/>
              </w:rPr>
              <w:t>2</w:t>
            </w:r>
          </w:p>
        </w:tc>
      </w:tr>
      <w:tr w:rsidR="00591EA3" w14:paraId="750F0D70"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92C26" w14:textId="77777777" w:rsidR="00591EA3" w:rsidRDefault="00591EA3" w:rsidP="00A64F2E">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98B9" w14:textId="77777777" w:rsidR="00591EA3" w:rsidRDefault="00591EA3"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F934" w14:textId="77777777" w:rsidR="00591EA3" w:rsidRDefault="00591EA3" w:rsidP="00A64F2E">
            <w:pPr>
              <w:spacing w:after="0" w:line="240" w:lineRule="auto"/>
              <w:jc w:val="center"/>
              <w:rPr>
                <w:rFonts w:ascii="Arial" w:hAnsi="Arial" w:cs="Arial"/>
              </w:rPr>
            </w:pPr>
            <w:r>
              <w:rPr>
                <w:rFonts w:ascii="Arial" w:hAnsi="Arial" w:cs="Arial"/>
              </w:rPr>
              <w:t>2</w:t>
            </w:r>
          </w:p>
        </w:tc>
      </w:tr>
      <w:tr w:rsidR="00591EA3" w14:paraId="7F6568A1"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81D0" w14:textId="77777777" w:rsidR="00591EA3" w:rsidRDefault="00591EA3" w:rsidP="00A64F2E">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F9C8" w14:textId="77777777" w:rsidR="00591EA3" w:rsidRDefault="00591EA3"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632BD" w14:textId="77777777" w:rsidR="00591EA3" w:rsidRDefault="00591EA3" w:rsidP="00A64F2E">
            <w:pPr>
              <w:spacing w:after="0" w:line="240" w:lineRule="auto"/>
              <w:jc w:val="center"/>
              <w:rPr>
                <w:rFonts w:ascii="Arial" w:hAnsi="Arial" w:cs="Arial"/>
              </w:rPr>
            </w:pPr>
            <w:r>
              <w:rPr>
                <w:rFonts w:ascii="Arial" w:hAnsi="Arial" w:cs="Arial"/>
              </w:rPr>
              <w:t>4</w:t>
            </w:r>
          </w:p>
        </w:tc>
      </w:tr>
      <w:tr w:rsidR="00591EA3" w14:paraId="3BEBE471"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DEDF" w14:textId="77777777" w:rsidR="00591EA3" w:rsidRDefault="00591EA3" w:rsidP="00A64F2E">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10E9" w14:textId="77777777" w:rsidR="00591EA3" w:rsidRDefault="00591EA3"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BD3E" w14:textId="77777777" w:rsidR="00591EA3" w:rsidRDefault="00591EA3" w:rsidP="00A64F2E">
            <w:pPr>
              <w:spacing w:after="0" w:line="240" w:lineRule="auto"/>
              <w:jc w:val="center"/>
              <w:rPr>
                <w:rFonts w:ascii="Arial" w:hAnsi="Arial" w:cs="Arial"/>
              </w:rPr>
            </w:pPr>
            <w:r>
              <w:rPr>
                <w:rFonts w:ascii="Arial" w:hAnsi="Arial" w:cs="Arial"/>
                <w:lang w:val="de-DE"/>
              </w:rPr>
              <w:t>1</w:t>
            </w:r>
          </w:p>
        </w:tc>
      </w:tr>
      <w:tr w:rsidR="00591EA3" w14:paraId="771A8045"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929F" w14:textId="77777777" w:rsidR="00591EA3" w:rsidRDefault="00591EA3" w:rsidP="00A64F2E">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DA38" w14:textId="77777777" w:rsidR="00591EA3" w:rsidRPr="0089777F" w:rsidRDefault="00591EA3" w:rsidP="00A64F2E">
            <w:pPr>
              <w:spacing w:after="0" w:line="240" w:lineRule="auto"/>
              <w:jc w:val="center"/>
              <w:rPr>
                <w:rFonts w:ascii="Arial" w:hAnsi="Arial" w:cs="Arial"/>
                <w:b/>
                <w:bCs/>
              </w:rPr>
            </w:pPr>
            <w:r w:rsidRPr="0089777F">
              <w:rPr>
                <w:rFonts w:ascii="Arial" w:hAnsi="Arial" w:cs="Arial"/>
                <w:b/>
                <w:bCs/>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064DE" w14:textId="77777777" w:rsidR="00591EA3" w:rsidRPr="0089777F" w:rsidRDefault="00591EA3" w:rsidP="00A64F2E">
            <w:pPr>
              <w:spacing w:after="0" w:line="240" w:lineRule="auto"/>
              <w:jc w:val="center"/>
              <w:rPr>
                <w:rFonts w:ascii="Arial" w:hAnsi="Arial" w:cs="Arial"/>
                <w:b/>
                <w:bCs/>
              </w:rPr>
            </w:pPr>
            <w:r w:rsidRPr="0089777F">
              <w:rPr>
                <w:rFonts w:ascii="Arial" w:hAnsi="Arial" w:cs="Arial"/>
                <w:b/>
                <w:bCs/>
                <w:lang w:val="de-DE"/>
              </w:rPr>
              <w:t>3</w:t>
            </w:r>
          </w:p>
        </w:tc>
      </w:tr>
      <w:tr w:rsidR="00591EA3" w14:paraId="6743B193"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DF49" w14:textId="77777777" w:rsidR="00591EA3" w:rsidRDefault="00591EA3"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D60C" w14:textId="77777777" w:rsidR="00591EA3" w:rsidRDefault="00591EA3"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8517" w14:textId="77777777" w:rsidR="00591EA3" w:rsidRDefault="00591EA3" w:rsidP="00A64F2E">
            <w:pPr>
              <w:spacing w:after="0" w:line="240" w:lineRule="auto"/>
              <w:jc w:val="center"/>
              <w:rPr>
                <w:rFonts w:ascii="Arial" w:hAnsi="Arial" w:cs="Arial"/>
              </w:rPr>
            </w:pPr>
          </w:p>
        </w:tc>
      </w:tr>
      <w:tr w:rsidR="00591EA3" w14:paraId="2037E717"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35BC" w14:textId="77777777" w:rsidR="00591EA3" w:rsidRDefault="00591EA3" w:rsidP="00A64F2E">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A4543" w14:textId="77777777" w:rsidR="00591EA3" w:rsidRDefault="00591EA3"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FEA0" w14:textId="77777777" w:rsidR="00591EA3" w:rsidRDefault="00591EA3" w:rsidP="00A64F2E">
            <w:pPr>
              <w:spacing w:after="0" w:line="240" w:lineRule="auto"/>
              <w:jc w:val="center"/>
              <w:rPr>
                <w:rFonts w:ascii="Arial" w:hAnsi="Arial" w:cs="Arial"/>
              </w:rPr>
            </w:pPr>
            <w:r>
              <w:rPr>
                <w:rFonts w:ascii="Arial" w:hAnsi="Arial" w:cs="Arial"/>
              </w:rPr>
              <w:t>1</w:t>
            </w:r>
          </w:p>
        </w:tc>
      </w:tr>
      <w:tr w:rsidR="00591EA3" w14:paraId="4E58A6CD"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2238" w14:textId="77777777" w:rsidR="00591EA3" w:rsidRDefault="00591EA3"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26F0C" w14:textId="77777777" w:rsidR="00591EA3" w:rsidRDefault="00591EA3"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FBC0" w14:textId="77777777" w:rsidR="00591EA3" w:rsidRDefault="00591EA3" w:rsidP="00A64F2E">
            <w:pPr>
              <w:spacing w:after="0" w:line="240" w:lineRule="auto"/>
              <w:jc w:val="center"/>
              <w:rPr>
                <w:rFonts w:ascii="Arial" w:hAnsi="Arial" w:cs="Arial"/>
              </w:rPr>
            </w:pPr>
          </w:p>
        </w:tc>
      </w:tr>
      <w:tr w:rsidR="00591EA3" w14:paraId="58B5000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ED33" w14:textId="77777777" w:rsidR="00591EA3" w:rsidRDefault="00591EA3" w:rsidP="00A64F2E">
            <w:pPr>
              <w:spacing w:after="0" w:line="240" w:lineRule="auto"/>
              <w:rPr>
                <w:rFonts w:ascii="Arial" w:hAnsi="Arial" w:cs="Arial"/>
              </w:rPr>
            </w:pPr>
            <w:r>
              <w:rPr>
                <w:rFonts w:ascii="Arial" w:hAnsi="Arial" w:cs="Arial"/>
              </w:rPr>
              <w:t>Duits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987E" w14:textId="77777777" w:rsidR="00591EA3" w:rsidRDefault="00591EA3"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E0E1" w14:textId="77777777" w:rsidR="00591EA3" w:rsidRDefault="00591EA3" w:rsidP="00A64F2E">
            <w:pPr>
              <w:spacing w:after="0" w:line="240" w:lineRule="auto"/>
              <w:jc w:val="center"/>
              <w:rPr>
                <w:rFonts w:ascii="Arial" w:hAnsi="Arial" w:cs="Arial"/>
              </w:rPr>
            </w:pPr>
            <w:r>
              <w:rPr>
                <w:rFonts w:ascii="Arial" w:hAnsi="Arial" w:cs="Arial"/>
              </w:rPr>
              <w:t>2</w:t>
            </w:r>
          </w:p>
        </w:tc>
      </w:tr>
      <w:tr w:rsidR="00591EA3" w14:paraId="350272B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537B" w14:textId="77777777" w:rsidR="00591EA3" w:rsidRDefault="00591EA3" w:rsidP="00A64F2E">
            <w:pPr>
              <w:spacing w:after="0" w:line="240" w:lineRule="auto"/>
            </w:pPr>
            <w:r>
              <w:rPr>
                <w:rFonts w:ascii="Arial" w:hAnsi="Arial" w:cs="Arial"/>
              </w:rPr>
              <w:t>4</w:t>
            </w:r>
            <w:r>
              <w:rPr>
                <w:rFonts w:ascii="Arial" w:hAnsi="Arial" w:cs="Arial"/>
                <w:vertAlign w:val="superscript"/>
              </w:rPr>
              <w:t>de</w:t>
            </w:r>
            <w:r>
              <w:rPr>
                <w:rFonts w:ascii="Arial" w:hAnsi="Arial" w:cs="Arial"/>
              </w:rPr>
              <w:t xml:space="preserve"> vreemde taal</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52F9" w14:textId="77777777" w:rsidR="00591EA3" w:rsidRDefault="00591EA3"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0A9F" w14:textId="77777777" w:rsidR="00591EA3" w:rsidRDefault="00591EA3" w:rsidP="00A64F2E">
            <w:pPr>
              <w:spacing w:after="0" w:line="240" w:lineRule="auto"/>
              <w:jc w:val="center"/>
              <w:rPr>
                <w:rFonts w:ascii="Arial" w:hAnsi="Arial" w:cs="Arial"/>
              </w:rPr>
            </w:pPr>
            <w:r>
              <w:rPr>
                <w:rFonts w:ascii="Arial" w:hAnsi="Arial" w:cs="Arial"/>
              </w:rPr>
              <w:t>2</w:t>
            </w:r>
          </w:p>
        </w:tc>
      </w:tr>
      <w:tr w:rsidR="00591EA3" w14:paraId="2A28D17C"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8BBF7" w14:textId="77777777" w:rsidR="00591EA3" w:rsidRDefault="00591EA3" w:rsidP="00A64F2E">
            <w:pPr>
              <w:spacing w:after="0" w:line="240" w:lineRule="auto"/>
              <w:rPr>
                <w:rFonts w:ascii="Arial" w:hAnsi="Arial" w:cs="Arial"/>
              </w:rPr>
            </w:pPr>
            <w:r>
              <w:rPr>
                <w:rFonts w:ascii="Arial" w:hAnsi="Arial" w:cs="Arial"/>
              </w:rPr>
              <w:t>Taaltechniek &amp; taalredactie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BD83" w14:textId="77777777" w:rsidR="00591EA3" w:rsidRDefault="00591EA3" w:rsidP="00A64F2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08B5" w14:textId="77777777" w:rsidR="00591EA3" w:rsidRDefault="00591EA3" w:rsidP="00A64F2E">
            <w:pPr>
              <w:spacing w:after="0" w:line="240" w:lineRule="auto"/>
              <w:jc w:val="center"/>
              <w:rPr>
                <w:rFonts w:ascii="Arial" w:hAnsi="Arial" w:cs="Arial"/>
              </w:rPr>
            </w:pPr>
            <w:r>
              <w:rPr>
                <w:rFonts w:ascii="Arial" w:hAnsi="Arial" w:cs="Arial"/>
              </w:rPr>
              <w:t>1</w:t>
            </w:r>
          </w:p>
        </w:tc>
      </w:tr>
      <w:tr w:rsidR="00591EA3" w14:paraId="2C698333"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AF951B1" w14:textId="77777777" w:rsidR="00591EA3" w:rsidRPr="00494433" w:rsidRDefault="00591EA3" w:rsidP="00A64F2E">
            <w:pPr>
              <w:spacing w:after="0" w:line="240" w:lineRule="auto"/>
              <w:rPr>
                <w:rFonts w:ascii="Arial" w:hAnsi="Arial" w:cs="Arial"/>
                <w:b/>
                <w:bCs/>
              </w:rPr>
            </w:pPr>
            <w:r w:rsidRPr="00494433">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9BFF6BA" w14:textId="77777777" w:rsidR="00591EA3" w:rsidRPr="00494433" w:rsidRDefault="00591EA3" w:rsidP="00A64F2E">
            <w:pPr>
              <w:spacing w:after="0" w:line="240" w:lineRule="auto"/>
              <w:jc w:val="center"/>
              <w:rPr>
                <w:rFonts w:ascii="Arial" w:hAnsi="Arial" w:cs="Arial"/>
                <w:b/>
                <w:bCs/>
              </w:rPr>
            </w:pPr>
            <w:r w:rsidRPr="00494433">
              <w:rPr>
                <w:rFonts w:ascii="Arial" w:hAnsi="Arial" w:cs="Arial"/>
                <w:b/>
                <w:bCs/>
              </w:rPr>
              <w:t>29</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469081F" w14:textId="77777777" w:rsidR="00591EA3" w:rsidRPr="00494433" w:rsidRDefault="00591EA3" w:rsidP="00A64F2E">
            <w:pPr>
              <w:spacing w:after="0" w:line="240" w:lineRule="auto"/>
              <w:jc w:val="center"/>
              <w:rPr>
                <w:rFonts w:ascii="Arial" w:hAnsi="Arial" w:cs="Arial"/>
                <w:b/>
                <w:bCs/>
              </w:rPr>
            </w:pPr>
            <w:r w:rsidRPr="00494433">
              <w:rPr>
                <w:rFonts w:ascii="Arial" w:hAnsi="Arial" w:cs="Arial"/>
                <w:b/>
                <w:bCs/>
              </w:rPr>
              <w:t>28</w:t>
            </w:r>
          </w:p>
        </w:tc>
      </w:tr>
      <w:tr w:rsidR="00591EA3" w14:paraId="60B86C5F"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B119E" w14:textId="77777777" w:rsidR="00591EA3" w:rsidRDefault="00591EA3" w:rsidP="00A64F2E">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CF48" w14:textId="77777777" w:rsidR="00591EA3" w:rsidRDefault="00591EA3"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0B26" w14:textId="77777777" w:rsidR="00591EA3" w:rsidRDefault="00591EA3" w:rsidP="00A64F2E">
            <w:pPr>
              <w:spacing w:after="0" w:line="240" w:lineRule="auto"/>
              <w:jc w:val="center"/>
              <w:rPr>
                <w:rFonts w:ascii="Arial" w:hAnsi="Arial" w:cs="Arial"/>
              </w:rPr>
            </w:pPr>
            <w:r>
              <w:rPr>
                <w:rFonts w:ascii="Arial" w:hAnsi="Arial" w:cs="Arial"/>
              </w:rPr>
              <w:t>4</w:t>
            </w:r>
          </w:p>
        </w:tc>
      </w:tr>
      <w:tr w:rsidR="00591EA3" w14:paraId="0012015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E2261DD" w14:textId="77777777" w:rsidR="00591EA3" w:rsidRPr="00494433" w:rsidRDefault="00591EA3" w:rsidP="00A64F2E">
            <w:pPr>
              <w:spacing w:after="0" w:line="240" w:lineRule="auto"/>
              <w:rPr>
                <w:rFonts w:ascii="Arial" w:hAnsi="Arial" w:cs="Arial"/>
                <w:b/>
                <w:bCs/>
              </w:rPr>
            </w:pPr>
            <w:r w:rsidRPr="00494433">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8111D99" w14:textId="77777777" w:rsidR="00591EA3" w:rsidRPr="00494433" w:rsidRDefault="00591EA3" w:rsidP="00A64F2E">
            <w:pPr>
              <w:spacing w:after="0" w:line="240" w:lineRule="auto"/>
              <w:jc w:val="center"/>
              <w:rPr>
                <w:rFonts w:ascii="Arial" w:hAnsi="Arial" w:cs="Arial"/>
                <w:b/>
                <w:bCs/>
              </w:rPr>
            </w:pPr>
            <w:r w:rsidRPr="00494433">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3A946E8" w14:textId="77777777" w:rsidR="00591EA3" w:rsidRPr="00494433" w:rsidRDefault="00591EA3" w:rsidP="00A64F2E">
            <w:pPr>
              <w:spacing w:after="0" w:line="240" w:lineRule="auto"/>
              <w:jc w:val="center"/>
              <w:rPr>
                <w:rFonts w:ascii="Arial" w:hAnsi="Arial" w:cs="Arial"/>
                <w:b/>
                <w:bCs/>
              </w:rPr>
            </w:pPr>
            <w:r w:rsidRPr="00494433">
              <w:rPr>
                <w:rFonts w:ascii="Arial" w:hAnsi="Arial" w:cs="Arial"/>
                <w:b/>
                <w:bCs/>
              </w:rPr>
              <w:t>32</w:t>
            </w:r>
          </w:p>
        </w:tc>
      </w:tr>
    </w:tbl>
    <w:p w14:paraId="084FB80A" w14:textId="741A6876" w:rsidR="00F67480" w:rsidRDefault="00F67480">
      <w:pPr>
        <w:suppressAutoHyphens w:val="0"/>
      </w:pPr>
    </w:p>
    <w:p w14:paraId="34266264" w14:textId="77777777" w:rsidR="00F67480" w:rsidRDefault="00F67480">
      <w:pPr>
        <w:suppressAutoHyphens w:val="0"/>
      </w:pPr>
      <w:r>
        <w:br w:type="page"/>
      </w:r>
    </w:p>
    <w:p w14:paraId="51D71D06" w14:textId="77777777" w:rsidR="00435A98" w:rsidRDefault="00435A98" w:rsidP="00435A98">
      <w:pPr>
        <w:pStyle w:val="Kop1"/>
      </w:pPr>
      <w:r>
        <w:t>Economie – Wiskunde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435A98" w14:paraId="16073FB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44815A67" w14:textId="77777777" w:rsidR="00435A98" w:rsidRPr="00B910AD" w:rsidRDefault="00435A98" w:rsidP="00A64F2E">
            <w:pPr>
              <w:spacing w:after="0" w:line="240" w:lineRule="auto"/>
              <w:rPr>
                <w:rFonts w:ascii="Arial" w:hAnsi="Arial" w:cs="Arial"/>
                <w:b/>
                <w:bCs/>
              </w:rPr>
            </w:pPr>
            <w:r w:rsidRPr="00B910AD">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175F87C" w14:textId="77777777" w:rsidR="00435A98" w:rsidRPr="00B910AD" w:rsidRDefault="00435A98" w:rsidP="00A64F2E">
            <w:pPr>
              <w:spacing w:after="0" w:line="240" w:lineRule="auto"/>
              <w:jc w:val="center"/>
              <w:rPr>
                <w:b/>
                <w:bCs/>
              </w:rPr>
            </w:pPr>
            <w:r w:rsidRPr="00B910AD">
              <w:rPr>
                <w:rFonts w:ascii="Arial" w:hAnsi="Arial" w:cs="Arial"/>
                <w:b/>
                <w:bCs/>
              </w:rPr>
              <w:t>5</w:t>
            </w:r>
            <w:r w:rsidRPr="00B910AD">
              <w:rPr>
                <w:rFonts w:ascii="Arial" w:hAnsi="Arial" w:cs="Arial"/>
                <w:b/>
                <w:bCs/>
                <w:vertAlign w:val="superscript"/>
              </w:rPr>
              <w:t>de</w:t>
            </w:r>
            <w:r w:rsidRPr="00B910AD">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5CA8970" w14:textId="77777777" w:rsidR="00435A98" w:rsidRPr="00B910AD" w:rsidRDefault="00435A98" w:rsidP="00A64F2E">
            <w:pPr>
              <w:spacing w:after="0" w:line="240" w:lineRule="auto"/>
              <w:jc w:val="center"/>
              <w:rPr>
                <w:b/>
                <w:bCs/>
              </w:rPr>
            </w:pPr>
            <w:r w:rsidRPr="00B910AD">
              <w:rPr>
                <w:rFonts w:ascii="Arial" w:hAnsi="Arial" w:cs="Arial"/>
                <w:b/>
                <w:bCs/>
              </w:rPr>
              <w:t>6</w:t>
            </w:r>
            <w:r w:rsidRPr="00B910AD">
              <w:rPr>
                <w:rFonts w:ascii="Arial" w:hAnsi="Arial" w:cs="Arial"/>
                <w:b/>
                <w:bCs/>
                <w:vertAlign w:val="superscript"/>
              </w:rPr>
              <w:t>de</w:t>
            </w:r>
            <w:r w:rsidRPr="00B910AD">
              <w:rPr>
                <w:rFonts w:ascii="Arial" w:hAnsi="Arial" w:cs="Arial"/>
                <w:b/>
                <w:bCs/>
              </w:rPr>
              <w:t xml:space="preserve"> jaar</w:t>
            </w:r>
          </w:p>
        </w:tc>
      </w:tr>
      <w:tr w:rsidR="00435A98" w14:paraId="33C86BF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1C63" w14:textId="77777777" w:rsidR="00435A98" w:rsidRDefault="00435A98" w:rsidP="00A64F2E">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DCEE" w14:textId="77777777" w:rsidR="00435A98" w:rsidRDefault="00435A98" w:rsidP="00A64F2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E5D91" w14:textId="77777777" w:rsidR="00435A98" w:rsidRDefault="00435A98" w:rsidP="00A64F2E">
            <w:pPr>
              <w:spacing w:after="0" w:line="240" w:lineRule="auto"/>
              <w:jc w:val="center"/>
              <w:rPr>
                <w:rFonts w:ascii="Arial" w:hAnsi="Arial" w:cs="Arial"/>
              </w:rPr>
            </w:pPr>
            <w:r>
              <w:rPr>
                <w:rFonts w:ascii="Arial" w:hAnsi="Arial" w:cs="Arial"/>
              </w:rPr>
              <w:t>1</w:t>
            </w:r>
          </w:p>
        </w:tc>
      </w:tr>
      <w:tr w:rsidR="00435A98" w14:paraId="564B21A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329AB" w14:textId="77777777" w:rsidR="00435A98" w:rsidRDefault="00435A98" w:rsidP="00A64F2E">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4269"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A650"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6AE2336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E927" w14:textId="77777777" w:rsidR="00435A98" w:rsidRDefault="00435A98" w:rsidP="00A64F2E">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47F3" w14:textId="77777777" w:rsidR="00435A98" w:rsidRDefault="00435A98"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F364" w14:textId="77777777" w:rsidR="00435A98" w:rsidRDefault="00435A98" w:rsidP="00A64F2E">
            <w:pPr>
              <w:spacing w:after="0" w:line="240" w:lineRule="auto"/>
              <w:jc w:val="center"/>
              <w:rPr>
                <w:rFonts w:ascii="Arial" w:hAnsi="Arial" w:cs="Arial"/>
              </w:rPr>
            </w:pPr>
            <w:r>
              <w:rPr>
                <w:rFonts w:ascii="Arial" w:hAnsi="Arial" w:cs="Arial"/>
              </w:rPr>
              <w:t>3</w:t>
            </w:r>
          </w:p>
        </w:tc>
      </w:tr>
      <w:tr w:rsidR="00435A98" w14:paraId="3E6AC94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B85E3" w14:textId="77777777" w:rsidR="00435A98" w:rsidRDefault="00435A98" w:rsidP="00A64F2E">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0C3D"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E5188"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798C04D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F187" w14:textId="77777777" w:rsidR="00435A98" w:rsidRDefault="00435A98" w:rsidP="00A64F2E">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931F"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6E640"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324902C8"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3D13" w14:textId="77777777" w:rsidR="00435A98" w:rsidRDefault="00435A98" w:rsidP="00A64F2E">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AAA97"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F2E88" w14:textId="77777777" w:rsidR="00435A98" w:rsidRDefault="00435A98" w:rsidP="00A64F2E">
            <w:pPr>
              <w:spacing w:after="0" w:line="240" w:lineRule="auto"/>
              <w:jc w:val="center"/>
              <w:rPr>
                <w:rFonts w:ascii="Arial" w:hAnsi="Arial" w:cs="Arial"/>
              </w:rPr>
            </w:pPr>
            <w:r>
              <w:rPr>
                <w:rFonts w:ascii="Arial" w:hAnsi="Arial" w:cs="Arial"/>
              </w:rPr>
              <w:t>2</w:t>
            </w:r>
          </w:p>
        </w:tc>
      </w:tr>
      <w:tr w:rsidR="00435A98" w14:paraId="4556787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714C" w14:textId="77777777" w:rsidR="00435A98" w:rsidRDefault="00435A98" w:rsidP="00A64F2E">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44C1" w14:textId="77777777" w:rsidR="00435A98" w:rsidRDefault="00435A98" w:rsidP="00A64F2E">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7948" w14:textId="77777777" w:rsidR="00435A98" w:rsidRDefault="00435A98" w:rsidP="00A64F2E">
            <w:pPr>
              <w:spacing w:after="0" w:line="240" w:lineRule="auto"/>
              <w:jc w:val="center"/>
              <w:rPr>
                <w:rFonts w:ascii="Arial" w:hAnsi="Arial" w:cs="Arial"/>
              </w:rPr>
            </w:pPr>
            <w:r>
              <w:rPr>
                <w:rFonts w:ascii="Arial" w:hAnsi="Arial" w:cs="Arial"/>
              </w:rPr>
              <w:t>4</w:t>
            </w:r>
          </w:p>
        </w:tc>
      </w:tr>
      <w:tr w:rsidR="00435A98" w14:paraId="5E48B1BC"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B870" w14:textId="77777777" w:rsidR="00435A98" w:rsidRDefault="00435A98" w:rsidP="00A64F2E">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6B8A" w14:textId="77777777" w:rsidR="00435A98" w:rsidRDefault="00435A98" w:rsidP="00A64F2E">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7894" w14:textId="77777777" w:rsidR="00435A98" w:rsidRDefault="00435A98" w:rsidP="00A64F2E">
            <w:pPr>
              <w:spacing w:after="0" w:line="240" w:lineRule="auto"/>
              <w:jc w:val="center"/>
              <w:rPr>
                <w:rFonts w:ascii="Arial" w:hAnsi="Arial" w:cs="Arial"/>
              </w:rPr>
            </w:pPr>
            <w:r>
              <w:rPr>
                <w:rFonts w:ascii="Arial" w:hAnsi="Arial" w:cs="Arial"/>
                <w:lang w:val="de-DE"/>
              </w:rPr>
              <w:t>1</w:t>
            </w:r>
          </w:p>
        </w:tc>
      </w:tr>
      <w:tr w:rsidR="00435A98" w14:paraId="5EC19089"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6FAF" w14:textId="77777777" w:rsidR="00435A98" w:rsidRDefault="00435A98" w:rsidP="00A64F2E">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661D" w14:textId="77777777" w:rsidR="00435A98" w:rsidRPr="000F27AD" w:rsidRDefault="00435A98" w:rsidP="00A64F2E">
            <w:pPr>
              <w:spacing w:after="0" w:line="240" w:lineRule="auto"/>
              <w:jc w:val="center"/>
              <w:rPr>
                <w:rFonts w:ascii="Arial" w:hAnsi="Arial" w:cs="Arial"/>
                <w:b/>
                <w:bCs/>
              </w:rPr>
            </w:pPr>
            <w:r w:rsidRPr="000F27AD">
              <w:rPr>
                <w:rFonts w:ascii="Arial" w:hAnsi="Arial" w:cs="Arial"/>
                <w:b/>
                <w:bCs/>
                <w:lang w:val="de-DE"/>
              </w:rPr>
              <w:t>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42B2" w14:textId="77777777" w:rsidR="00435A98" w:rsidRPr="000F27AD" w:rsidRDefault="00435A98" w:rsidP="00A64F2E">
            <w:pPr>
              <w:spacing w:after="0" w:line="240" w:lineRule="auto"/>
              <w:jc w:val="center"/>
              <w:rPr>
                <w:rFonts w:ascii="Arial" w:hAnsi="Arial" w:cs="Arial"/>
                <w:b/>
                <w:bCs/>
              </w:rPr>
            </w:pPr>
            <w:r w:rsidRPr="000F27AD">
              <w:rPr>
                <w:rFonts w:ascii="Arial" w:hAnsi="Arial" w:cs="Arial"/>
                <w:b/>
                <w:bCs/>
                <w:lang w:val="de-DE"/>
              </w:rPr>
              <w:t>6</w:t>
            </w:r>
          </w:p>
        </w:tc>
      </w:tr>
      <w:tr w:rsidR="00435A98" w14:paraId="4A1627FB"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CADC" w14:textId="77777777" w:rsidR="00435A98" w:rsidRDefault="00435A98"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33C3" w14:textId="77777777" w:rsidR="00435A98" w:rsidRDefault="00435A98"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9184" w14:textId="77777777" w:rsidR="00435A98" w:rsidRDefault="00435A98" w:rsidP="00A64F2E">
            <w:pPr>
              <w:spacing w:after="0" w:line="240" w:lineRule="auto"/>
              <w:jc w:val="center"/>
              <w:rPr>
                <w:rFonts w:ascii="Arial" w:hAnsi="Arial" w:cs="Arial"/>
              </w:rPr>
            </w:pPr>
          </w:p>
        </w:tc>
      </w:tr>
      <w:tr w:rsidR="00435A98" w14:paraId="73AA8649"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9668" w14:textId="77777777" w:rsidR="00435A98" w:rsidRDefault="00435A98" w:rsidP="00A64F2E">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05E6" w14:textId="77777777" w:rsidR="00435A98" w:rsidRDefault="00435A98" w:rsidP="00A64F2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21487" w14:textId="77777777" w:rsidR="00435A98" w:rsidRDefault="00435A98" w:rsidP="00A64F2E">
            <w:pPr>
              <w:spacing w:after="0" w:line="240" w:lineRule="auto"/>
              <w:jc w:val="center"/>
              <w:rPr>
                <w:rFonts w:ascii="Arial" w:hAnsi="Arial" w:cs="Arial"/>
              </w:rPr>
            </w:pPr>
            <w:r>
              <w:rPr>
                <w:rFonts w:ascii="Arial" w:hAnsi="Arial" w:cs="Arial"/>
              </w:rPr>
              <w:t>1</w:t>
            </w:r>
          </w:p>
        </w:tc>
      </w:tr>
      <w:tr w:rsidR="00435A98" w14:paraId="77BD38C7"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9979" w14:textId="77777777" w:rsidR="00435A98" w:rsidRDefault="00435A98" w:rsidP="00A64F2E">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2BA02" w14:textId="77777777" w:rsidR="00435A98" w:rsidRDefault="00435A98" w:rsidP="00A64F2E">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ACBA" w14:textId="77777777" w:rsidR="00435A98" w:rsidRDefault="00435A98" w:rsidP="00A64F2E">
            <w:pPr>
              <w:spacing w:after="0" w:line="240" w:lineRule="auto"/>
              <w:jc w:val="center"/>
              <w:rPr>
                <w:rFonts w:ascii="Arial" w:hAnsi="Arial" w:cs="Arial"/>
              </w:rPr>
            </w:pPr>
          </w:p>
        </w:tc>
      </w:tr>
      <w:tr w:rsidR="00435A98" w14:paraId="54766DEA"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28FF" w14:textId="77777777" w:rsidR="00435A98" w:rsidRDefault="00435A98" w:rsidP="00A64F2E">
            <w:pPr>
              <w:spacing w:after="0" w:line="240" w:lineRule="auto"/>
              <w:rPr>
                <w:rFonts w:ascii="Arial" w:hAnsi="Arial" w:cs="Arial"/>
                <w:lang w:val="de-DE"/>
              </w:rPr>
            </w:pPr>
            <w:proofErr w:type="spellStart"/>
            <w:r>
              <w:rPr>
                <w:rFonts w:ascii="Arial" w:hAnsi="Arial" w:cs="Arial"/>
                <w:lang w:val="de-DE"/>
              </w:rPr>
              <w:t>Economie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9E78" w14:textId="77777777" w:rsidR="00435A98" w:rsidRDefault="00435A98" w:rsidP="00A64F2E">
            <w:pPr>
              <w:spacing w:after="0" w:line="240" w:lineRule="auto"/>
              <w:jc w:val="center"/>
              <w:rPr>
                <w:rFonts w:ascii="Arial" w:hAnsi="Arial" w:cs="Arial"/>
                <w:lang w:val="de-DE"/>
              </w:rPr>
            </w:pPr>
            <w:r>
              <w:rPr>
                <w:rFonts w:ascii="Arial" w:hAnsi="Arial" w:cs="Arial"/>
                <w:lang w:val="de-DE"/>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147A6" w14:textId="77777777" w:rsidR="00435A98" w:rsidRDefault="00435A98" w:rsidP="00A64F2E">
            <w:pPr>
              <w:spacing w:after="0" w:line="240" w:lineRule="auto"/>
              <w:jc w:val="center"/>
              <w:rPr>
                <w:rFonts w:ascii="Arial" w:hAnsi="Arial" w:cs="Arial"/>
                <w:lang w:val="de-DE"/>
              </w:rPr>
            </w:pPr>
            <w:r>
              <w:rPr>
                <w:rFonts w:ascii="Arial" w:hAnsi="Arial" w:cs="Arial"/>
                <w:lang w:val="de-DE"/>
              </w:rPr>
              <w:t>4</w:t>
            </w:r>
          </w:p>
        </w:tc>
      </w:tr>
      <w:tr w:rsidR="00435A98" w14:paraId="6D041884"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9634" w14:textId="77777777" w:rsidR="00435A98" w:rsidRDefault="00435A98" w:rsidP="00A64F2E">
            <w:pPr>
              <w:spacing w:after="0" w:line="240" w:lineRule="auto"/>
              <w:rPr>
                <w:rFonts w:ascii="Arial" w:hAnsi="Arial" w:cs="Arial"/>
                <w:lang w:val="de-DE"/>
              </w:rPr>
            </w:pPr>
            <w:proofErr w:type="spellStart"/>
            <w:r>
              <w:rPr>
                <w:rFonts w:ascii="Arial" w:hAnsi="Arial" w:cs="Arial"/>
                <w:lang w:val="de-DE"/>
              </w:rPr>
              <w:t>Informaticawetenschappen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2DD2" w14:textId="77777777" w:rsidR="00435A98" w:rsidRDefault="00435A98" w:rsidP="00A64F2E">
            <w:pPr>
              <w:spacing w:after="0" w:line="240" w:lineRule="auto"/>
              <w:jc w:val="center"/>
              <w:rPr>
                <w:rFonts w:ascii="Arial" w:hAnsi="Arial" w:cs="Arial"/>
                <w:lang w:val="de-DE"/>
              </w:rPr>
            </w:pPr>
            <w:r>
              <w:rPr>
                <w:rFonts w:ascii="Arial" w:hAnsi="Arial" w:cs="Arial"/>
                <w:lang w:val="de-DE"/>
              </w:rPr>
              <w:t>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9E78" w14:textId="77777777" w:rsidR="00435A98" w:rsidRDefault="00435A98" w:rsidP="00A64F2E">
            <w:pPr>
              <w:spacing w:after="0" w:line="240" w:lineRule="auto"/>
              <w:jc w:val="center"/>
              <w:rPr>
                <w:rFonts w:ascii="Arial" w:hAnsi="Arial" w:cs="Arial"/>
                <w:lang w:val="de-DE"/>
              </w:rPr>
            </w:pPr>
            <w:r>
              <w:rPr>
                <w:rFonts w:ascii="Arial" w:hAnsi="Arial" w:cs="Arial"/>
                <w:lang w:val="de-DE"/>
              </w:rPr>
              <w:t>1</w:t>
            </w:r>
          </w:p>
        </w:tc>
      </w:tr>
      <w:tr w:rsidR="00435A98" w14:paraId="514A735E"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12D5F43" w14:textId="77777777" w:rsidR="00435A98" w:rsidRPr="00B910AD" w:rsidRDefault="00435A98" w:rsidP="00A64F2E">
            <w:pPr>
              <w:spacing w:after="0" w:line="240" w:lineRule="auto"/>
              <w:rPr>
                <w:rFonts w:ascii="Arial" w:hAnsi="Arial" w:cs="Arial"/>
                <w:b/>
                <w:bCs/>
              </w:rPr>
            </w:pPr>
            <w:r w:rsidRPr="00B910AD">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4AC68FA" w14:textId="77777777" w:rsidR="00435A98" w:rsidRPr="00B910AD" w:rsidRDefault="00435A98" w:rsidP="00A64F2E">
            <w:pPr>
              <w:spacing w:after="0" w:line="240" w:lineRule="auto"/>
              <w:jc w:val="center"/>
              <w:rPr>
                <w:rFonts w:ascii="Arial" w:hAnsi="Arial" w:cs="Arial"/>
                <w:b/>
                <w:bCs/>
              </w:rPr>
            </w:pPr>
            <w:r w:rsidRPr="00B910AD">
              <w:rPr>
                <w:rFonts w:ascii="Arial" w:hAnsi="Arial" w:cs="Arial"/>
                <w:b/>
                <w:bCs/>
              </w:rPr>
              <w:t>29</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5441E47" w14:textId="77777777" w:rsidR="00435A98" w:rsidRPr="00B910AD" w:rsidRDefault="00435A98" w:rsidP="00A64F2E">
            <w:pPr>
              <w:spacing w:after="0" w:line="240" w:lineRule="auto"/>
              <w:jc w:val="center"/>
              <w:rPr>
                <w:rFonts w:ascii="Arial" w:hAnsi="Arial" w:cs="Arial"/>
                <w:b/>
                <w:bCs/>
              </w:rPr>
            </w:pPr>
            <w:r w:rsidRPr="00B910AD">
              <w:rPr>
                <w:rFonts w:ascii="Arial" w:hAnsi="Arial" w:cs="Arial"/>
                <w:b/>
                <w:bCs/>
              </w:rPr>
              <w:t>29</w:t>
            </w:r>
          </w:p>
        </w:tc>
      </w:tr>
      <w:tr w:rsidR="00435A98" w14:paraId="54A2CFA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B471" w14:textId="77777777" w:rsidR="00435A98" w:rsidRDefault="00435A98" w:rsidP="00A64F2E">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1DFC" w14:textId="77777777" w:rsidR="00435A98" w:rsidRDefault="00435A98" w:rsidP="00A64F2E">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F23C" w14:textId="77777777" w:rsidR="00435A98" w:rsidRDefault="00435A98" w:rsidP="00A64F2E">
            <w:pPr>
              <w:spacing w:after="0" w:line="240" w:lineRule="auto"/>
              <w:jc w:val="center"/>
              <w:rPr>
                <w:rFonts w:ascii="Arial" w:hAnsi="Arial" w:cs="Arial"/>
              </w:rPr>
            </w:pPr>
            <w:r>
              <w:rPr>
                <w:rFonts w:ascii="Arial" w:hAnsi="Arial" w:cs="Arial"/>
              </w:rPr>
              <w:t>3</w:t>
            </w:r>
          </w:p>
        </w:tc>
      </w:tr>
      <w:tr w:rsidR="00435A98" w14:paraId="5A7A4BC6" w14:textId="77777777" w:rsidTr="00A64F2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504E3B5" w14:textId="77777777" w:rsidR="00435A98" w:rsidRPr="00B910AD" w:rsidRDefault="00435A98" w:rsidP="00A64F2E">
            <w:pPr>
              <w:spacing w:after="0" w:line="240" w:lineRule="auto"/>
              <w:rPr>
                <w:rFonts w:ascii="Arial" w:hAnsi="Arial" w:cs="Arial"/>
                <w:b/>
                <w:bCs/>
              </w:rPr>
            </w:pPr>
            <w:r w:rsidRPr="00B910AD">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7A04669" w14:textId="77777777" w:rsidR="00435A98" w:rsidRPr="00B910AD" w:rsidRDefault="00435A98" w:rsidP="00A64F2E">
            <w:pPr>
              <w:spacing w:after="0" w:line="240" w:lineRule="auto"/>
              <w:jc w:val="center"/>
              <w:rPr>
                <w:rFonts w:ascii="Arial" w:hAnsi="Arial" w:cs="Arial"/>
                <w:b/>
                <w:bCs/>
              </w:rPr>
            </w:pPr>
            <w:r w:rsidRPr="00B910AD">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AB9F1B3" w14:textId="77777777" w:rsidR="00435A98" w:rsidRPr="00B910AD" w:rsidRDefault="00435A98" w:rsidP="00A64F2E">
            <w:pPr>
              <w:spacing w:after="0" w:line="240" w:lineRule="auto"/>
              <w:jc w:val="center"/>
              <w:rPr>
                <w:rFonts w:ascii="Arial" w:hAnsi="Arial" w:cs="Arial"/>
                <w:b/>
                <w:bCs/>
              </w:rPr>
            </w:pPr>
            <w:r w:rsidRPr="00B910AD">
              <w:rPr>
                <w:rFonts w:ascii="Arial" w:hAnsi="Arial" w:cs="Arial"/>
                <w:b/>
                <w:bCs/>
              </w:rPr>
              <w:t>32</w:t>
            </w:r>
          </w:p>
        </w:tc>
      </w:tr>
    </w:tbl>
    <w:p w14:paraId="367D74FC" w14:textId="43C990E1" w:rsidR="00435A98" w:rsidRDefault="00435A98">
      <w:pPr>
        <w:suppressAutoHyphens w:val="0"/>
        <w:rPr>
          <w:rFonts w:ascii="Arial" w:hAnsi="Arial" w:cs="Arial"/>
          <w:b/>
          <w:bCs/>
          <w:sz w:val="28"/>
          <w:szCs w:val="28"/>
        </w:rPr>
      </w:pPr>
    </w:p>
    <w:p w14:paraId="5B1AF1BF" w14:textId="4DB511EC" w:rsidR="00BD53B7" w:rsidRPr="003B70D1" w:rsidRDefault="00881730" w:rsidP="00A27EF6">
      <w:pPr>
        <w:pStyle w:val="Kop1"/>
      </w:pPr>
      <w:r w:rsidRPr="003B70D1">
        <w:t xml:space="preserve">Economie – Moderne </w:t>
      </w:r>
      <w:r w:rsidRPr="00A27EF6">
        <w:t>talen</w:t>
      </w:r>
      <w:r w:rsidRPr="003B70D1">
        <w:t xml:space="preserve">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35F7FA9D" w14:textId="77777777" w:rsidTr="005D4F1B">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3B90781" w14:textId="77777777" w:rsidR="00BD53B7" w:rsidRPr="005D4F1B" w:rsidRDefault="00881730">
            <w:pPr>
              <w:spacing w:after="0" w:line="240" w:lineRule="auto"/>
              <w:rPr>
                <w:rFonts w:ascii="Arial" w:hAnsi="Arial" w:cs="Arial"/>
                <w:b/>
                <w:bCs/>
              </w:rPr>
            </w:pPr>
            <w:r w:rsidRPr="005D4F1B">
              <w:rPr>
                <w:rFonts w:ascii="Arial" w:hAnsi="Arial" w:cs="Arial"/>
                <w:b/>
                <w:bCs/>
              </w:rPr>
              <w:t>V</w:t>
            </w:r>
            <w:r w:rsidRPr="005D4F1B">
              <w:rPr>
                <w:rFonts w:ascii="Arial" w:hAnsi="Arial" w:cs="Arial"/>
                <w:b/>
                <w:bCs/>
              </w:rPr>
              <w:t>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5C61A58C" w14:textId="77777777" w:rsidR="00BD53B7" w:rsidRPr="005D4F1B" w:rsidRDefault="00881730">
            <w:pPr>
              <w:spacing w:after="0" w:line="240" w:lineRule="auto"/>
              <w:jc w:val="center"/>
              <w:rPr>
                <w:b/>
                <w:bCs/>
              </w:rPr>
            </w:pPr>
            <w:r w:rsidRPr="005D4F1B">
              <w:rPr>
                <w:rFonts w:ascii="Arial" w:hAnsi="Arial" w:cs="Arial"/>
                <w:b/>
                <w:bCs/>
              </w:rPr>
              <w:t>5</w:t>
            </w:r>
            <w:r w:rsidRPr="005D4F1B">
              <w:rPr>
                <w:rFonts w:ascii="Arial" w:hAnsi="Arial" w:cs="Arial"/>
                <w:b/>
                <w:bCs/>
                <w:vertAlign w:val="superscript"/>
              </w:rPr>
              <w:t>de</w:t>
            </w:r>
            <w:r w:rsidRPr="005D4F1B">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2918C2DA" w14:textId="77777777" w:rsidR="00BD53B7" w:rsidRPr="005D4F1B" w:rsidRDefault="00881730">
            <w:pPr>
              <w:spacing w:after="0" w:line="240" w:lineRule="auto"/>
              <w:jc w:val="center"/>
              <w:rPr>
                <w:b/>
                <w:bCs/>
              </w:rPr>
            </w:pPr>
            <w:r w:rsidRPr="005D4F1B">
              <w:rPr>
                <w:rFonts w:ascii="Arial" w:hAnsi="Arial" w:cs="Arial"/>
                <w:b/>
                <w:bCs/>
              </w:rPr>
              <w:t>6</w:t>
            </w:r>
            <w:r w:rsidRPr="005D4F1B">
              <w:rPr>
                <w:rFonts w:ascii="Arial" w:hAnsi="Arial" w:cs="Arial"/>
                <w:b/>
                <w:bCs/>
                <w:vertAlign w:val="superscript"/>
              </w:rPr>
              <w:t>de</w:t>
            </w:r>
            <w:r w:rsidRPr="005D4F1B">
              <w:rPr>
                <w:rFonts w:ascii="Arial" w:hAnsi="Arial" w:cs="Arial"/>
                <w:b/>
                <w:bCs/>
              </w:rPr>
              <w:t xml:space="preserve"> jaar</w:t>
            </w:r>
          </w:p>
        </w:tc>
      </w:tr>
      <w:tr w:rsidR="005D4F1B" w14:paraId="3EDC52F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48F3" w14:textId="6A336B60" w:rsidR="005D4F1B" w:rsidRDefault="005D4F1B" w:rsidP="005D4F1B">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6645" w14:textId="51AB33EA" w:rsidR="005D4F1B" w:rsidRDefault="005D4F1B" w:rsidP="005D4F1B">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56A7" w14:textId="2FF38362" w:rsidR="005D4F1B" w:rsidRDefault="005D4F1B" w:rsidP="005D4F1B">
            <w:pPr>
              <w:spacing w:after="0" w:line="240" w:lineRule="auto"/>
              <w:jc w:val="center"/>
              <w:rPr>
                <w:rFonts w:ascii="Arial" w:hAnsi="Arial" w:cs="Arial"/>
              </w:rPr>
            </w:pPr>
            <w:r>
              <w:rPr>
                <w:rFonts w:ascii="Arial" w:hAnsi="Arial" w:cs="Arial"/>
              </w:rPr>
              <w:t>1</w:t>
            </w:r>
          </w:p>
        </w:tc>
      </w:tr>
      <w:tr w:rsidR="005D4F1B" w14:paraId="7844E51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6957" w14:textId="71BB962E" w:rsidR="005D4F1B" w:rsidRDefault="005D4F1B" w:rsidP="005D4F1B">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19C2" w14:textId="447D671C" w:rsidR="005D4F1B" w:rsidRDefault="005D4F1B" w:rsidP="005D4F1B">
            <w:pPr>
              <w:spacing w:after="0" w:line="240" w:lineRule="auto"/>
              <w:jc w:val="center"/>
              <w:rPr>
                <w:rFonts w:ascii="Arial" w:hAnsi="Arial" w:cs="Arial"/>
              </w:rPr>
            </w:pPr>
            <w:r w:rsidRPr="00883C0E">
              <w:rPr>
                <w:rFonts w:ascii="Arial" w:hAnsi="Arial" w:cs="Arial"/>
                <w:b/>
                <w:bCs/>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D136" w14:textId="19E97584" w:rsidR="005D4F1B" w:rsidRDefault="005D4F1B" w:rsidP="005D4F1B">
            <w:pPr>
              <w:spacing w:after="0" w:line="240" w:lineRule="auto"/>
              <w:jc w:val="center"/>
              <w:rPr>
                <w:rFonts w:ascii="Arial" w:hAnsi="Arial" w:cs="Arial"/>
              </w:rPr>
            </w:pPr>
            <w:r>
              <w:rPr>
                <w:rFonts w:ascii="Arial" w:hAnsi="Arial" w:cs="Arial"/>
              </w:rPr>
              <w:t>2</w:t>
            </w:r>
          </w:p>
        </w:tc>
      </w:tr>
      <w:tr w:rsidR="005D4F1B" w14:paraId="163C0D1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8CDA" w14:textId="22869CB5" w:rsidR="005D4F1B" w:rsidRDefault="005D4F1B" w:rsidP="005D4F1B">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4A55" w14:textId="21367EB5" w:rsidR="005D4F1B" w:rsidRPr="00883C0E" w:rsidRDefault="005D4F1B" w:rsidP="005D4F1B">
            <w:pPr>
              <w:spacing w:after="0" w:line="240" w:lineRule="auto"/>
              <w:jc w:val="center"/>
              <w:rPr>
                <w:rFonts w:ascii="Arial" w:hAnsi="Arial" w:cs="Arial"/>
                <w:b/>
                <w:bCs/>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86F20" w14:textId="42A7AD03" w:rsidR="005D4F1B" w:rsidRDefault="005D4F1B" w:rsidP="005D4F1B">
            <w:pPr>
              <w:spacing w:after="0" w:line="240" w:lineRule="auto"/>
              <w:jc w:val="center"/>
              <w:rPr>
                <w:rFonts w:ascii="Arial" w:hAnsi="Arial" w:cs="Arial"/>
              </w:rPr>
            </w:pPr>
            <w:r w:rsidRPr="00883C0E">
              <w:rPr>
                <w:rFonts w:ascii="Arial" w:hAnsi="Arial" w:cs="Arial"/>
                <w:b/>
                <w:bCs/>
              </w:rPr>
              <w:t>4</w:t>
            </w:r>
          </w:p>
        </w:tc>
      </w:tr>
      <w:tr w:rsidR="005D4F1B" w14:paraId="5ECB78C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B571" w14:textId="621C55DC" w:rsidR="005D4F1B" w:rsidRDefault="005D4F1B" w:rsidP="005D4F1B">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7150" w14:textId="7416D54D" w:rsidR="005D4F1B" w:rsidRPr="00883C0E" w:rsidRDefault="005D4F1B" w:rsidP="005D4F1B">
            <w:pPr>
              <w:spacing w:after="0" w:line="240" w:lineRule="auto"/>
              <w:jc w:val="center"/>
              <w:rPr>
                <w:rFonts w:ascii="Arial" w:hAnsi="Arial" w:cs="Arial"/>
                <w:b/>
                <w:bCs/>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EBEB" w14:textId="2B01D8E5" w:rsidR="005D4F1B" w:rsidRDefault="005D4F1B" w:rsidP="005D4F1B">
            <w:pPr>
              <w:spacing w:after="0" w:line="240" w:lineRule="auto"/>
              <w:jc w:val="center"/>
              <w:rPr>
                <w:rFonts w:ascii="Arial" w:hAnsi="Arial" w:cs="Arial"/>
              </w:rPr>
            </w:pPr>
            <w:r>
              <w:rPr>
                <w:rFonts w:ascii="Arial" w:hAnsi="Arial" w:cs="Arial"/>
              </w:rPr>
              <w:t>2</w:t>
            </w:r>
          </w:p>
        </w:tc>
      </w:tr>
      <w:tr w:rsidR="005D4F1B" w14:paraId="2DF6814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63593" w14:textId="14081E5A" w:rsidR="005D4F1B" w:rsidRDefault="005D4F1B" w:rsidP="004A0815">
            <w:pPr>
              <w:tabs>
                <w:tab w:val="left" w:pos="2083"/>
              </w:tabs>
              <w:spacing w:after="0" w:line="240" w:lineRule="auto"/>
              <w:rPr>
                <w:rFonts w:ascii="Arial" w:hAnsi="Arial" w:cs="Arial"/>
              </w:rPr>
            </w:pPr>
            <w:r>
              <w:rPr>
                <w:rFonts w:ascii="Arial" w:hAnsi="Arial" w:cs="Arial"/>
              </w:rPr>
              <w:t>Godsdienst</w:t>
            </w:r>
            <w:r w:rsidR="004A0815">
              <w:rPr>
                <w:rFonts w:ascii="Arial" w:hAnsi="Arial" w:cs="Arial"/>
              </w:rPr>
              <w:tab/>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0864" w14:textId="77777777" w:rsidR="005D4F1B" w:rsidRDefault="005D4F1B" w:rsidP="005D4F1B">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8C2D1" w14:textId="77777777" w:rsidR="005D4F1B" w:rsidRDefault="005D4F1B" w:rsidP="005D4F1B">
            <w:pPr>
              <w:spacing w:after="0" w:line="240" w:lineRule="auto"/>
              <w:jc w:val="center"/>
              <w:rPr>
                <w:rFonts w:ascii="Arial" w:hAnsi="Arial" w:cs="Arial"/>
              </w:rPr>
            </w:pPr>
            <w:r>
              <w:rPr>
                <w:rFonts w:ascii="Arial" w:hAnsi="Arial" w:cs="Arial"/>
              </w:rPr>
              <w:t>2</w:t>
            </w:r>
          </w:p>
        </w:tc>
      </w:tr>
      <w:tr w:rsidR="005D4F1B" w14:paraId="6120D94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40DB" w14:textId="77777777" w:rsidR="005D4F1B" w:rsidRDefault="005D4F1B" w:rsidP="005D4F1B">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0283" w14:textId="77777777" w:rsidR="005D4F1B" w:rsidRDefault="005D4F1B" w:rsidP="005D4F1B">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41CA" w14:textId="77777777" w:rsidR="005D4F1B" w:rsidRDefault="005D4F1B" w:rsidP="005D4F1B">
            <w:pPr>
              <w:spacing w:after="0" w:line="240" w:lineRule="auto"/>
              <w:jc w:val="center"/>
              <w:rPr>
                <w:rFonts w:ascii="Arial" w:hAnsi="Arial" w:cs="Arial"/>
              </w:rPr>
            </w:pPr>
            <w:r>
              <w:rPr>
                <w:rFonts w:ascii="Arial" w:hAnsi="Arial" w:cs="Arial"/>
              </w:rPr>
              <w:t>2</w:t>
            </w:r>
          </w:p>
        </w:tc>
      </w:tr>
      <w:tr w:rsidR="005D4F1B" w14:paraId="227BA3A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F647" w14:textId="77777777" w:rsidR="005D4F1B" w:rsidRDefault="005D4F1B" w:rsidP="005D4F1B">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C813" w14:textId="77777777" w:rsidR="005D4F1B" w:rsidRDefault="005D4F1B" w:rsidP="005D4F1B">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86948" w14:textId="77777777" w:rsidR="005D4F1B" w:rsidRDefault="005D4F1B" w:rsidP="005D4F1B">
            <w:pPr>
              <w:spacing w:after="0" w:line="240" w:lineRule="auto"/>
              <w:jc w:val="center"/>
              <w:rPr>
                <w:rFonts w:ascii="Arial" w:hAnsi="Arial" w:cs="Arial"/>
              </w:rPr>
            </w:pPr>
            <w:r>
              <w:rPr>
                <w:rFonts w:ascii="Arial" w:hAnsi="Arial" w:cs="Arial"/>
              </w:rPr>
              <w:t>4</w:t>
            </w:r>
          </w:p>
        </w:tc>
      </w:tr>
      <w:tr w:rsidR="00673731" w14:paraId="0ADDA80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C88F" w14:textId="4561320B" w:rsidR="00673731" w:rsidRDefault="00673731" w:rsidP="00673731">
            <w:pPr>
              <w:spacing w:after="0" w:line="240" w:lineRule="auto"/>
              <w:rPr>
                <w:rFonts w:ascii="Arial" w:hAnsi="Arial" w:cs="Arial"/>
              </w:rPr>
            </w:pPr>
            <w:r>
              <w:rPr>
                <w:rFonts w:ascii="Arial" w:hAnsi="Arial" w:cs="Arial"/>
              </w:rPr>
              <w:t>Project</w:t>
            </w:r>
            <w:r>
              <w:rPr>
                <w:rFonts w:ascii="Arial" w:hAnsi="Arial" w:cs="Arial"/>
              </w:rPr>
              <w: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10E8" w14:textId="5FC85EC7" w:rsidR="00673731" w:rsidRDefault="00673731" w:rsidP="00673731">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70F8" w14:textId="24E8E876" w:rsidR="00673731" w:rsidRDefault="00673731" w:rsidP="00673731">
            <w:pPr>
              <w:spacing w:after="0" w:line="240" w:lineRule="auto"/>
              <w:jc w:val="center"/>
              <w:rPr>
                <w:rFonts w:ascii="Arial" w:hAnsi="Arial" w:cs="Arial"/>
              </w:rPr>
            </w:pPr>
            <w:r>
              <w:rPr>
                <w:rFonts w:ascii="Arial" w:hAnsi="Arial" w:cs="Arial"/>
                <w:lang w:val="de-DE"/>
              </w:rPr>
              <w:t>1</w:t>
            </w:r>
          </w:p>
        </w:tc>
      </w:tr>
      <w:tr w:rsidR="005D4F1B" w14:paraId="10AB461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C218" w14:textId="19D4E786" w:rsidR="005D4F1B" w:rsidRDefault="005D4F1B" w:rsidP="005D4F1B">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ECA1" w14:textId="17C2B269" w:rsidR="005D4F1B" w:rsidRDefault="005D4F1B" w:rsidP="005D4F1B">
            <w:pPr>
              <w:spacing w:after="0" w:line="240" w:lineRule="auto"/>
              <w:jc w:val="center"/>
              <w:rPr>
                <w:rFonts w:ascii="Arial" w:hAnsi="Arial" w:cs="Arial"/>
              </w:rPr>
            </w:pPr>
            <w:r>
              <w:rPr>
                <w:rFonts w:ascii="Arial" w:hAnsi="Arial" w:cs="Arial"/>
                <w:lang w:val="de-DE"/>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DB7E" w14:textId="23431880" w:rsidR="005D4F1B" w:rsidRDefault="005D4F1B" w:rsidP="005D4F1B">
            <w:pPr>
              <w:spacing w:after="0" w:line="240" w:lineRule="auto"/>
              <w:jc w:val="center"/>
              <w:rPr>
                <w:rFonts w:ascii="Arial" w:hAnsi="Arial" w:cs="Arial"/>
              </w:rPr>
            </w:pPr>
            <w:r>
              <w:rPr>
                <w:rFonts w:ascii="Arial" w:hAnsi="Arial" w:cs="Arial"/>
                <w:lang w:val="de-DE"/>
              </w:rPr>
              <w:t>4</w:t>
            </w:r>
          </w:p>
        </w:tc>
      </w:tr>
      <w:tr w:rsidR="005D4F1B" w14:paraId="739EE9B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C278" w14:textId="03C5EE9C" w:rsidR="005D4F1B" w:rsidRDefault="005D4F1B" w:rsidP="005D4F1B">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39B4" w14:textId="7105BA38" w:rsidR="005D4F1B" w:rsidRDefault="005D4F1B" w:rsidP="005D4F1B">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8C81" w14:textId="06832A98" w:rsidR="005D4F1B" w:rsidRDefault="005D4F1B" w:rsidP="005D4F1B">
            <w:pPr>
              <w:spacing w:after="0" w:line="240" w:lineRule="auto"/>
              <w:jc w:val="center"/>
              <w:rPr>
                <w:rFonts w:ascii="Arial" w:hAnsi="Arial" w:cs="Arial"/>
              </w:rPr>
            </w:pPr>
          </w:p>
        </w:tc>
      </w:tr>
      <w:tr w:rsidR="005D4F1B" w14:paraId="53F1167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93F8" w14:textId="49312E66" w:rsidR="005D4F1B" w:rsidRDefault="005D4F1B" w:rsidP="005D4F1B">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859B" w14:textId="7ECDE7BA" w:rsidR="005D4F1B" w:rsidRDefault="005D4F1B" w:rsidP="005D4F1B">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7687" w14:textId="3C3FC142" w:rsidR="005D4F1B" w:rsidRDefault="005D4F1B" w:rsidP="005D4F1B">
            <w:pPr>
              <w:spacing w:after="0" w:line="240" w:lineRule="auto"/>
              <w:jc w:val="center"/>
              <w:rPr>
                <w:rFonts w:ascii="Arial" w:hAnsi="Arial" w:cs="Arial"/>
              </w:rPr>
            </w:pPr>
            <w:r>
              <w:rPr>
                <w:rFonts w:ascii="Arial" w:hAnsi="Arial" w:cs="Arial"/>
              </w:rPr>
              <w:t>1</w:t>
            </w:r>
          </w:p>
        </w:tc>
      </w:tr>
      <w:tr w:rsidR="005D4F1B" w14:paraId="643CAF0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6C39" w14:textId="77777777" w:rsidR="005D4F1B" w:rsidRDefault="005D4F1B" w:rsidP="005D4F1B">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B8FA" w14:textId="77777777" w:rsidR="005D4F1B" w:rsidRDefault="005D4F1B" w:rsidP="005D4F1B">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0271" w14:textId="77777777" w:rsidR="005D4F1B" w:rsidRDefault="005D4F1B" w:rsidP="005D4F1B">
            <w:pPr>
              <w:spacing w:after="0" w:line="240" w:lineRule="auto"/>
              <w:jc w:val="center"/>
              <w:rPr>
                <w:rFonts w:ascii="Arial" w:hAnsi="Arial" w:cs="Arial"/>
              </w:rPr>
            </w:pPr>
          </w:p>
        </w:tc>
      </w:tr>
      <w:tr w:rsidR="005D4F1B" w14:paraId="01B8E7D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86F08" w14:textId="77777777" w:rsidR="005D4F1B" w:rsidRDefault="005D4F1B" w:rsidP="005D4F1B">
            <w:pPr>
              <w:spacing w:after="0" w:line="240" w:lineRule="auto"/>
              <w:rPr>
                <w:rFonts w:ascii="Arial" w:hAnsi="Arial" w:cs="Arial"/>
                <w:lang w:val="de-DE"/>
              </w:rPr>
            </w:pPr>
            <w:proofErr w:type="spellStart"/>
            <w:r>
              <w:rPr>
                <w:rFonts w:ascii="Arial" w:hAnsi="Arial" w:cs="Arial"/>
                <w:lang w:val="de-DE"/>
              </w:rPr>
              <w:t>Economie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7242" w14:textId="77777777" w:rsidR="005D4F1B" w:rsidRDefault="005D4F1B" w:rsidP="005D4F1B">
            <w:pPr>
              <w:spacing w:after="0" w:line="240" w:lineRule="auto"/>
              <w:jc w:val="center"/>
              <w:rPr>
                <w:rFonts w:ascii="Arial" w:hAnsi="Arial" w:cs="Arial"/>
                <w:lang w:val="de-DE"/>
              </w:rPr>
            </w:pPr>
            <w:r>
              <w:rPr>
                <w:rFonts w:ascii="Arial" w:hAnsi="Arial" w:cs="Arial"/>
                <w:lang w:val="de-DE"/>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F41E" w14:textId="77777777" w:rsidR="005D4F1B" w:rsidRDefault="005D4F1B" w:rsidP="005D4F1B">
            <w:pPr>
              <w:spacing w:after="0" w:line="240" w:lineRule="auto"/>
              <w:jc w:val="center"/>
              <w:rPr>
                <w:rFonts w:ascii="Arial" w:hAnsi="Arial" w:cs="Arial"/>
                <w:lang w:val="de-DE"/>
              </w:rPr>
            </w:pPr>
            <w:r>
              <w:rPr>
                <w:rFonts w:ascii="Arial" w:hAnsi="Arial" w:cs="Arial"/>
                <w:lang w:val="de-DE"/>
              </w:rPr>
              <w:t>4</w:t>
            </w:r>
          </w:p>
        </w:tc>
      </w:tr>
      <w:tr w:rsidR="005D4F1B" w14:paraId="0D9D60A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42B7" w14:textId="4A0799F7" w:rsidR="005D4F1B" w:rsidRDefault="005D4F1B" w:rsidP="005D4F1B">
            <w:pPr>
              <w:spacing w:after="0" w:line="240" w:lineRule="auto"/>
              <w:rPr>
                <w:rFonts w:ascii="Arial" w:hAnsi="Arial" w:cs="Arial"/>
                <w:lang w:val="de-DE"/>
              </w:rPr>
            </w:pPr>
            <w:r>
              <w:rPr>
                <w:rFonts w:ascii="Arial" w:hAnsi="Arial" w:cs="Arial"/>
              </w:rPr>
              <w:t>Duits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2294" w14:textId="20AA86CD" w:rsidR="005D4F1B" w:rsidRDefault="005D4F1B" w:rsidP="005D4F1B">
            <w:pPr>
              <w:spacing w:after="0" w:line="240" w:lineRule="auto"/>
              <w:jc w:val="center"/>
              <w:rPr>
                <w:rFonts w:ascii="Arial" w:hAnsi="Arial" w:cs="Arial"/>
                <w:lang w:val="de-DE"/>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2ECE" w14:textId="490239CB" w:rsidR="005D4F1B" w:rsidRDefault="005D4F1B" w:rsidP="005D4F1B">
            <w:pPr>
              <w:spacing w:after="0" w:line="240" w:lineRule="auto"/>
              <w:jc w:val="center"/>
              <w:rPr>
                <w:rFonts w:ascii="Arial" w:hAnsi="Arial" w:cs="Arial"/>
                <w:lang w:val="de-DE"/>
              </w:rPr>
            </w:pPr>
            <w:r>
              <w:rPr>
                <w:rFonts w:ascii="Arial" w:hAnsi="Arial" w:cs="Arial"/>
              </w:rPr>
              <w:t>2</w:t>
            </w:r>
          </w:p>
        </w:tc>
      </w:tr>
      <w:tr w:rsidR="005D4F1B" w14:paraId="104F93F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BACCD96" w14:textId="77777777" w:rsidR="005D4F1B" w:rsidRPr="005D4F1B" w:rsidRDefault="005D4F1B" w:rsidP="005D4F1B">
            <w:pPr>
              <w:spacing w:after="0" w:line="240" w:lineRule="auto"/>
              <w:rPr>
                <w:rFonts w:ascii="Arial" w:hAnsi="Arial" w:cs="Arial"/>
                <w:b/>
                <w:bCs/>
              </w:rPr>
            </w:pPr>
            <w:r w:rsidRPr="005D4F1B">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F57E9CD" w14:textId="77777777" w:rsidR="005D4F1B" w:rsidRPr="005D4F1B" w:rsidRDefault="005D4F1B" w:rsidP="005D4F1B">
            <w:pPr>
              <w:spacing w:after="0" w:line="240" w:lineRule="auto"/>
              <w:jc w:val="center"/>
              <w:rPr>
                <w:rFonts w:ascii="Arial" w:hAnsi="Arial" w:cs="Arial"/>
                <w:b/>
                <w:bCs/>
              </w:rPr>
            </w:pPr>
            <w:r w:rsidRPr="005D4F1B">
              <w:rPr>
                <w:rFonts w:ascii="Arial" w:hAnsi="Arial" w:cs="Arial"/>
                <w:b/>
                <w:bCs/>
              </w:rPr>
              <w:t>29</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AB1567B" w14:textId="77777777" w:rsidR="005D4F1B" w:rsidRPr="005D4F1B" w:rsidRDefault="005D4F1B" w:rsidP="005D4F1B">
            <w:pPr>
              <w:spacing w:after="0" w:line="240" w:lineRule="auto"/>
              <w:jc w:val="center"/>
              <w:rPr>
                <w:rFonts w:ascii="Arial" w:hAnsi="Arial" w:cs="Arial"/>
                <w:b/>
                <w:bCs/>
              </w:rPr>
            </w:pPr>
            <w:r w:rsidRPr="005D4F1B">
              <w:rPr>
                <w:rFonts w:ascii="Arial" w:hAnsi="Arial" w:cs="Arial"/>
                <w:b/>
                <w:bCs/>
              </w:rPr>
              <w:t>29</w:t>
            </w:r>
          </w:p>
        </w:tc>
      </w:tr>
      <w:tr w:rsidR="005D4F1B" w14:paraId="3697A33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1D33" w14:textId="77777777" w:rsidR="005D4F1B" w:rsidRDefault="005D4F1B" w:rsidP="005D4F1B">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2483" w14:textId="77777777" w:rsidR="005D4F1B" w:rsidRDefault="005D4F1B" w:rsidP="005D4F1B">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1A083" w14:textId="77777777" w:rsidR="005D4F1B" w:rsidRDefault="005D4F1B" w:rsidP="005D4F1B">
            <w:pPr>
              <w:spacing w:after="0" w:line="240" w:lineRule="auto"/>
              <w:jc w:val="center"/>
              <w:rPr>
                <w:rFonts w:ascii="Arial" w:hAnsi="Arial" w:cs="Arial"/>
              </w:rPr>
            </w:pPr>
            <w:r>
              <w:rPr>
                <w:rFonts w:ascii="Arial" w:hAnsi="Arial" w:cs="Arial"/>
              </w:rPr>
              <w:t>3</w:t>
            </w:r>
          </w:p>
        </w:tc>
      </w:tr>
      <w:tr w:rsidR="005D4F1B" w14:paraId="57BDD3B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25D8F2E" w14:textId="77777777" w:rsidR="005D4F1B" w:rsidRPr="005D4F1B" w:rsidRDefault="005D4F1B" w:rsidP="005D4F1B">
            <w:pPr>
              <w:spacing w:after="0" w:line="240" w:lineRule="auto"/>
              <w:rPr>
                <w:rFonts w:ascii="Arial" w:hAnsi="Arial" w:cs="Arial"/>
                <w:b/>
                <w:bCs/>
              </w:rPr>
            </w:pPr>
            <w:r w:rsidRPr="005D4F1B">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A4AD0E0" w14:textId="77777777" w:rsidR="005D4F1B" w:rsidRPr="005D4F1B" w:rsidRDefault="005D4F1B" w:rsidP="005D4F1B">
            <w:pPr>
              <w:spacing w:after="0" w:line="240" w:lineRule="auto"/>
              <w:jc w:val="center"/>
              <w:rPr>
                <w:rFonts w:ascii="Arial" w:hAnsi="Arial" w:cs="Arial"/>
                <w:b/>
                <w:bCs/>
              </w:rPr>
            </w:pPr>
            <w:r w:rsidRPr="005D4F1B">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33BC9E9" w14:textId="77777777" w:rsidR="005D4F1B" w:rsidRPr="005D4F1B" w:rsidRDefault="005D4F1B" w:rsidP="005D4F1B">
            <w:pPr>
              <w:spacing w:after="0" w:line="240" w:lineRule="auto"/>
              <w:jc w:val="center"/>
              <w:rPr>
                <w:rFonts w:ascii="Arial" w:hAnsi="Arial" w:cs="Arial"/>
                <w:b/>
                <w:bCs/>
              </w:rPr>
            </w:pPr>
            <w:r w:rsidRPr="005D4F1B">
              <w:rPr>
                <w:rFonts w:ascii="Arial" w:hAnsi="Arial" w:cs="Arial"/>
                <w:b/>
                <w:bCs/>
              </w:rPr>
              <w:t>32</w:t>
            </w:r>
          </w:p>
        </w:tc>
      </w:tr>
    </w:tbl>
    <w:p w14:paraId="28713A01" w14:textId="77777777" w:rsidR="00BD53B7" w:rsidRDefault="00BD53B7">
      <w:pPr>
        <w:rPr>
          <w:rFonts w:ascii="Arial" w:hAnsi="Arial" w:cs="Arial"/>
        </w:rPr>
      </w:pPr>
    </w:p>
    <w:p w14:paraId="44463839" w14:textId="77777777" w:rsidR="00BD53B7" w:rsidRDefault="00BD53B7">
      <w:pPr>
        <w:rPr>
          <w:rFonts w:ascii="Arial" w:hAnsi="Arial" w:cs="Arial"/>
        </w:rPr>
      </w:pPr>
    </w:p>
    <w:p w14:paraId="521674BC" w14:textId="77777777" w:rsidR="00D12433" w:rsidRDefault="00D12433">
      <w:pPr>
        <w:suppressAutoHyphens w:val="0"/>
        <w:rPr>
          <w:rFonts w:ascii="Arial" w:hAnsi="Arial" w:cs="Arial"/>
          <w:b/>
          <w:bCs/>
          <w:sz w:val="28"/>
          <w:szCs w:val="28"/>
        </w:rPr>
      </w:pPr>
      <w:r>
        <w:lastRenderedPageBreak/>
        <w:br w:type="page"/>
      </w:r>
    </w:p>
    <w:p w14:paraId="59DD0829" w14:textId="4B13CFC4" w:rsidR="00BD53B7" w:rsidRDefault="00881730" w:rsidP="00A27EF6">
      <w:pPr>
        <w:pStyle w:val="Kop1"/>
      </w:pPr>
      <w:r>
        <w:t>Humane Wetenschappen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6B2B7EA3" w14:textId="77777777" w:rsidTr="00F62152">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0F8EFEDD" w14:textId="77777777" w:rsidR="00BD53B7" w:rsidRPr="00F62152" w:rsidRDefault="00881730">
            <w:pPr>
              <w:spacing w:after="0" w:line="240" w:lineRule="auto"/>
              <w:rPr>
                <w:rFonts w:ascii="Arial" w:hAnsi="Arial" w:cs="Arial"/>
                <w:b/>
                <w:bCs/>
              </w:rPr>
            </w:pPr>
            <w:r w:rsidRPr="00F62152">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7BD42253" w14:textId="77777777" w:rsidR="00BD53B7" w:rsidRPr="00F62152" w:rsidRDefault="00881730">
            <w:pPr>
              <w:spacing w:after="0" w:line="240" w:lineRule="auto"/>
              <w:jc w:val="center"/>
              <w:rPr>
                <w:b/>
                <w:bCs/>
              </w:rPr>
            </w:pPr>
            <w:r w:rsidRPr="00F62152">
              <w:rPr>
                <w:rFonts w:ascii="Arial" w:hAnsi="Arial" w:cs="Arial"/>
                <w:b/>
                <w:bCs/>
              </w:rPr>
              <w:t>5</w:t>
            </w:r>
            <w:r w:rsidRPr="00F62152">
              <w:rPr>
                <w:rFonts w:ascii="Arial" w:hAnsi="Arial" w:cs="Arial"/>
                <w:b/>
                <w:bCs/>
                <w:vertAlign w:val="superscript"/>
              </w:rPr>
              <w:t>de</w:t>
            </w:r>
            <w:r w:rsidRPr="00F62152">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435B348" w14:textId="77777777" w:rsidR="00BD53B7" w:rsidRPr="00F62152" w:rsidRDefault="00881730">
            <w:pPr>
              <w:spacing w:after="0" w:line="240" w:lineRule="auto"/>
              <w:jc w:val="center"/>
              <w:rPr>
                <w:b/>
                <w:bCs/>
              </w:rPr>
            </w:pPr>
            <w:r w:rsidRPr="00F62152">
              <w:rPr>
                <w:rFonts w:ascii="Arial" w:hAnsi="Arial" w:cs="Arial"/>
                <w:b/>
                <w:bCs/>
              </w:rPr>
              <w:t>6</w:t>
            </w:r>
            <w:r w:rsidRPr="00F62152">
              <w:rPr>
                <w:rFonts w:ascii="Arial" w:hAnsi="Arial" w:cs="Arial"/>
                <w:b/>
                <w:bCs/>
                <w:vertAlign w:val="superscript"/>
              </w:rPr>
              <w:t>de</w:t>
            </w:r>
            <w:r w:rsidRPr="00F62152">
              <w:rPr>
                <w:rFonts w:ascii="Arial" w:hAnsi="Arial" w:cs="Arial"/>
                <w:b/>
                <w:bCs/>
              </w:rPr>
              <w:t xml:space="preserve"> jaar</w:t>
            </w:r>
          </w:p>
        </w:tc>
      </w:tr>
      <w:tr w:rsidR="00F62152" w14:paraId="00C52B1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16DE" w14:textId="327CED7E" w:rsidR="00F62152" w:rsidRDefault="00F62152" w:rsidP="00F62152">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32F7" w14:textId="7DAFCB65" w:rsidR="00F62152" w:rsidRDefault="00F62152" w:rsidP="00F62152">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8125C" w14:textId="5C1ACC9D" w:rsidR="00F62152" w:rsidRDefault="00F62152" w:rsidP="00F62152">
            <w:pPr>
              <w:spacing w:after="0" w:line="240" w:lineRule="auto"/>
              <w:jc w:val="center"/>
              <w:rPr>
                <w:rFonts w:ascii="Arial" w:hAnsi="Arial" w:cs="Arial"/>
              </w:rPr>
            </w:pPr>
            <w:r>
              <w:rPr>
                <w:rFonts w:ascii="Arial" w:hAnsi="Arial" w:cs="Arial"/>
              </w:rPr>
              <w:t>1</w:t>
            </w:r>
          </w:p>
        </w:tc>
      </w:tr>
      <w:tr w:rsidR="00F62152" w14:paraId="17CB210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58E6" w14:textId="1C50D928" w:rsidR="00F62152" w:rsidRDefault="00F62152" w:rsidP="00F62152">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5682" w14:textId="64A7910C" w:rsidR="00F62152" w:rsidRDefault="00F62152" w:rsidP="00F6215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382BB" w14:textId="0B745813" w:rsidR="00F62152" w:rsidRDefault="00F62152" w:rsidP="00F62152">
            <w:pPr>
              <w:spacing w:after="0" w:line="240" w:lineRule="auto"/>
              <w:jc w:val="center"/>
              <w:rPr>
                <w:rFonts w:ascii="Arial" w:hAnsi="Arial" w:cs="Arial"/>
              </w:rPr>
            </w:pPr>
            <w:r>
              <w:rPr>
                <w:rFonts w:ascii="Arial" w:hAnsi="Arial" w:cs="Arial"/>
              </w:rPr>
              <w:t>2</w:t>
            </w:r>
          </w:p>
        </w:tc>
      </w:tr>
      <w:tr w:rsidR="00F62152" w14:paraId="02E9C71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D973" w14:textId="096374CC" w:rsidR="00F62152" w:rsidRDefault="00F62152" w:rsidP="00F62152">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10E7" w14:textId="478469CF" w:rsidR="00F62152" w:rsidRDefault="00F62152" w:rsidP="00F62152">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55EFC" w14:textId="3DDC10C7" w:rsidR="00F62152" w:rsidRDefault="00F62152" w:rsidP="00F62152">
            <w:pPr>
              <w:spacing w:after="0" w:line="240" w:lineRule="auto"/>
              <w:jc w:val="center"/>
              <w:rPr>
                <w:rFonts w:ascii="Arial" w:hAnsi="Arial" w:cs="Arial"/>
              </w:rPr>
            </w:pPr>
            <w:r>
              <w:rPr>
                <w:rFonts w:ascii="Arial" w:hAnsi="Arial" w:cs="Arial"/>
              </w:rPr>
              <w:t>3</w:t>
            </w:r>
          </w:p>
        </w:tc>
      </w:tr>
      <w:tr w:rsidR="00F62152" w14:paraId="1950B03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5238" w14:textId="2B9520E3" w:rsidR="00F62152" w:rsidRDefault="00F62152" w:rsidP="00F62152">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1227" w14:textId="131B776A" w:rsidR="00F62152" w:rsidRDefault="00F62152" w:rsidP="00F6215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138C" w14:textId="1FC0D3E8" w:rsidR="00F62152" w:rsidRDefault="00F62152" w:rsidP="00F62152">
            <w:pPr>
              <w:spacing w:after="0" w:line="240" w:lineRule="auto"/>
              <w:jc w:val="center"/>
              <w:rPr>
                <w:rFonts w:ascii="Arial" w:hAnsi="Arial" w:cs="Arial"/>
              </w:rPr>
            </w:pPr>
            <w:r>
              <w:rPr>
                <w:rFonts w:ascii="Arial" w:hAnsi="Arial" w:cs="Arial"/>
              </w:rPr>
              <w:t>2</w:t>
            </w:r>
          </w:p>
        </w:tc>
      </w:tr>
      <w:tr w:rsidR="00F62152" w14:paraId="6F2FD0E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DC764" w14:textId="4FAD1126" w:rsidR="00F62152" w:rsidRDefault="00F62152" w:rsidP="00F62152">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23C9" w14:textId="3D77C575" w:rsidR="00F62152" w:rsidRDefault="00F62152" w:rsidP="00F6215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4DBC4" w14:textId="36DEED80" w:rsidR="00F62152" w:rsidRDefault="00F62152" w:rsidP="00F62152">
            <w:pPr>
              <w:spacing w:after="0" w:line="240" w:lineRule="auto"/>
              <w:jc w:val="center"/>
              <w:rPr>
                <w:rFonts w:ascii="Arial" w:hAnsi="Arial" w:cs="Arial"/>
              </w:rPr>
            </w:pPr>
            <w:r>
              <w:rPr>
                <w:rFonts w:ascii="Arial" w:hAnsi="Arial" w:cs="Arial"/>
              </w:rPr>
              <w:t>2</w:t>
            </w:r>
          </w:p>
        </w:tc>
      </w:tr>
      <w:tr w:rsidR="00F62152" w14:paraId="69E50DD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2D8C4" w14:textId="77777777" w:rsidR="00F62152" w:rsidRDefault="00F62152" w:rsidP="00F62152">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28EA7" w14:textId="77777777" w:rsidR="00F62152" w:rsidRDefault="00F62152" w:rsidP="00F6215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6B87" w14:textId="77777777" w:rsidR="00F62152" w:rsidRDefault="00F62152" w:rsidP="00F62152">
            <w:pPr>
              <w:spacing w:after="0" w:line="240" w:lineRule="auto"/>
              <w:jc w:val="center"/>
              <w:rPr>
                <w:rFonts w:ascii="Arial" w:hAnsi="Arial" w:cs="Arial"/>
              </w:rPr>
            </w:pPr>
            <w:r>
              <w:rPr>
                <w:rFonts w:ascii="Arial" w:hAnsi="Arial" w:cs="Arial"/>
              </w:rPr>
              <w:t>2</w:t>
            </w:r>
          </w:p>
        </w:tc>
      </w:tr>
      <w:tr w:rsidR="00F62152" w14:paraId="09F901A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FA01" w14:textId="77777777" w:rsidR="00F62152" w:rsidRDefault="00F62152" w:rsidP="00F62152">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3A65F" w14:textId="77777777" w:rsidR="00F62152" w:rsidRDefault="00F62152" w:rsidP="00F62152">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5238" w14:textId="77777777" w:rsidR="00F62152" w:rsidRDefault="00F62152" w:rsidP="00F62152">
            <w:pPr>
              <w:spacing w:after="0" w:line="240" w:lineRule="auto"/>
              <w:jc w:val="center"/>
              <w:rPr>
                <w:rFonts w:ascii="Arial" w:hAnsi="Arial" w:cs="Arial"/>
              </w:rPr>
            </w:pPr>
            <w:r>
              <w:rPr>
                <w:rFonts w:ascii="Arial" w:hAnsi="Arial" w:cs="Arial"/>
              </w:rPr>
              <w:t>4</w:t>
            </w:r>
          </w:p>
        </w:tc>
      </w:tr>
      <w:tr w:rsidR="00673731" w14:paraId="5077D71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C8AA" w14:textId="63424CBB" w:rsidR="00673731" w:rsidRDefault="00673731" w:rsidP="00673731">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829FA" w14:textId="10F9165A" w:rsidR="00673731" w:rsidRDefault="00673731" w:rsidP="00673731">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3E5B" w14:textId="3EDB3C42" w:rsidR="00673731" w:rsidRDefault="00673731" w:rsidP="00673731">
            <w:pPr>
              <w:spacing w:after="0" w:line="240" w:lineRule="auto"/>
              <w:jc w:val="center"/>
              <w:rPr>
                <w:rFonts w:ascii="Arial" w:hAnsi="Arial" w:cs="Arial"/>
              </w:rPr>
            </w:pPr>
            <w:r>
              <w:rPr>
                <w:rFonts w:ascii="Arial" w:hAnsi="Arial" w:cs="Arial"/>
                <w:lang w:val="de-DE"/>
              </w:rPr>
              <w:t>1</w:t>
            </w:r>
          </w:p>
        </w:tc>
      </w:tr>
      <w:tr w:rsidR="00F62152" w14:paraId="3BA5B4F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B000" w14:textId="67AF63C1" w:rsidR="00F62152" w:rsidRDefault="00F62152" w:rsidP="00F62152">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B04B" w14:textId="4E92C14C" w:rsidR="00F62152" w:rsidRPr="00F62152" w:rsidRDefault="00F62152" w:rsidP="00F62152">
            <w:pPr>
              <w:spacing w:after="0" w:line="240" w:lineRule="auto"/>
              <w:jc w:val="center"/>
              <w:rPr>
                <w:rFonts w:ascii="Arial" w:hAnsi="Arial" w:cs="Arial"/>
                <w:b/>
                <w:bCs/>
              </w:rPr>
            </w:pPr>
            <w:r w:rsidRPr="00F62152">
              <w:rPr>
                <w:rFonts w:ascii="Arial" w:hAnsi="Arial" w:cs="Arial"/>
                <w:b/>
                <w:bCs/>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CDAE0" w14:textId="6F0E66CF" w:rsidR="00F62152" w:rsidRPr="00922236" w:rsidRDefault="00F62152" w:rsidP="00F62152">
            <w:pPr>
              <w:spacing w:after="0" w:line="240" w:lineRule="auto"/>
              <w:jc w:val="center"/>
              <w:rPr>
                <w:rFonts w:ascii="Arial" w:hAnsi="Arial" w:cs="Arial"/>
                <w:b/>
                <w:bCs/>
              </w:rPr>
            </w:pPr>
            <w:r w:rsidRPr="00922236">
              <w:rPr>
                <w:rFonts w:ascii="Arial" w:hAnsi="Arial" w:cs="Arial"/>
                <w:b/>
                <w:bCs/>
                <w:lang w:val="de-DE"/>
              </w:rPr>
              <w:t>3</w:t>
            </w:r>
          </w:p>
        </w:tc>
      </w:tr>
      <w:tr w:rsidR="00F62152" w14:paraId="1455799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4FA8" w14:textId="009C573A" w:rsidR="00F62152" w:rsidRDefault="00F62152" w:rsidP="00F62152">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8B765" w14:textId="296E1EB2" w:rsidR="00F62152" w:rsidRDefault="00F62152" w:rsidP="00F62152">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095F4" w14:textId="71035F5B" w:rsidR="00F62152" w:rsidRDefault="00F62152" w:rsidP="00F62152">
            <w:pPr>
              <w:spacing w:after="0" w:line="240" w:lineRule="auto"/>
              <w:jc w:val="center"/>
              <w:rPr>
                <w:rFonts w:ascii="Arial" w:hAnsi="Arial" w:cs="Arial"/>
              </w:rPr>
            </w:pPr>
          </w:p>
        </w:tc>
      </w:tr>
      <w:tr w:rsidR="00F62152" w14:paraId="2A009A01"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5BE44" w14:textId="77777777" w:rsidR="00F62152" w:rsidRDefault="00F62152" w:rsidP="00F62152">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0394" w14:textId="77777777" w:rsidR="00F62152" w:rsidRDefault="00F62152" w:rsidP="00F6215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32C8B" w14:textId="77777777" w:rsidR="00F62152" w:rsidRDefault="00F62152" w:rsidP="00F62152">
            <w:pPr>
              <w:spacing w:after="0" w:line="240" w:lineRule="auto"/>
              <w:jc w:val="center"/>
              <w:rPr>
                <w:rFonts w:ascii="Arial" w:hAnsi="Arial" w:cs="Arial"/>
              </w:rPr>
            </w:pPr>
            <w:r>
              <w:rPr>
                <w:rFonts w:ascii="Arial" w:hAnsi="Arial" w:cs="Arial"/>
              </w:rPr>
              <w:t>1</w:t>
            </w:r>
          </w:p>
        </w:tc>
      </w:tr>
      <w:tr w:rsidR="00F62152" w14:paraId="1033725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D31B" w14:textId="1EE140F0" w:rsidR="00F62152" w:rsidRDefault="00F62152" w:rsidP="00F62152">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9C3C" w14:textId="437FF4DB" w:rsidR="00F62152" w:rsidRDefault="00F62152" w:rsidP="00F62152">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7327" w14:textId="153C406B" w:rsidR="00F62152" w:rsidRDefault="00F62152" w:rsidP="00F62152">
            <w:pPr>
              <w:spacing w:after="0" w:line="240" w:lineRule="auto"/>
              <w:jc w:val="center"/>
              <w:rPr>
                <w:rFonts w:ascii="Arial" w:hAnsi="Arial" w:cs="Arial"/>
              </w:rPr>
            </w:pPr>
          </w:p>
        </w:tc>
      </w:tr>
      <w:tr w:rsidR="00922236" w14:paraId="7B4D045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5C7F" w14:textId="2C66AC9C" w:rsidR="00922236" w:rsidRDefault="00922236" w:rsidP="00922236">
            <w:pPr>
              <w:spacing w:after="0" w:line="240" w:lineRule="auto"/>
              <w:rPr>
                <w:rFonts w:ascii="Arial" w:hAnsi="Arial" w:cs="Arial"/>
              </w:rPr>
            </w:pPr>
            <w:proofErr w:type="spellStart"/>
            <w:r>
              <w:rPr>
                <w:rFonts w:ascii="Arial" w:hAnsi="Arial" w:cs="Arial"/>
                <w:lang w:val="de-DE"/>
              </w:rPr>
              <w:t>Kunstbeschouwing</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75612" w14:textId="79F8B0D0" w:rsidR="00922236" w:rsidRDefault="00922236" w:rsidP="00922236">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B387" w14:textId="54A41B17" w:rsidR="00922236" w:rsidRDefault="00922236" w:rsidP="00922236">
            <w:pPr>
              <w:spacing w:after="0" w:line="240" w:lineRule="auto"/>
              <w:jc w:val="center"/>
              <w:rPr>
                <w:rFonts w:ascii="Arial" w:hAnsi="Arial" w:cs="Arial"/>
              </w:rPr>
            </w:pPr>
            <w:r>
              <w:rPr>
                <w:rFonts w:ascii="Arial" w:hAnsi="Arial" w:cs="Arial"/>
                <w:lang w:val="de-DE"/>
              </w:rPr>
              <w:t>1</w:t>
            </w:r>
          </w:p>
        </w:tc>
      </w:tr>
      <w:tr w:rsidR="00922236" w14:paraId="611988A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AAC5" w14:textId="4B07C85C" w:rsidR="00922236" w:rsidRDefault="00922236" w:rsidP="00922236">
            <w:pPr>
              <w:spacing w:after="0" w:line="240" w:lineRule="auto"/>
              <w:rPr>
                <w:rFonts w:ascii="Arial" w:hAnsi="Arial" w:cs="Arial"/>
                <w:lang w:val="de-DE"/>
              </w:rPr>
            </w:pPr>
            <w:proofErr w:type="spellStart"/>
            <w:r>
              <w:rPr>
                <w:rFonts w:ascii="Arial" w:hAnsi="Arial" w:cs="Arial"/>
                <w:lang w:val="de-DE"/>
              </w:rPr>
              <w:t>Sociologie</w:t>
            </w:r>
            <w:proofErr w:type="spellEnd"/>
            <w:r>
              <w:rPr>
                <w:rFonts w:ascii="Arial" w:hAnsi="Arial" w:cs="Arial"/>
                <w:lang w:val="de-DE"/>
              </w:rPr>
              <w:t xml:space="preserve"> en </w:t>
            </w:r>
            <w:proofErr w:type="spellStart"/>
            <w:r>
              <w:rPr>
                <w:rFonts w:ascii="Arial" w:hAnsi="Arial" w:cs="Arial"/>
                <w:lang w:val="de-DE"/>
              </w:rPr>
              <w:t>gedragswetenschappen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FCFE" w14:textId="049E433F" w:rsidR="00922236" w:rsidRDefault="00922236" w:rsidP="00922236">
            <w:pPr>
              <w:spacing w:after="0" w:line="240" w:lineRule="auto"/>
              <w:jc w:val="center"/>
              <w:rPr>
                <w:rFonts w:ascii="Arial" w:hAnsi="Arial" w:cs="Arial"/>
                <w:lang w:val="de-DE"/>
              </w:rPr>
            </w:pPr>
            <w:r>
              <w:rPr>
                <w:rFonts w:ascii="Arial" w:hAnsi="Arial" w:cs="Arial"/>
                <w:lang w:val="de-DE"/>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634E" w14:textId="468688D9" w:rsidR="00922236" w:rsidRDefault="00922236" w:rsidP="00922236">
            <w:pPr>
              <w:spacing w:after="0" w:line="240" w:lineRule="auto"/>
              <w:jc w:val="center"/>
              <w:rPr>
                <w:rFonts w:ascii="Arial" w:hAnsi="Arial" w:cs="Arial"/>
                <w:lang w:val="de-DE"/>
              </w:rPr>
            </w:pPr>
            <w:r>
              <w:rPr>
                <w:rFonts w:ascii="Arial" w:hAnsi="Arial" w:cs="Arial"/>
                <w:lang w:val="de-DE"/>
              </w:rPr>
              <w:t>4</w:t>
            </w:r>
          </w:p>
        </w:tc>
      </w:tr>
      <w:tr w:rsidR="00922236" w14:paraId="42183B4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58458" w14:textId="77777777" w:rsidR="00922236" w:rsidRDefault="00922236" w:rsidP="00922236">
            <w:pPr>
              <w:spacing w:after="0" w:line="240" w:lineRule="auto"/>
              <w:rPr>
                <w:rFonts w:ascii="Arial" w:hAnsi="Arial" w:cs="Arial"/>
              </w:rPr>
            </w:pPr>
            <w:r>
              <w:rPr>
                <w:rFonts w:ascii="Arial" w:hAnsi="Arial" w:cs="Arial"/>
              </w:rPr>
              <w:t>Statistiek</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E11D" w14:textId="77777777" w:rsidR="00922236" w:rsidRDefault="00922236" w:rsidP="00922236">
            <w:pPr>
              <w:spacing w:after="0" w:line="240" w:lineRule="auto"/>
              <w:jc w:val="center"/>
              <w:rPr>
                <w:rFonts w:ascii="Arial" w:hAnsi="Arial" w:cs="Arial"/>
                <w:lang w:val="de-DE"/>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D168" w14:textId="77777777" w:rsidR="00922236" w:rsidRDefault="00922236" w:rsidP="00922236">
            <w:pPr>
              <w:spacing w:after="0" w:line="240" w:lineRule="auto"/>
              <w:jc w:val="center"/>
              <w:rPr>
                <w:rFonts w:ascii="Arial" w:hAnsi="Arial" w:cs="Arial"/>
                <w:lang w:val="de-DE"/>
              </w:rPr>
            </w:pPr>
            <w:r>
              <w:rPr>
                <w:rFonts w:ascii="Arial" w:hAnsi="Arial" w:cs="Arial"/>
                <w:lang w:val="de-DE"/>
              </w:rPr>
              <w:t>1</w:t>
            </w:r>
          </w:p>
        </w:tc>
      </w:tr>
      <w:tr w:rsidR="00922236" w14:paraId="284EB86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E2AD6" w14:textId="77777777" w:rsidR="00922236" w:rsidRDefault="00922236" w:rsidP="00922236">
            <w:pPr>
              <w:spacing w:after="0" w:line="240" w:lineRule="auto"/>
              <w:rPr>
                <w:rFonts w:ascii="Arial" w:hAnsi="Arial" w:cs="Arial"/>
                <w:lang w:val="de-DE"/>
              </w:rPr>
            </w:pPr>
            <w:proofErr w:type="spellStart"/>
            <w:r>
              <w:rPr>
                <w:rFonts w:ascii="Arial" w:hAnsi="Arial" w:cs="Arial"/>
                <w:lang w:val="de-DE"/>
              </w:rPr>
              <w:t>Uitgebreide</w:t>
            </w:r>
            <w:proofErr w:type="spellEnd"/>
            <w:r>
              <w:rPr>
                <w:rFonts w:ascii="Arial" w:hAnsi="Arial" w:cs="Arial"/>
                <w:lang w:val="de-DE"/>
              </w:rPr>
              <w:t xml:space="preserve"> </w:t>
            </w:r>
            <w:proofErr w:type="spellStart"/>
            <w:r>
              <w:rPr>
                <w:rFonts w:ascii="Arial" w:hAnsi="Arial" w:cs="Arial"/>
                <w:lang w:val="de-DE"/>
              </w:rPr>
              <w:t>filosofie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3F0A" w14:textId="77777777" w:rsidR="00922236" w:rsidRDefault="00922236" w:rsidP="00922236">
            <w:pPr>
              <w:spacing w:after="0" w:line="240" w:lineRule="auto"/>
              <w:jc w:val="center"/>
              <w:rPr>
                <w:rFonts w:ascii="Arial" w:hAnsi="Arial" w:cs="Arial"/>
                <w:lang w:val="de-DE"/>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40AC" w14:textId="77777777" w:rsidR="00922236" w:rsidRDefault="00922236" w:rsidP="00922236">
            <w:pPr>
              <w:spacing w:after="0" w:line="240" w:lineRule="auto"/>
              <w:jc w:val="center"/>
              <w:rPr>
                <w:rFonts w:ascii="Arial" w:hAnsi="Arial" w:cs="Arial"/>
                <w:lang w:val="de-DE"/>
              </w:rPr>
            </w:pPr>
            <w:r>
              <w:rPr>
                <w:rFonts w:ascii="Arial" w:hAnsi="Arial" w:cs="Arial"/>
                <w:lang w:val="de-DE"/>
              </w:rPr>
              <w:t>2</w:t>
            </w:r>
          </w:p>
        </w:tc>
      </w:tr>
      <w:tr w:rsidR="00922236" w14:paraId="00ECABD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94FBC03" w14:textId="77777777" w:rsidR="00922236" w:rsidRPr="00F62152" w:rsidRDefault="00922236" w:rsidP="00922236">
            <w:pPr>
              <w:spacing w:after="0" w:line="240" w:lineRule="auto"/>
              <w:rPr>
                <w:rFonts w:ascii="Arial" w:hAnsi="Arial" w:cs="Arial"/>
                <w:b/>
                <w:bCs/>
              </w:rPr>
            </w:pPr>
            <w:r w:rsidRPr="00F62152">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2EC9CFA" w14:textId="77777777" w:rsidR="00922236" w:rsidRPr="00F62152" w:rsidRDefault="00922236" w:rsidP="00922236">
            <w:pPr>
              <w:spacing w:after="0" w:line="240" w:lineRule="auto"/>
              <w:jc w:val="center"/>
              <w:rPr>
                <w:rFonts w:ascii="Arial" w:hAnsi="Arial" w:cs="Arial"/>
                <w:b/>
                <w:bCs/>
              </w:rPr>
            </w:pPr>
            <w:r w:rsidRPr="00F62152">
              <w:rPr>
                <w:rFonts w:ascii="Arial" w:hAnsi="Arial" w:cs="Arial"/>
                <w:b/>
                <w:bCs/>
              </w:rPr>
              <w:t>29</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A4EED26" w14:textId="77777777" w:rsidR="00922236" w:rsidRPr="00F62152" w:rsidRDefault="00922236" w:rsidP="00922236">
            <w:pPr>
              <w:spacing w:after="0" w:line="240" w:lineRule="auto"/>
              <w:jc w:val="center"/>
              <w:rPr>
                <w:rFonts w:ascii="Arial" w:hAnsi="Arial" w:cs="Arial"/>
                <w:b/>
                <w:bCs/>
              </w:rPr>
            </w:pPr>
            <w:r w:rsidRPr="00F62152">
              <w:rPr>
                <w:rFonts w:ascii="Arial" w:hAnsi="Arial" w:cs="Arial"/>
                <w:b/>
                <w:bCs/>
              </w:rPr>
              <w:t>29</w:t>
            </w:r>
          </w:p>
        </w:tc>
      </w:tr>
      <w:tr w:rsidR="00922236" w14:paraId="74EF1BF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1333" w14:textId="77777777" w:rsidR="00922236" w:rsidRDefault="00922236" w:rsidP="00922236">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258EE" w14:textId="77777777" w:rsidR="00922236" w:rsidRDefault="00922236" w:rsidP="00922236">
            <w:pPr>
              <w:spacing w:after="0" w:line="240" w:lineRule="auto"/>
              <w:jc w:val="center"/>
              <w:rPr>
                <w:rFonts w:ascii="Arial" w:hAnsi="Arial" w:cs="Arial"/>
              </w:rPr>
            </w:pPr>
            <w:r>
              <w:rPr>
                <w:rFonts w:ascii="Arial" w:hAnsi="Arial" w:cs="Arial"/>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79CA" w14:textId="77777777" w:rsidR="00922236" w:rsidRDefault="00922236" w:rsidP="00922236">
            <w:pPr>
              <w:spacing w:after="0" w:line="240" w:lineRule="auto"/>
              <w:jc w:val="center"/>
              <w:rPr>
                <w:rFonts w:ascii="Arial" w:hAnsi="Arial" w:cs="Arial"/>
              </w:rPr>
            </w:pPr>
            <w:r>
              <w:rPr>
                <w:rFonts w:ascii="Arial" w:hAnsi="Arial" w:cs="Arial"/>
              </w:rPr>
              <w:t>3</w:t>
            </w:r>
          </w:p>
        </w:tc>
      </w:tr>
      <w:tr w:rsidR="00922236" w14:paraId="33F3FB2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4112309" w14:textId="77777777" w:rsidR="00922236" w:rsidRPr="00F62152" w:rsidRDefault="00922236" w:rsidP="00922236">
            <w:pPr>
              <w:spacing w:after="0" w:line="240" w:lineRule="auto"/>
              <w:rPr>
                <w:rFonts w:ascii="Arial" w:hAnsi="Arial" w:cs="Arial"/>
                <w:b/>
                <w:bCs/>
              </w:rPr>
            </w:pPr>
            <w:r w:rsidRPr="00F62152">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079C23E" w14:textId="77777777" w:rsidR="00922236" w:rsidRPr="00F62152" w:rsidRDefault="00922236" w:rsidP="00922236">
            <w:pPr>
              <w:spacing w:after="0" w:line="240" w:lineRule="auto"/>
              <w:jc w:val="center"/>
              <w:rPr>
                <w:rFonts w:ascii="Arial" w:hAnsi="Arial" w:cs="Arial"/>
                <w:b/>
                <w:bCs/>
              </w:rPr>
            </w:pPr>
            <w:r w:rsidRPr="00F62152">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A1DCAA6" w14:textId="77777777" w:rsidR="00922236" w:rsidRPr="00F62152" w:rsidRDefault="00922236" w:rsidP="00922236">
            <w:pPr>
              <w:spacing w:after="0" w:line="240" w:lineRule="auto"/>
              <w:jc w:val="center"/>
              <w:rPr>
                <w:rFonts w:ascii="Arial" w:hAnsi="Arial" w:cs="Arial"/>
                <w:b/>
                <w:bCs/>
              </w:rPr>
            </w:pPr>
            <w:r w:rsidRPr="00F62152">
              <w:rPr>
                <w:rFonts w:ascii="Arial" w:hAnsi="Arial" w:cs="Arial"/>
                <w:b/>
                <w:bCs/>
              </w:rPr>
              <w:t>32</w:t>
            </w:r>
          </w:p>
        </w:tc>
      </w:tr>
    </w:tbl>
    <w:p w14:paraId="31F7C205" w14:textId="5C466055" w:rsidR="00BD53B7" w:rsidRDefault="00BD53B7">
      <w:pPr>
        <w:rPr>
          <w:rFonts w:ascii="Arial" w:hAnsi="Arial" w:cs="Arial"/>
        </w:rPr>
      </w:pPr>
    </w:p>
    <w:p w14:paraId="12EA973D" w14:textId="77777777" w:rsidR="00D12433" w:rsidRDefault="00D12433">
      <w:pPr>
        <w:rPr>
          <w:rFonts w:ascii="Arial" w:hAnsi="Arial" w:cs="Arial"/>
        </w:rPr>
      </w:pPr>
    </w:p>
    <w:p w14:paraId="4DF3C60A" w14:textId="77777777" w:rsidR="00BD53B7" w:rsidRDefault="00881730" w:rsidP="00A27EF6">
      <w:pPr>
        <w:pStyle w:val="Kop1"/>
      </w:pPr>
      <w:r>
        <w:t>Bedrijfswetenschappen (D)</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5E181666" w14:textId="77777777" w:rsidTr="001301DE">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C015E2D" w14:textId="77777777" w:rsidR="00BD53B7" w:rsidRPr="001301DE" w:rsidRDefault="00881730">
            <w:pPr>
              <w:spacing w:after="0" w:line="240" w:lineRule="auto"/>
              <w:rPr>
                <w:rFonts w:ascii="Arial" w:hAnsi="Arial" w:cs="Arial"/>
                <w:b/>
                <w:bCs/>
              </w:rPr>
            </w:pPr>
            <w:r w:rsidRPr="001301DE">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7B86B771" w14:textId="77777777" w:rsidR="00BD53B7" w:rsidRPr="001301DE" w:rsidRDefault="00881730">
            <w:pPr>
              <w:spacing w:after="0" w:line="240" w:lineRule="auto"/>
              <w:jc w:val="center"/>
              <w:rPr>
                <w:b/>
                <w:bCs/>
              </w:rPr>
            </w:pPr>
            <w:r w:rsidRPr="001301DE">
              <w:rPr>
                <w:rFonts w:ascii="Arial" w:hAnsi="Arial" w:cs="Arial"/>
                <w:b/>
                <w:bCs/>
              </w:rPr>
              <w:t>5</w:t>
            </w:r>
            <w:r w:rsidRPr="001301DE">
              <w:rPr>
                <w:rFonts w:ascii="Arial" w:hAnsi="Arial" w:cs="Arial"/>
                <w:b/>
                <w:bCs/>
                <w:vertAlign w:val="superscript"/>
              </w:rPr>
              <w:t>de</w:t>
            </w:r>
            <w:r w:rsidRPr="001301DE">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7A3854BF" w14:textId="77777777" w:rsidR="00BD53B7" w:rsidRPr="001301DE" w:rsidRDefault="00881730">
            <w:pPr>
              <w:spacing w:after="0" w:line="240" w:lineRule="auto"/>
              <w:jc w:val="center"/>
              <w:rPr>
                <w:b/>
                <w:bCs/>
              </w:rPr>
            </w:pPr>
            <w:r w:rsidRPr="001301DE">
              <w:rPr>
                <w:rFonts w:ascii="Arial" w:hAnsi="Arial" w:cs="Arial"/>
                <w:b/>
                <w:bCs/>
              </w:rPr>
              <w:t>6</w:t>
            </w:r>
            <w:r w:rsidRPr="001301DE">
              <w:rPr>
                <w:rFonts w:ascii="Arial" w:hAnsi="Arial" w:cs="Arial"/>
                <w:b/>
                <w:bCs/>
                <w:vertAlign w:val="superscript"/>
              </w:rPr>
              <w:t>de</w:t>
            </w:r>
            <w:r w:rsidRPr="001301DE">
              <w:rPr>
                <w:rFonts w:ascii="Arial" w:hAnsi="Arial" w:cs="Arial"/>
                <w:b/>
                <w:bCs/>
              </w:rPr>
              <w:t xml:space="preserve"> jaar</w:t>
            </w:r>
          </w:p>
        </w:tc>
      </w:tr>
      <w:tr w:rsidR="0046506E" w14:paraId="03735D3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0405D" w14:textId="25DFC67E" w:rsidR="0046506E" w:rsidRDefault="0046506E" w:rsidP="0046506E">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0C8C" w14:textId="14CEA9C4" w:rsidR="0046506E" w:rsidRDefault="0046506E" w:rsidP="0046506E">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2BC1" w14:textId="57537D72" w:rsidR="0046506E" w:rsidRDefault="0046506E" w:rsidP="0046506E">
            <w:pPr>
              <w:spacing w:after="0" w:line="240" w:lineRule="auto"/>
              <w:jc w:val="center"/>
              <w:rPr>
                <w:rFonts w:ascii="Arial" w:hAnsi="Arial" w:cs="Arial"/>
              </w:rPr>
            </w:pPr>
            <w:r>
              <w:rPr>
                <w:rFonts w:ascii="Arial" w:hAnsi="Arial" w:cs="Arial"/>
              </w:rPr>
              <w:t>1</w:t>
            </w:r>
          </w:p>
        </w:tc>
      </w:tr>
      <w:tr w:rsidR="0046506E" w14:paraId="4CE4F14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D30F" w14:textId="53B4BDA9" w:rsidR="0046506E" w:rsidRDefault="0046506E" w:rsidP="0046506E">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943A" w14:textId="57DCE478" w:rsidR="0046506E" w:rsidRDefault="0046506E" w:rsidP="0046506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7498" w14:textId="5035B4E5" w:rsidR="0046506E" w:rsidRDefault="0046506E" w:rsidP="0046506E">
            <w:pPr>
              <w:spacing w:after="0" w:line="240" w:lineRule="auto"/>
              <w:jc w:val="center"/>
              <w:rPr>
                <w:rFonts w:ascii="Arial" w:hAnsi="Arial" w:cs="Arial"/>
              </w:rPr>
            </w:pPr>
            <w:r>
              <w:rPr>
                <w:rFonts w:ascii="Arial" w:hAnsi="Arial" w:cs="Arial"/>
              </w:rPr>
              <w:t>2</w:t>
            </w:r>
          </w:p>
        </w:tc>
      </w:tr>
      <w:tr w:rsidR="0046506E" w14:paraId="2AD5553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5C00" w14:textId="3769A536" w:rsidR="0046506E" w:rsidRDefault="0046506E" w:rsidP="0046506E">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33C9" w14:textId="6AF3D14C" w:rsidR="0046506E" w:rsidRPr="0065581A" w:rsidRDefault="0046506E" w:rsidP="0046506E">
            <w:pPr>
              <w:spacing w:after="0" w:line="240" w:lineRule="auto"/>
              <w:jc w:val="center"/>
              <w:rPr>
                <w:rFonts w:ascii="Arial" w:hAnsi="Arial" w:cs="Arial"/>
                <w:b/>
                <w:bCs/>
              </w:rPr>
            </w:pPr>
            <w:r w:rsidRPr="0065581A">
              <w:rPr>
                <w:rFonts w:ascii="Arial" w:hAnsi="Arial" w:cs="Arial"/>
                <w:b/>
                <w:bCs/>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6854" w14:textId="26B131CB" w:rsidR="0046506E" w:rsidRPr="0065581A" w:rsidRDefault="0046506E" w:rsidP="0046506E">
            <w:pPr>
              <w:spacing w:after="0" w:line="240" w:lineRule="auto"/>
              <w:jc w:val="center"/>
              <w:rPr>
                <w:rFonts w:ascii="Arial" w:hAnsi="Arial" w:cs="Arial"/>
                <w:b/>
                <w:bCs/>
              </w:rPr>
            </w:pPr>
            <w:r w:rsidRPr="0065581A">
              <w:rPr>
                <w:rFonts w:ascii="Arial" w:hAnsi="Arial" w:cs="Arial"/>
                <w:b/>
                <w:bCs/>
              </w:rPr>
              <w:t>2</w:t>
            </w:r>
          </w:p>
        </w:tc>
      </w:tr>
      <w:tr w:rsidR="0046506E" w14:paraId="63678BD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D198" w14:textId="1346BD65" w:rsidR="0046506E" w:rsidRDefault="0046506E" w:rsidP="0046506E">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A270" w14:textId="1BDC89E2" w:rsidR="0046506E" w:rsidRPr="0065581A" w:rsidRDefault="0046506E" w:rsidP="0046506E">
            <w:pPr>
              <w:spacing w:after="0" w:line="240" w:lineRule="auto"/>
              <w:jc w:val="center"/>
              <w:rPr>
                <w:rFonts w:ascii="Arial" w:hAnsi="Arial" w:cs="Arial"/>
                <w:b/>
                <w:bCs/>
              </w:rPr>
            </w:pPr>
            <w:r w:rsidRPr="0065581A">
              <w:rPr>
                <w:rFonts w:ascii="Arial" w:hAnsi="Arial" w:cs="Arial"/>
                <w:b/>
                <w:bCs/>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8405" w14:textId="76A273CC" w:rsidR="0046506E" w:rsidRPr="0065581A" w:rsidRDefault="0046506E" w:rsidP="0046506E">
            <w:pPr>
              <w:spacing w:after="0" w:line="240" w:lineRule="auto"/>
              <w:jc w:val="center"/>
              <w:rPr>
                <w:rFonts w:ascii="Arial" w:hAnsi="Arial" w:cs="Arial"/>
                <w:b/>
                <w:bCs/>
              </w:rPr>
            </w:pPr>
            <w:r w:rsidRPr="0065581A">
              <w:rPr>
                <w:rFonts w:ascii="Arial" w:hAnsi="Arial" w:cs="Arial"/>
                <w:b/>
                <w:bCs/>
              </w:rPr>
              <w:t>1</w:t>
            </w:r>
          </w:p>
        </w:tc>
      </w:tr>
      <w:tr w:rsidR="0046506E" w14:paraId="65A2F8C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3EB7" w14:textId="27D52BB6" w:rsidR="0046506E" w:rsidRDefault="0046506E" w:rsidP="0046506E">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C726" w14:textId="37FAAC99" w:rsidR="0046506E" w:rsidRDefault="0046506E" w:rsidP="0046506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E063" w14:textId="26BC4E5D" w:rsidR="0046506E" w:rsidRDefault="0046506E" w:rsidP="0046506E">
            <w:pPr>
              <w:spacing w:after="0" w:line="240" w:lineRule="auto"/>
              <w:jc w:val="center"/>
              <w:rPr>
                <w:rFonts w:ascii="Arial" w:hAnsi="Arial" w:cs="Arial"/>
              </w:rPr>
            </w:pPr>
            <w:r>
              <w:rPr>
                <w:rFonts w:ascii="Arial" w:hAnsi="Arial" w:cs="Arial"/>
              </w:rPr>
              <w:t>2</w:t>
            </w:r>
          </w:p>
        </w:tc>
      </w:tr>
      <w:tr w:rsidR="0046506E" w14:paraId="2CF6FEB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A3A1" w14:textId="77777777" w:rsidR="0046506E" w:rsidRDefault="0046506E" w:rsidP="0046506E">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59B6" w14:textId="77777777" w:rsidR="0046506E" w:rsidRDefault="0046506E" w:rsidP="0046506E">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8FA1" w14:textId="77777777" w:rsidR="0046506E" w:rsidRDefault="0046506E" w:rsidP="0046506E">
            <w:pPr>
              <w:spacing w:after="0" w:line="240" w:lineRule="auto"/>
              <w:jc w:val="center"/>
              <w:rPr>
                <w:rFonts w:ascii="Arial" w:hAnsi="Arial" w:cs="Arial"/>
              </w:rPr>
            </w:pPr>
            <w:r>
              <w:rPr>
                <w:rFonts w:ascii="Arial" w:hAnsi="Arial" w:cs="Arial"/>
              </w:rPr>
              <w:t>2</w:t>
            </w:r>
          </w:p>
        </w:tc>
      </w:tr>
      <w:tr w:rsidR="0046506E" w14:paraId="65AC09E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6330" w14:textId="77777777" w:rsidR="0046506E" w:rsidRDefault="0046506E" w:rsidP="0046506E">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7DE77" w14:textId="77777777" w:rsidR="0046506E" w:rsidRPr="0065581A" w:rsidRDefault="0046506E" w:rsidP="0046506E">
            <w:pPr>
              <w:spacing w:after="0" w:line="240" w:lineRule="auto"/>
              <w:jc w:val="center"/>
              <w:rPr>
                <w:rFonts w:ascii="Arial" w:hAnsi="Arial" w:cs="Arial"/>
                <w:b/>
                <w:bCs/>
              </w:rPr>
            </w:pPr>
            <w:r w:rsidRPr="0065581A">
              <w:rPr>
                <w:rFonts w:ascii="Arial" w:hAnsi="Arial" w:cs="Arial"/>
                <w:b/>
                <w:bCs/>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2D49" w14:textId="77777777" w:rsidR="0046506E" w:rsidRPr="0065581A" w:rsidRDefault="0046506E" w:rsidP="0046506E">
            <w:pPr>
              <w:spacing w:after="0" w:line="240" w:lineRule="auto"/>
              <w:jc w:val="center"/>
              <w:rPr>
                <w:rFonts w:ascii="Arial" w:hAnsi="Arial" w:cs="Arial"/>
                <w:b/>
                <w:bCs/>
              </w:rPr>
            </w:pPr>
            <w:r w:rsidRPr="0065581A">
              <w:rPr>
                <w:rFonts w:ascii="Arial" w:hAnsi="Arial" w:cs="Arial"/>
                <w:b/>
                <w:bCs/>
              </w:rPr>
              <w:t>3</w:t>
            </w:r>
          </w:p>
        </w:tc>
      </w:tr>
      <w:tr w:rsidR="00673731" w14:paraId="103C282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526F" w14:textId="7404253B" w:rsidR="00673731" w:rsidRDefault="00673731" w:rsidP="00673731">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4A10" w14:textId="00EF5288" w:rsidR="00673731" w:rsidRPr="0065581A" w:rsidRDefault="00673731" w:rsidP="00673731">
            <w:pPr>
              <w:spacing w:after="0" w:line="240" w:lineRule="auto"/>
              <w:jc w:val="center"/>
              <w:rPr>
                <w:rFonts w:ascii="Arial" w:hAnsi="Arial" w:cs="Arial"/>
                <w:b/>
                <w:bCs/>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0435" w14:textId="783DE746" w:rsidR="00673731" w:rsidRPr="0065581A" w:rsidRDefault="00673731" w:rsidP="00673731">
            <w:pPr>
              <w:spacing w:after="0" w:line="240" w:lineRule="auto"/>
              <w:jc w:val="center"/>
              <w:rPr>
                <w:rFonts w:ascii="Arial" w:hAnsi="Arial" w:cs="Arial"/>
                <w:b/>
                <w:bCs/>
              </w:rPr>
            </w:pPr>
            <w:r>
              <w:rPr>
                <w:rFonts w:ascii="Arial" w:hAnsi="Arial" w:cs="Arial"/>
                <w:lang w:val="de-DE"/>
              </w:rPr>
              <w:t>1</w:t>
            </w:r>
          </w:p>
        </w:tc>
      </w:tr>
      <w:tr w:rsidR="00673731" w14:paraId="4FF9275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FE11" w14:textId="24223425" w:rsidR="00673731" w:rsidRDefault="00673731" w:rsidP="00673731">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9948" w14:textId="4F37399F" w:rsidR="00673731" w:rsidRDefault="00673731" w:rsidP="00673731">
            <w:pPr>
              <w:spacing w:after="0" w:line="240" w:lineRule="auto"/>
              <w:jc w:val="center"/>
              <w:rPr>
                <w:rFonts w:ascii="Arial" w:hAnsi="Arial" w:cs="Arial"/>
              </w:rPr>
            </w:pPr>
            <w:r>
              <w:rPr>
                <w:rFonts w:ascii="Arial" w:hAnsi="Arial" w:cs="Arial"/>
                <w:lang w:val="de-DE"/>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34774" w14:textId="14AA5BDC" w:rsidR="00673731" w:rsidRDefault="00673731" w:rsidP="00673731">
            <w:pPr>
              <w:spacing w:after="0" w:line="240" w:lineRule="auto"/>
              <w:jc w:val="center"/>
              <w:rPr>
                <w:rFonts w:ascii="Arial" w:hAnsi="Arial" w:cs="Arial"/>
              </w:rPr>
            </w:pPr>
            <w:r>
              <w:rPr>
                <w:rFonts w:ascii="Arial" w:hAnsi="Arial" w:cs="Arial"/>
                <w:lang w:val="de-DE"/>
              </w:rPr>
              <w:t>4</w:t>
            </w:r>
          </w:p>
        </w:tc>
      </w:tr>
      <w:tr w:rsidR="00673731" w14:paraId="30BD6E0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64FD" w14:textId="53154D90" w:rsidR="00673731" w:rsidRDefault="00673731" w:rsidP="00673731">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07B7" w14:textId="62A445C4" w:rsidR="00673731" w:rsidRDefault="00673731" w:rsidP="00673731">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6CE1A" w14:textId="5BF1B471" w:rsidR="00673731" w:rsidRDefault="00673731" w:rsidP="00673731">
            <w:pPr>
              <w:spacing w:after="0" w:line="240" w:lineRule="auto"/>
              <w:jc w:val="center"/>
              <w:rPr>
                <w:rFonts w:ascii="Arial" w:hAnsi="Arial" w:cs="Arial"/>
              </w:rPr>
            </w:pPr>
          </w:p>
        </w:tc>
      </w:tr>
      <w:tr w:rsidR="00673731" w14:paraId="469598D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2A6F5" w14:textId="77777777" w:rsidR="00673731" w:rsidRDefault="00673731" w:rsidP="00673731">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E97C" w14:textId="77777777" w:rsidR="00673731" w:rsidRDefault="00673731" w:rsidP="00673731">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03DB" w14:textId="77777777" w:rsidR="00673731" w:rsidRDefault="00673731" w:rsidP="00673731">
            <w:pPr>
              <w:spacing w:after="0" w:line="240" w:lineRule="auto"/>
              <w:jc w:val="center"/>
              <w:rPr>
                <w:rFonts w:ascii="Arial" w:hAnsi="Arial" w:cs="Arial"/>
              </w:rPr>
            </w:pPr>
            <w:r>
              <w:rPr>
                <w:rFonts w:ascii="Arial" w:hAnsi="Arial" w:cs="Arial"/>
              </w:rPr>
              <w:t>1</w:t>
            </w:r>
          </w:p>
        </w:tc>
      </w:tr>
      <w:tr w:rsidR="00673731" w14:paraId="32E1E3E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3C80" w14:textId="5EC41EA7" w:rsidR="00673731" w:rsidRDefault="00673731" w:rsidP="00673731">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EBA4" w14:textId="530AC212" w:rsidR="00673731" w:rsidRDefault="00673731" w:rsidP="00673731">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9D736" w14:textId="7E45B3AC" w:rsidR="00673731" w:rsidRDefault="00673731" w:rsidP="00673731">
            <w:pPr>
              <w:spacing w:after="0" w:line="240" w:lineRule="auto"/>
              <w:jc w:val="center"/>
              <w:rPr>
                <w:rFonts w:ascii="Arial" w:hAnsi="Arial" w:cs="Arial"/>
              </w:rPr>
            </w:pPr>
          </w:p>
        </w:tc>
      </w:tr>
      <w:tr w:rsidR="00673731" w14:paraId="2470C8B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D7B5" w14:textId="32E81D5C" w:rsidR="00673731" w:rsidRDefault="00673731" w:rsidP="00673731">
            <w:pPr>
              <w:spacing w:after="0" w:line="240" w:lineRule="auto"/>
              <w:rPr>
                <w:rFonts w:ascii="Arial" w:hAnsi="Arial" w:cs="Arial"/>
              </w:rPr>
            </w:pPr>
            <w:proofErr w:type="spellStart"/>
            <w:r>
              <w:rPr>
                <w:rFonts w:ascii="Arial" w:hAnsi="Arial" w:cs="Arial"/>
                <w:lang w:val="de-DE"/>
              </w:rPr>
              <w:t>Bedrijfswetenschappen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DFB91" w14:textId="0DBB2D77" w:rsidR="00673731" w:rsidRDefault="00673731" w:rsidP="00673731">
            <w:pPr>
              <w:spacing w:after="0" w:line="240" w:lineRule="auto"/>
              <w:jc w:val="center"/>
              <w:rPr>
                <w:rFonts w:ascii="Arial" w:hAnsi="Arial" w:cs="Arial"/>
              </w:rPr>
            </w:pPr>
            <w:r>
              <w:rPr>
                <w:rFonts w:ascii="Arial" w:hAnsi="Arial" w:cs="Arial"/>
                <w:lang w:val="de-DE"/>
              </w:rPr>
              <w:t>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C817" w14:textId="60CBD5F1" w:rsidR="00673731" w:rsidRDefault="00673731" w:rsidP="00673731">
            <w:pPr>
              <w:spacing w:after="0" w:line="240" w:lineRule="auto"/>
              <w:jc w:val="center"/>
              <w:rPr>
                <w:rFonts w:ascii="Arial" w:hAnsi="Arial" w:cs="Arial"/>
              </w:rPr>
            </w:pPr>
            <w:r>
              <w:rPr>
                <w:rFonts w:ascii="Arial" w:hAnsi="Arial" w:cs="Arial"/>
                <w:lang w:val="de-DE"/>
              </w:rPr>
              <w:t>8</w:t>
            </w:r>
          </w:p>
        </w:tc>
      </w:tr>
      <w:tr w:rsidR="00673731" w14:paraId="2843C2D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07E01" w14:textId="77777777" w:rsidR="00673731" w:rsidRDefault="00673731" w:rsidP="00673731">
            <w:pPr>
              <w:spacing w:after="0" w:line="240" w:lineRule="auto"/>
              <w:rPr>
                <w:rFonts w:ascii="Arial" w:hAnsi="Arial" w:cs="Arial"/>
                <w:lang w:val="de-DE"/>
              </w:rPr>
            </w:pPr>
            <w:proofErr w:type="spellStart"/>
            <w:r>
              <w:rPr>
                <w:rFonts w:ascii="Arial" w:hAnsi="Arial" w:cs="Arial"/>
                <w:lang w:val="de-DE"/>
              </w:rPr>
              <w:t>Informaticawetenschappen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ADC6" w14:textId="77777777" w:rsidR="00673731" w:rsidRDefault="00673731" w:rsidP="00673731">
            <w:pPr>
              <w:spacing w:after="0" w:line="240" w:lineRule="auto"/>
              <w:jc w:val="center"/>
              <w:rPr>
                <w:rFonts w:ascii="Arial" w:hAnsi="Arial" w:cs="Arial"/>
                <w:lang w:val="de-DE"/>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74BA" w14:textId="77777777" w:rsidR="00673731" w:rsidRDefault="00673731" w:rsidP="00673731">
            <w:pPr>
              <w:spacing w:after="0" w:line="240" w:lineRule="auto"/>
              <w:jc w:val="center"/>
              <w:rPr>
                <w:rFonts w:ascii="Arial" w:hAnsi="Arial" w:cs="Arial"/>
                <w:lang w:val="de-DE"/>
              </w:rPr>
            </w:pPr>
            <w:r>
              <w:rPr>
                <w:rFonts w:ascii="Arial" w:hAnsi="Arial" w:cs="Arial"/>
                <w:lang w:val="de-DE"/>
              </w:rPr>
              <w:t>1</w:t>
            </w:r>
          </w:p>
        </w:tc>
      </w:tr>
      <w:tr w:rsidR="00673731" w14:paraId="6B37F13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B58436D" w14:textId="77777777" w:rsidR="00673731" w:rsidRPr="001301DE" w:rsidRDefault="00673731" w:rsidP="00673731">
            <w:pPr>
              <w:spacing w:after="0" w:line="240" w:lineRule="auto"/>
              <w:rPr>
                <w:rFonts w:ascii="Arial" w:hAnsi="Arial" w:cs="Arial"/>
                <w:b/>
                <w:bCs/>
              </w:rPr>
            </w:pPr>
            <w:r w:rsidRPr="001301DE">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41F80AB" w14:textId="77777777" w:rsidR="00673731" w:rsidRPr="001301DE" w:rsidRDefault="00673731" w:rsidP="00673731">
            <w:pPr>
              <w:spacing w:after="0" w:line="240" w:lineRule="auto"/>
              <w:jc w:val="center"/>
              <w:rPr>
                <w:rFonts w:ascii="Arial" w:hAnsi="Arial" w:cs="Arial"/>
                <w:b/>
                <w:bCs/>
              </w:rPr>
            </w:pPr>
            <w:r w:rsidRPr="001301DE">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797F252" w14:textId="77777777" w:rsidR="00673731" w:rsidRPr="001301DE" w:rsidRDefault="00673731" w:rsidP="00673731">
            <w:pPr>
              <w:spacing w:after="0" w:line="240" w:lineRule="auto"/>
              <w:jc w:val="center"/>
              <w:rPr>
                <w:rFonts w:ascii="Arial" w:hAnsi="Arial" w:cs="Arial"/>
                <w:b/>
                <w:bCs/>
              </w:rPr>
            </w:pPr>
            <w:r w:rsidRPr="001301DE">
              <w:rPr>
                <w:rFonts w:ascii="Arial" w:hAnsi="Arial" w:cs="Arial"/>
                <w:b/>
                <w:bCs/>
              </w:rPr>
              <w:t>28</w:t>
            </w:r>
          </w:p>
        </w:tc>
      </w:tr>
      <w:tr w:rsidR="00673731" w14:paraId="715AC75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3C2C" w14:textId="77777777" w:rsidR="00673731" w:rsidRDefault="00673731" w:rsidP="00673731">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58CB" w14:textId="77777777" w:rsidR="00673731" w:rsidRDefault="00673731" w:rsidP="00673731">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6AC5" w14:textId="77777777" w:rsidR="00673731" w:rsidRDefault="00673731" w:rsidP="00673731">
            <w:pPr>
              <w:spacing w:after="0" w:line="240" w:lineRule="auto"/>
              <w:jc w:val="center"/>
              <w:rPr>
                <w:rFonts w:ascii="Arial" w:hAnsi="Arial" w:cs="Arial"/>
              </w:rPr>
            </w:pPr>
            <w:r>
              <w:rPr>
                <w:rFonts w:ascii="Arial" w:hAnsi="Arial" w:cs="Arial"/>
              </w:rPr>
              <w:t>4</w:t>
            </w:r>
          </w:p>
        </w:tc>
      </w:tr>
      <w:tr w:rsidR="00673731" w14:paraId="371F3BF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29DD175" w14:textId="77777777" w:rsidR="00673731" w:rsidRPr="001301DE" w:rsidRDefault="00673731" w:rsidP="00673731">
            <w:pPr>
              <w:spacing w:after="0" w:line="240" w:lineRule="auto"/>
              <w:rPr>
                <w:rFonts w:ascii="Arial" w:hAnsi="Arial" w:cs="Arial"/>
                <w:b/>
                <w:bCs/>
              </w:rPr>
            </w:pPr>
            <w:r w:rsidRPr="001301DE">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B795DBB" w14:textId="77777777" w:rsidR="00673731" w:rsidRPr="001301DE" w:rsidRDefault="00673731" w:rsidP="00673731">
            <w:pPr>
              <w:spacing w:after="0" w:line="240" w:lineRule="auto"/>
              <w:jc w:val="center"/>
              <w:rPr>
                <w:rFonts w:ascii="Arial" w:hAnsi="Arial" w:cs="Arial"/>
                <w:b/>
                <w:bCs/>
              </w:rPr>
            </w:pPr>
            <w:r w:rsidRPr="001301DE">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A0D9BD0" w14:textId="77777777" w:rsidR="00673731" w:rsidRPr="001301DE" w:rsidRDefault="00673731" w:rsidP="00673731">
            <w:pPr>
              <w:spacing w:after="0" w:line="240" w:lineRule="auto"/>
              <w:jc w:val="center"/>
              <w:rPr>
                <w:rFonts w:ascii="Arial" w:hAnsi="Arial" w:cs="Arial"/>
                <w:b/>
                <w:bCs/>
              </w:rPr>
            </w:pPr>
            <w:r w:rsidRPr="001301DE">
              <w:rPr>
                <w:rFonts w:ascii="Arial" w:hAnsi="Arial" w:cs="Arial"/>
                <w:b/>
                <w:bCs/>
              </w:rPr>
              <w:t>32</w:t>
            </w:r>
          </w:p>
        </w:tc>
      </w:tr>
    </w:tbl>
    <w:p w14:paraId="444CAF40" w14:textId="77777777" w:rsidR="00BD53B7" w:rsidRDefault="00BD53B7">
      <w:pPr>
        <w:rPr>
          <w:rFonts w:ascii="Arial" w:hAnsi="Arial" w:cs="Arial"/>
        </w:rPr>
      </w:pPr>
    </w:p>
    <w:p w14:paraId="379AE7EF" w14:textId="77777777" w:rsidR="00BD53B7" w:rsidRDefault="00BD53B7">
      <w:pPr>
        <w:rPr>
          <w:rFonts w:ascii="Arial" w:hAnsi="Arial" w:cs="Arial"/>
        </w:rPr>
      </w:pPr>
    </w:p>
    <w:p w14:paraId="53D06012" w14:textId="77777777" w:rsidR="00AE40E6" w:rsidRDefault="00AE40E6">
      <w:pPr>
        <w:suppressAutoHyphens w:val="0"/>
        <w:rPr>
          <w:rFonts w:ascii="Arial" w:hAnsi="Arial" w:cs="Arial"/>
          <w:b/>
          <w:bCs/>
          <w:sz w:val="28"/>
          <w:szCs w:val="28"/>
        </w:rPr>
      </w:pPr>
      <w:r>
        <w:lastRenderedPageBreak/>
        <w:br w:type="page"/>
      </w:r>
    </w:p>
    <w:p w14:paraId="3915F01A" w14:textId="2A3C279C" w:rsidR="00BD53B7" w:rsidRDefault="00881730" w:rsidP="00A27EF6">
      <w:pPr>
        <w:pStyle w:val="Kop1"/>
      </w:pPr>
      <w:r>
        <w:t>Commerciële organisatie (D/A)</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3C78BC32" w14:textId="77777777" w:rsidTr="00F67E16">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9A8F3C8" w14:textId="77777777" w:rsidR="00BD53B7" w:rsidRPr="00F67E16" w:rsidRDefault="00881730">
            <w:pPr>
              <w:spacing w:after="0" w:line="240" w:lineRule="auto"/>
              <w:rPr>
                <w:rFonts w:ascii="Arial" w:hAnsi="Arial" w:cs="Arial"/>
                <w:b/>
                <w:bCs/>
              </w:rPr>
            </w:pPr>
            <w:r w:rsidRPr="00F67E16">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019D0D70" w14:textId="77777777" w:rsidR="00BD53B7" w:rsidRPr="00F67E16" w:rsidRDefault="00881730">
            <w:pPr>
              <w:spacing w:after="0" w:line="240" w:lineRule="auto"/>
              <w:jc w:val="center"/>
              <w:rPr>
                <w:b/>
                <w:bCs/>
              </w:rPr>
            </w:pPr>
            <w:r w:rsidRPr="00F67E16">
              <w:rPr>
                <w:rFonts w:ascii="Arial" w:hAnsi="Arial" w:cs="Arial"/>
                <w:b/>
                <w:bCs/>
              </w:rPr>
              <w:t>5</w:t>
            </w:r>
            <w:r w:rsidRPr="00F67E16">
              <w:rPr>
                <w:rFonts w:ascii="Arial" w:hAnsi="Arial" w:cs="Arial"/>
                <w:b/>
                <w:bCs/>
                <w:vertAlign w:val="superscript"/>
              </w:rPr>
              <w:t>de</w:t>
            </w:r>
            <w:r w:rsidRPr="00F67E16">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011923A2" w14:textId="77777777" w:rsidR="00BD53B7" w:rsidRPr="00F67E16" w:rsidRDefault="00881730">
            <w:pPr>
              <w:spacing w:after="0" w:line="240" w:lineRule="auto"/>
              <w:jc w:val="center"/>
              <w:rPr>
                <w:b/>
                <w:bCs/>
              </w:rPr>
            </w:pPr>
            <w:r w:rsidRPr="00F67E16">
              <w:rPr>
                <w:rFonts w:ascii="Arial" w:hAnsi="Arial" w:cs="Arial"/>
                <w:b/>
                <w:bCs/>
              </w:rPr>
              <w:t>6</w:t>
            </w:r>
            <w:r w:rsidRPr="00F67E16">
              <w:rPr>
                <w:rFonts w:ascii="Arial" w:hAnsi="Arial" w:cs="Arial"/>
                <w:b/>
                <w:bCs/>
                <w:vertAlign w:val="superscript"/>
              </w:rPr>
              <w:t>de</w:t>
            </w:r>
            <w:r w:rsidRPr="00F67E16">
              <w:rPr>
                <w:rFonts w:ascii="Arial" w:hAnsi="Arial" w:cs="Arial"/>
                <w:b/>
                <w:bCs/>
              </w:rPr>
              <w:t xml:space="preserve"> jaar</w:t>
            </w:r>
          </w:p>
        </w:tc>
      </w:tr>
      <w:tr w:rsidR="00F67E16" w14:paraId="7567FAF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544E" w14:textId="0504D253" w:rsidR="00F67E16" w:rsidRDefault="00F67E16" w:rsidP="00F67E16">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1AB0" w14:textId="2505756D" w:rsidR="00F67E16" w:rsidRDefault="00F67E16" w:rsidP="00F67E16">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B06D" w14:textId="5D7694B4" w:rsidR="00F67E16" w:rsidRDefault="00F67E16" w:rsidP="00F67E16">
            <w:pPr>
              <w:spacing w:after="0" w:line="240" w:lineRule="auto"/>
              <w:jc w:val="center"/>
              <w:rPr>
                <w:rFonts w:ascii="Arial" w:hAnsi="Arial" w:cs="Arial"/>
              </w:rPr>
            </w:pPr>
            <w:r>
              <w:rPr>
                <w:rFonts w:ascii="Arial" w:hAnsi="Arial" w:cs="Arial"/>
              </w:rPr>
              <w:t>1</w:t>
            </w:r>
          </w:p>
        </w:tc>
      </w:tr>
      <w:tr w:rsidR="00F67E16" w14:paraId="24BE657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61AE" w14:textId="5AE6A083" w:rsidR="00F67E16" w:rsidRDefault="00F67E16" w:rsidP="00F67E16">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2E9E" w14:textId="5CA8B68D" w:rsidR="00F67E16" w:rsidRDefault="00F67E16" w:rsidP="00F67E16">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5E82" w14:textId="4F702DD1" w:rsidR="00F67E16" w:rsidRDefault="00F67E16" w:rsidP="00F67E16">
            <w:pPr>
              <w:spacing w:after="0" w:line="240" w:lineRule="auto"/>
              <w:jc w:val="center"/>
              <w:rPr>
                <w:rFonts w:ascii="Arial" w:hAnsi="Arial" w:cs="Arial"/>
              </w:rPr>
            </w:pPr>
            <w:r>
              <w:rPr>
                <w:rFonts w:ascii="Arial" w:hAnsi="Arial" w:cs="Arial"/>
              </w:rPr>
              <w:t>2</w:t>
            </w:r>
          </w:p>
        </w:tc>
      </w:tr>
      <w:tr w:rsidR="00F67E16" w14:paraId="7891C32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3A92" w14:textId="1D9A88AA" w:rsidR="00F67E16" w:rsidRDefault="00F67E16" w:rsidP="00F67E16">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CF46" w14:textId="4C799E26" w:rsidR="00F67E16" w:rsidRDefault="00F67E16" w:rsidP="00F67E16">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2A146" w14:textId="70B50114" w:rsidR="00F67E16" w:rsidRDefault="00F67E16" w:rsidP="00F67E16">
            <w:pPr>
              <w:spacing w:after="0" w:line="240" w:lineRule="auto"/>
              <w:jc w:val="center"/>
              <w:rPr>
                <w:rFonts w:ascii="Arial" w:hAnsi="Arial" w:cs="Arial"/>
              </w:rPr>
            </w:pPr>
            <w:r>
              <w:rPr>
                <w:rFonts w:ascii="Arial" w:hAnsi="Arial" w:cs="Arial"/>
              </w:rPr>
              <w:t>2</w:t>
            </w:r>
          </w:p>
        </w:tc>
      </w:tr>
      <w:tr w:rsidR="00F67E16" w14:paraId="0E4B8A8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C4D8" w14:textId="18A6CB62" w:rsidR="00F67E16" w:rsidRDefault="00F67E16" w:rsidP="00F67E16">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58AD" w14:textId="51D53C00" w:rsidR="00F67E16" w:rsidRDefault="00F67E16" w:rsidP="00F67E16">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C642" w14:textId="7C6BBE30" w:rsidR="00F67E16" w:rsidRDefault="00F67E16" w:rsidP="00F67E16">
            <w:pPr>
              <w:spacing w:after="0" w:line="240" w:lineRule="auto"/>
              <w:jc w:val="center"/>
              <w:rPr>
                <w:rFonts w:ascii="Arial" w:hAnsi="Arial" w:cs="Arial"/>
              </w:rPr>
            </w:pPr>
            <w:r>
              <w:rPr>
                <w:rFonts w:ascii="Arial" w:hAnsi="Arial" w:cs="Arial"/>
              </w:rPr>
              <w:t>1</w:t>
            </w:r>
          </w:p>
        </w:tc>
      </w:tr>
      <w:tr w:rsidR="00F67E16" w14:paraId="36C70C4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8DEE" w14:textId="77777777" w:rsidR="00F67E16" w:rsidRDefault="00F67E16" w:rsidP="00F67E16">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EB28" w14:textId="77777777" w:rsidR="00F67E16" w:rsidRDefault="00F67E16" w:rsidP="00F67E16">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3592" w14:textId="77777777" w:rsidR="00F67E16" w:rsidRDefault="00F67E16" w:rsidP="00F67E16">
            <w:pPr>
              <w:spacing w:after="0" w:line="240" w:lineRule="auto"/>
              <w:jc w:val="center"/>
              <w:rPr>
                <w:rFonts w:ascii="Arial" w:hAnsi="Arial" w:cs="Arial"/>
              </w:rPr>
            </w:pPr>
            <w:r>
              <w:rPr>
                <w:rFonts w:ascii="Arial" w:hAnsi="Arial" w:cs="Arial"/>
              </w:rPr>
              <w:t>2</w:t>
            </w:r>
          </w:p>
        </w:tc>
      </w:tr>
      <w:tr w:rsidR="00F67E16" w14:paraId="1857B63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3C17" w14:textId="77777777" w:rsidR="00F67E16" w:rsidRDefault="00F67E16" w:rsidP="00F67E16">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0396" w14:textId="77777777" w:rsidR="00F67E16" w:rsidRDefault="00F67E16" w:rsidP="00F67E16">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8B66" w14:textId="77777777" w:rsidR="00F67E16" w:rsidRDefault="00F67E16" w:rsidP="00F67E16">
            <w:pPr>
              <w:spacing w:after="0" w:line="240" w:lineRule="auto"/>
              <w:jc w:val="center"/>
              <w:rPr>
                <w:rFonts w:ascii="Arial" w:hAnsi="Arial" w:cs="Arial"/>
              </w:rPr>
            </w:pPr>
            <w:r>
              <w:rPr>
                <w:rFonts w:ascii="Arial" w:hAnsi="Arial" w:cs="Arial"/>
              </w:rPr>
              <w:t>2</w:t>
            </w:r>
          </w:p>
        </w:tc>
      </w:tr>
      <w:tr w:rsidR="00F67E16" w14:paraId="6D669AA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9CD0" w14:textId="77777777" w:rsidR="00F67E16" w:rsidRDefault="00F67E16" w:rsidP="00F67E16">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D30C" w14:textId="77777777" w:rsidR="00F67E16" w:rsidRDefault="00F67E16" w:rsidP="00F67E16">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3405" w14:textId="77777777" w:rsidR="00F67E16" w:rsidRDefault="00F67E16" w:rsidP="00F67E16">
            <w:pPr>
              <w:spacing w:after="0" w:line="240" w:lineRule="auto"/>
              <w:jc w:val="center"/>
              <w:rPr>
                <w:rFonts w:ascii="Arial" w:hAnsi="Arial" w:cs="Arial"/>
              </w:rPr>
            </w:pPr>
            <w:r>
              <w:rPr>
                <w:rFonts w:ascii="Arial" w:hAnsi="Arial" w:cs="Arial"/>
              </w:rPr>
              <w:t>2</w:t>
            </w:r>
          </w:p>
        </w:tc>
      </w:tr>
      <w:tr w:rsidR="00F67E16" w14:paraId="70941AF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D5CF" w14:textId="12E4F9F1" w:rsidR="00F67E16" w:rsidRDefault="00F67E16" w:rsidP="00F67E16">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1149" w14:textId="7555511D" w:rsidR="00F67E16" w:rsidRDefault="00F67E16" w:rsidP="00F67E16">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E201" w14:textId="6515B913" w:rsidR="00F67E16" w:rsidRDefault="00F67E16" w:rsidP="00F67E16">
            <w:pPr>
              <w:spacing w:after="0" w:line="240" w:lineRule="auto"/>
              <w:jc w:val="center"/>
              <w:rPr>
                <w:rFonts w:ascii="Arial" w:hAnsi="Arial" w:cs="Arial"/>
              </w:rPr>
            </w:pPr>
            <w:r>
              <w:rPr>
                <w:rFonts w:ascii="Arial" w:hAnsi="Arial" w:cs="Arial"/>
                <w:lang w:val="de-DE"/>
              </w:rPr>
              <w:t>1</w:t>
            </w:r>
          </w:p>
        </w:tc>
      </w:tr>
      <w:tr w:rsidR="00F67E16" w14:paraId="2293E8C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CD44" w14:textId="76DE1ADC" w:rsidR="00F67E16" w:rsidRDefault="00F67E16" w:rsidP="00F67E16">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A69B" w14:textId="41B9500D" w:rsidR="00F67E16" w:rsidRDefault="00F67E16" w:rsidP="00F67E16">
            <w:pPr>
              <w:spacing w:after="0" w:line="240" w:lineRule="auto"/>
              <w:jc w:val="center"/>
              <w:rPr>
                <w:rFonts w:ascii="Arial" w:hAnsi="Arial" w:cs="Arial"/>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80B7" w14:textId="7D40CC60" w:rsidR="00F67E16" w:rsidRDefault="00F67E16" w:rsidP="00F67E16">
            <w:pPr>
              <w:spacing w:after="0" w:line="240" w:lineRule="auto"/>
              <w:jc w:val="center"/>
              <w:rPr>
                <w:rFonts w:ascii="Arial" w:hAnsi="Arial" w:cs="Arial"/>
              </w:rPr>
            </w:pPr>
            <w:r>
              <w:rPr>
                <w:rFonts w:ascii="Arial" w:hAnsi="Arial" w:cs="Arial"/>
                <w:lang w:val="de-DE"/>
              </w:rPr>
              <w:t>2</w:t>
            </w:r>
          </w:p>
        </w:tc>
      </w:tr>
      <w:tr w:rsidR="00F67E16" w14:paraId="344350A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2A16" w14:textId="77777777" w:rsidR="00F67E16" w:rsidRDefault="00F67E16" w:rsidP="00F67E16">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5DDF" w14:textId="77777777" w:rsidR="00F67E16" w:rsidRDefault="00F67E16" w:rsidP="00F67E16">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D941" w14:textId="77777777" w:rsidR="00F67E16" w:rsidRDefault="00F67E16" w:rsidP="00F67E16">
            <w:pPr>
              <w:spacing w:after="0" w:line="240" w:lineRule="auto"/>
              <w:jc w:val="center"/>
              <w:rPr>
                <w:rFonts w:ascii="Arial" w:hAnsi="Arial" w:cs="Arial"/>
              </w:rPr>
            </w:pPr>
          </w:p>
        </w:tc>
      </w:tr>
      <w:tr w:rsidR="00F67E16" w14:paraId="5C073361"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4DF9" w14:textId="77777777" w:rsidR="00F67E16" w:rsidRDefault="00F67E16" w:rsidP="00F67E16">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12F6" w14:textId="77777777" w:rsidR="00F67E16" w:rsidRDefault="00F67E16" w:rsidP="00F67E16">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487A" w14:textId="77777777" w:rsidR="00F67E16" w:rsidRDefault="00F67E16" w:rsidP="00F67E16">
            <w:pPr>
              <w:spacing w:after="0" w:line="240" w:lineRule="auto"/>
              <w:jc w:val="center"/>
              <w:rPr>
                <w:rFonts w:ascii="Arial" w:hAnsi="Arial" w:cs="Arial"/>
              </w:rPr>
            </w:pPr>
            <w:r>
              <w:rPr>
                <w:rFonts w:ascii="Arial" w:hAnsi="Arial" w:cs="Arial"/>
              </w:rPr>
              <w:t>1</w:t>
            </w:r>
          </w:p>
        </w:tc>
      </w:tr>
      <w:tr w:rsidR="00F67E16" w14:paraId="03BE990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AFFE2" w14:textId="3F58A279" w:rsidR="00F67E16" w:rsidRDefault="00F67E16" w:rsidP="00F67E16">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4D4E" w14:textId="42C29EF3" w:rsidR="00F67E16" w:rsidRDefault="00F67E16" w:rsidP="00F67E16">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D78C2" w14:textId="33E06655" w:rsidR="00F67E16" w:rsidRDefault="00F67E16" w:rsidP="00F67E16">
            <w:pPr>
              <w:spacing w:after="0" w:line="240" w:lineRule="auto"/>
              <w:jc w:val="center"/>
              <w:rPr>
                <w:rFonts w:ascii="Arial" w:hAnsi="Arial" w:cs="Arial"/>
              </w:rPr>
            </w:pPr>
          </w:p>
        </w:tc>
      </w:tr>
      <w:tr w:rsidR="00F67E16" w14:paraId="0894064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613D" w14:textId="77777777" w:rsidR="00F67E16" w:rsidRDefault="00F67E16" w:rsidP="00F67E16">
            <w:pPr>
              <w:spacing w:after="0" w:line="240" w:lineRule="auto"/>
              <w:rPr>
                <w:rFonts w:ascii="Arial" w:hAnsi="Arial" w:cs="Arial"/>
                <w:lang w:val="de-DE"/>
              </w:rPr>
            </w:pPr>
            <w:proofErr w:type="spellStart"/>
            <w:r>
              <w:rPr>
                <w:rFonts w:ascii="Arial" w:hAnsi="Arial" w:cs="Arial"/>
                <w:lang w:val="de-DE"/>
              </w:rPr>
              <w:t>Commerciële</w:t>
            </w:r>
            <w:proofErr w:type="spellEnd"/>
            <w:r>
              <w:rPr>
                <w:rFonts w:ascii="Arial" w:hAnsi="Arial" w:cs="Arial"/>
                <w:lang w:val="de-DE"/>
              </w:rPr>
              <w:t xml:space="preserve"> </w:t>
            </w:r>
            <w:proofErr w:type="spellStart"/>
            <w:r>
              <w:rPr>
                <w:rFonts w:ascii="Arial" w:hAnsi="Arial" w:cs="Arial"/>
                <w:lang w:val="de-DE"/>
              </w:rPr>
              <w:t>organsiatie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353B" w14:textId="77777777" w:rsidR="00F67E16" w:rsidRDefault="00F67E16" w:rsidP="00F67E16">
            <w:pPr>
              <w:spacing w:after="0" w:line="240" w:lineRule="auto"/>
              <w:jc w:val="center"/>
              <w:rPr>
                <w:rFonts w:ascii="Arial" w:hAnsi="Arial" w:cs="Arial"/>
                <w:lang w:val="de-DE"/>
              </w:rPr>
            </w:pPr>
            <w:r>
              <w:rPr>
                <w:rFonts w:ascii="Arial" w:hAnsi="Arial" w:cs="Arial"/>
                <w:lang w:val="de-DE"/>
              </w:rPr>
              <w:t>12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EAA1" w14:textId="77777777" w:rsidR="00F67E16" w:rsidRDefault="00F67E16" w:rsidP="00F67E16">
            <w:pPr>
              <w:spacing w:after="0" w:line="240" w:lineRule="auto"/>
              <w:jc w:val="center"/>
              <w:rPr>
                <w:rFonts w:ascii="Arial" w:hAnsi="Arial" w:cs="Arial"/>
                <w:lang w:val="de-DE"/>
              </w:rPr>
            </w:pPr>
            <w:r>
              <w:rPr>
                <w:rFonts w:ascii="Arial" w:hAnsi="Arial" w:cs="Arial"/>
                <w:lang w:val="de-DE"/>
              </w:rPr>
              <w:t>12</w:t>
            </w:r>
          </w:p>
        </w:tc>
      </w:tr>
      <w:tr w:rsidR="00F67E16" w14:paraId="3D80781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DE30153" w14:textId="77777777" w:rsidR="00F67E16" w:rsidRPr="00F67E16" w:rsidRDefault="00F67E16" w:rsidP="00F67E16">
            <w:pPr>
              <w:spacing w:after="0" w:line="240" w:lineRule="auto"/>
              <w:rPr>
                <w:rFonts w:ascii="Arial" w:hAnsi="Arial" w:cs="Arial"/>
                <w:b/>
                <w:bCs/>
              </w:rPr>
            </w:pPr>
            <w:r w:rsidRPr="00F67E16">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8B6C0FE" w14:textId="77777777" w:rsidR="00F67E16" w:rsidRPr="00F67E16" w:rsidRDefault="00F67E16" w:rsidP="00F67E16">
            <w:pPr>
              <w:spacing w:after="0" w:line="240" w:lineRule="auto"/>
              <w:jc w:val="center"/>
              <w:rPr>
                <w:rFonts w:ascii="Arial" w:hAnsi="Arial" w:cs="Arial"/>
                <w:b/>
                <w:bCs/>
              </w:rPr>
            </w:pPr>
            <w:r w:rsidRPr="00F67E16">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616A338" w14:textId="77777777" w:rsidR="00F67E16" w:rsidRPr="00F67E16" w:rsidRDefault="00F67E16" w:rsidP="00F67E16">
            <w:pPr>
              <w:spacing w:after="0" w:line="240" w:lineRule="auto"/>
              <w:jc w:val="center"/>
              <w:rPr>
                <w:rFonts w:ascii="Arial" w:hAnsi="Arial" w:cs="Arial"/>
                <w:b/>
                <w:bCs/>
              </w:rPr>
            </w:pPr>
            <w:r w:rsidRPr="00F67E16">
              <w:rPr>
                <w:rFonts w:ascii="Arial" w:hAnsi="Arial" w:cs="Arial"/>
                <w:b/>
                <w:bCs/>
              </w:rPr>
              <w:t>28</w:t>
            </w:r>
          </w:p>
        </w:tc>
      </w:tr>
      <w:tr w:rsidR="00F67E16" w14:paraId="2D3AB27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78B5" w14:textId="77777777" w:rsidR="00F67E16" w:rsidRDefault="00F67E16" w:rsidP="00F67E16">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F6384" w14:textId="77777777" w:rsidR="00F67E16" w:rsidRDefault="00F67E16" w:rsidP="00F67E16">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9756D" w14:textId="77777777" w:rsidR="00F67E16" w:rsidRDefault="00F67E16" w:rsidP="00F67E16">
            <w:pPr>
              <w:spacing w:after="0" w:line="240" w:lineRule="auto"/>
              <w:jc w:val="center"/>
              <w:rPr>
                <w:rFonts w:ascii="Arial" w:hAnsi="Arial" w:cs="Arial"/>
              </w:rPr>
            </w:pPr>
            <w:r>
              <w:rPr>
                <w:rFonts w:ascii="Arial" w:hAnsi="Arial" w:cs="Arial"/>
              </w:rPr>
              <w:t>4</w:t>
            </w:r>
          </w:p>
        </w:tc>
      </w:tr>
      <w:tr w:rsidR="00F67E16" w14:paraId="2332211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FDD26DE" w14:textId="77777777" w:rsidR="00F67E16" w:rsidRPr="00F67E16" w:rsidRDefault="00F67E16" w:rsidP="00F67E16">
            <w:pPr>
              <w:spacing w:after="0" w:line="240" w:lineRule="auto"/>
              <w:rPr>
                <w:rFonts w:ascii="Arial" w:hAnsi="Arial" w:cs="Arial"/>
                <w:b/>
                <w:bCs/>
              </w:rPr>
            </w:pPr>
            <w:r w:rsidRPr="00F67E16">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228EFDD" w14:textId="77777777" w:rsidR="00F67E16" w:rsidRPr="00F67E16" w:rsidRDefault="00F67E16" w:rsidP="00F67E16">
            <w:pPr>
              <w:spacing w:after="0" w:line="240" w:lineRule="auto"/>
              <w:jc w:val="center"/>
              <w:rPr>
                <w:rFonts w:ascii="Arial" w:hAnsi="Arial" w:cs="Arial"/>
                <w:b/>
                <w:bCs/>
              </w:rPr>
            </w:pPr>
            <w:r w:rsidRPr="00F67E16">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786A344" w14:textId="77777777" w:rsidR="00F67E16" w:rsidRPr="00F67E16" w:rsidRDefault="00F67E16" w:rsidP="00F67E16">
            <w:pPr>
              <w:spacing w:after="0" w:line="240" w:lineRule="auto"/>
              <w:jc w:val="center"/>
              <w:rPr>
                <w:rFonts w:ascii="Arial" w:hAnsi="Arial" w:cs="Arial"/>
                <w:b/>
                <w:bCs/>
              </w:rPr>
            </w:pPr>
            <w:r w:rsidRPr="00F67E16">
              <w:rPr>
                <w:rFonts w:ascii="Arial" w:hAnsi="Arial" w:cs="Arial"/>
                <w:b/>
                <w:bCs/>
              </w:rPr>
              <w:t>32</w:t>
            </w:r>
          </w:p>
        </w:tc>
      </w:tr>
    </w:tbl>
    <w:p w14:paraId="552C9B2A" w14:textId="77777777" w:rsidR="00BD53B7" w:rsidRDefault="00BD53B7">
      <w:pPr>
        <w:rPr>
          <w:rFonts w:ascii="Arial" w:hAnsi="Arial" w:cs="Arial"/>
        </w:rPr>
      </w:pPr>
    </w:p>
    <w:p w14:paraId="2B49875B" w14:textId="77777777" w:rsidR="00BD53B7" w:rsidRDefault="00881730" w:rsidP="00A27EF6">
      <w:pPr>
        <w:pStyle w:val="Kop1"/>
        <w:rPr>
          <w:lang w:val="fr-FR"/>
        </w:rPr>
      </w:pPr>
      <w:r>
        <w:rPr>
          <w:lang w:val="fr-FR"/>
        </w:rPr>
        <w:t xml:space="preserve">Taal en </w:t>
      </w:r>
      <w:proofErr w:type="spellStart"/>
      <w:r>
        <w:rPr>
          <w:lang w:val="fr-FR"/>
        </w:rPr>
        <w:t>communicatie</w:t>
      </w:r>
      <w:proofErr w:type="spellEnd"/>
      <w:r>
        <w:rPr>
          <w:lang w:val="fr-FR"/>
        </w:rPr>
        <w:t xml:space="preserve"> (D/A)</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141A5BF1" w14:textId="77777777" w:rsidTr="00FC1BE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EDA7384" w14:textId="77777777" w:rsidR="00BD53B7" w:rsidRPr="00FC1BE7" w:rsidRDefault="00881730">
            <w:pPr>
              <w:spacing w:after="0" w:line="240" w:lineRule="auto"/>
              <w:rPr>
                <w:rFonts w:ascii="Arial" w:hAnsi="Arial" w:cs="Arial"/>
                <w:b/>
                <w:bCs/>
              </w:rPr>
            </w:pPr>
            <w:r w:rsidRPr="00FC1BE7">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5D8E7767" w14:textId="77777777" w:rsidR="00BD53B7" w:rsidRPr="00FC1BE7" w:rsidRDefault="00881730">
            <w:pPr>
              <w:spacing w:after="0" w:line="240" w:lineRule="auto"/>
              <w:jc w:val="center"/>
              <w:rPr>
                <w:b/>
                <w:bCs/>
              </w:rPr>
            </w:pPr>
            <w:r w:rsidRPr="00FC1BE7">
              <w:rPr>
                <w:rFonts w:ascii="Arial" w:hAnsi="Arial" w:cs="Arial"/>
                <w:b/>
                <w:bCs/>
              </w:rPr>
              <w:t>5</w:t>
            </w:r>
            <w:r w:rsidRPr="00FC1BE7">
              <w:rPr>
                <w:rFonts w:ascii="Arial" w:hAnsi="Arial" w:cs="Arial"/>
                <w:b/>
                <w:bCs/>
                <w:vertAlign w:val="superscript"/>
              </w:rPr>
              <w:t>de</w:t>
            </w:r>
            <w:r w:rsidRPr="00FC1BE7">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3D878C33" w14:textId="77777777" w:rsidR="00BD53B7" w:rsidRPr="00FC1BE7" w:rsidRDefault="00881730">
            <w:pPr>
              <w:spacing w:after="0" w:line="240" w:lineRule="auto"/>
              <w:jc w:val="center"/>
              <w:rPr>
                <w:b/>
                <w:bCs/>
              </w:rPr>
            </w:pPr>
            <w:r w:rsidRPr="00FC1BE7">
              <w:rPr>
                <w:rFonts w:ascii="Arial" w:hAnsi="Arial" w:cs="Arial"/>
                <w:b/>
                <w:bCs/>
              </w:rPr>
              <w:t>6</w:t>
            </w:r>
            <w:r w:rsidRPr="00FC1BE7">
              <w:rPr>
                <w:rFonts w:ascii="Arial" w:hAnsi="Arial" w:cs="Arial"/>
                <w:b/>
                <w:bCs/>
                <w:vertAlign w:val="superscript"/>
              </w:rPr>
              <w:t>de</w:t>
            </w:r>
            <w:r w:rsidRPr="00FC1BE7">
              <w:rPr>
                <w:rFonts w:ascii="Arial" w:hAnsi="Arial" w:cs="Arial"/>
                <w:b/>
                <w:bCs/>
              </w:rPr>
              <w:t xml:space="preserve"> jaar</w:t>
            </w:r>
          </w:p>
        </w:tc>
      </w:tr>
      <w:tr w:rsidR="00FC1BE7" w14:paraId="69CA68B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49DC" w14:textId="19853261" w:rsidR="00FC1BE7" w:rsidRDefault="00FC1BE7" w:rsidP="00FC1BE7">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344B" w14:textId="25EA8403" w:rsidR="00FC1BE7" w:rsidRDefault="00FC1BE7" w:rsidP="00FC1BE7">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0400" w14:textId="30D73996" w:rsidR="00FC1BE7" w:rsidRDefault="00FC1BE7" w:rsidP="00FC1BE7">
            <w:pPr>
              <w:spacing w:after="0" w:line="240" w:lineRule="auto"/>
              <w:jc w:val="center"/>
              <w:rPr>
                <w:rFonts w:ascii="Arial" w:hAnsi="Arial" w:cs="Arial"/>
              </w:rPr>
            </w:pPr>
            <w:r>
              <w:rPr>
                <w:rFonts w:ascii="Arial" w:hAnsi="Arial" w:cs="Arial"/>
              </w:rPr>
              <w:t>1</w:t>
            </w:r>
          </w:p>
        </w:tc>
      </w:tr>
      <w:tr w:rsidR="00FC1BE7" w14:paraId="45B5421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04ED" w14:textId="69D7715C" w:rsidR="00FC1BE7" w:rsidRDefault="00FC1BE7" w:rsidP="00FC1BE7">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96D2" w14:textId="0924D4AE" w:rsidR="00FC1BE7" w:rsidRPr="002C114D" w:rsidRDefault="00FC1BE7" w:rsidP="00FC1BE7">
            <w:pPr>
              <w:spacing w:after="0" w:line="240" w:lineRule="auto"/>
              <w:jc w:val="center"/>
              <w:rPr>
                <w:rFonts w:ascii="Arial" w:hAnsi="Arial" w:cs="Arial"/>
                <w:b/>
                <w:bCs/>
              </w:rPr>
            </w:pPr>
            <w:r w:rsidRPr="002C114D">
              <w:rPr>
                <w:rFonts w:ascii="Arial" w:hAnsi="Arial" w:cs="Arial"/>
                <w:b/>
                <w:bCs/>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BBE6" w14:textId="64FFCD28" w:rsidR="00FC1BE7" w:rsidRPr="002C114D" w:rsidRDefault="00FC1BE7" w:rsidP="00FC1BE7">
            <w:pPr>
              <w:spacing w:after="0" w:line="240" w:lineRule="auto"/>
              <w:jc w:val="center"/>
              <w:rPr>
                <w:rFonts w:ascii="Arial" w:hAnsi="Arial" w:cs="Arial"/>
                <w:b/>
                <w:bCs/>
              </w:rPr>
            </w:pPr>
            <w:r w:rsidRPr="002C114D">
              <w:rPr>
                <w:rFonts w:ascii="Arial" w:hAnsi="Arial" w:cs="Arial"/>
                <w:b/>
                <w:bCs/>
              </w:rPr>
              <w:t>3</w:t>
            </w:r>
          </w:p>
        </w:tc>
      </w:tr>
      <w:tr w:rsidR="00FC1BE7" w14:paraId="601F515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27B9" w14:textId="446E6F57" w:rsidR="00FC1BE7" w:rsidRDefault="00FC1BE7" w:rsidP="00FC1BE7">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BD71" w14:textId="5BB24774" w:rsidR="00FC1BE7" w:rsidRPr="002C114D" w:rsidRDefault="00FC1BE7" w:rsidP="00FC1BE7">
            <w:pPr>
              <w:spacing w:after="0" w:line="240" w:lineRule="auto"/>
              <w:jc w:val="center"/>
              <w:rPr>
                <w:rFonts w:ascii="Arial" w:hAnsi="Arial" w:cs="Arial"/>
                <w:b/>
                <w:bCs/>
              </w:rPr>
            </w:pPr>
            <w:r w:rsidRPr="002C114D">
              <w:rPr>
                <w:rFonts w:ascii="Arial" w:hAnsi="Arial" w:cs="Arial"/>
                <w:b/>
                <w:bCs/>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EA511" w14:textId="616C07BA" w:rsidR="00FC1BE7" w:rsidRPr="002C114D" w:rsidRDefault="00FC1BE7" w:rsidP="00FC1BE7">
            <w:pPr>
              <w:spacing w:after="0" w:line="240" w:lineRule="auto"/>
              <w:jc w:val="center"/>
              <w:rPr>
                <w:rFonts w:ascii="Arial" w:hAnsi="Arial" w:cs="Arial"/>
                <w:b/>
                <w:bCs/>
              </w:rPr>
            </w:pPr>
            <w:r w:rsidRPr="002C114D">
              <w:rPr>
                <w:rFonts w:ascii="Arial" w:hAnsi="Arial" w:cs="Arial"/>
                <w:b/>
                <w:bCs/>
              </w:rPr>
              <w:t>4</w:t>
            </w:r>
          </w:p>
        </w:tc>
      </w:tr>
      <w:tr w:rsidR="00FC1BE7" w14:paraId="57D55AB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5E8C" w14:textId="516B8C57" w:rsidR="00FC1BE7" w:rsidRDefault="00FC1BE7" w:rsidP="00FC1BE7">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9F0E3" w14:textId="25F3C631" w:rsidR="00FC1BE7" w:rsidRDefault="00FC1BE7" w:rsidP="00FC1BE7">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E7A3" w14:textId="140709EA" w:rsidR="00FC1BE7" w:rsidRDefault="00FC1BE7" w:rsidP="00FC1BE7">
            <w:pPr>
              <w:spacing w:after="0" w:line="240" w:lineRule="auto"/>
              <w:jc w:val="center"/>
              <w:rPr>
                <w:rFonts w:ascii="Arial" w:hAnsi="Arial" w:cs="Arial"/>
              </w:rPr>
            </w:pPr>
            <w:r>
              <w:rPr>
                <w:rFonts w:ascii="Arial" w:hAnsi="Arial" w:cs="Arial"/>
              </w:rPr>
              <w:t>1</w:t>
            </w:r>
          </w:p>
        </w:tc>
      </w:tr>
      <w:tr w:rsidR="00FC1BE7" w14:paraId="7A25923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F71B" w14:textId="77777777" w:rsidR="00FC1BE7" w:rsidRDefault="00FC1BE7" w:rsidP="00FC1BE7">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9661" w14:textId="77777777" w:rsidR="00FC1BE7" w:rsidRDefault="00FC1BE7" w:rsidP="00FC1BE7">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03B1" w14:textId="77777777" w:rsidR="00FC1BE7" w:rsidRDefault="00FC1BE7" w:rsidP="00FC1BE7">
            <w:pPr>
              <w:spacing w:after="0" w:line="240" w:lineRule="auto"/>
              <w:jc w:val="center"/>
              <w:rPr>
                <w:rFonts w:ascii="Arial" w:hAnsi="Arial" w:cs="Arial"/>
              </w:rPr>
            </w:pPr>
            <w:r>
              <w:rPr>
                <w:rFonts w:ascii="Arial" w:hAnsi="Arial" w:cs="Arial"/>
              </w:rPr>
              <w:t>2</w:t>
            </w:r>
          </w:p>
        </w:tc>
      </w:tr>
      <w:tr w:rsidR="00FC1BE7" w14:paraId="09702D5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2311" w14:textId="77777777" w:rsidR="00FC1BE7" w:rsidRDefault="00FC1BE7" w:rsidP="00FC1BE7">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FEBE" w14:textId="77777777" w:rsidR="00FC1BE7" w:rsidRDefault="00FC1BE7" w:rsidP="00FC1BE7">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A860" w14:textId="77777777" w:rsidR="00FC1BE7" w:rsidRDefault="00FC1BE7" w:rsidP="00FC1BE7">
            <w:pPr>
              <w:spacing w:after="0" w:line="240" w:lineRule="auto"/>
              <w:jc w:val="center"/>
              <w:rPr>
                <w:rFonts w:ascii="Arial" w:hAnsi="Arial" w:cs="Arial"/>
              </w:rPr>
            </w:pPr>
            <w:r>
              <w:rPr>
                <w:rFonts w:ascii="Arial" w:hAnsi="Arial" w:cs="Arial"/>
              </w:rPr>
              <w:t>2</w:t>
            </w:r>
          </w:p>
        </w:tc>
      </w:tr>
      <w:tr w:rsidR="00FC1BE7" w14:paraId="06FB8DF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1A81" w14:textId="77777777" w:rsidR="00FC1BE7" w:rsidRDefault="00FC1BE7" w:rsidP="00FC1BE7">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D8DAC" w14:textId="77777777" w:rsidR="00FC1BE7" w:rsidRPr="002C114D" w:rsidRDefault="00FC1BE7" w:rsidP="00FC1BE7">
            <w:pPr>
              <w:spacing w:after="0" w:line="240" w:lineRule="auto"/>
              <w:jc w:val="center"/>
              <w:rPr>
                <w:rFonts w:ascii="Arial" w:hAnsi="Arial" w:cs="Arial"/>
                <w:b/>
                <w:bCs/>
              </w:rPr>
            </w:pPr>
            <w:r w:rsidRPr="002C114D">
              <w:rPr>
                <w:rFonts w:ascii="Arial" w:hAnsi="Arial" w:cs="Arial"/>
                <w:b/>
                <w:bCs/>
              </w:rPr>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CBE9" w14:textId="77777777" w:rsidR="00FC1BE7" w:rsidRPr="002C114D" w:rsidRDefault="00FC1BE7" w:rsidP="00FC1BE7">
            <w:pPr>
              <w:spacing w:after="0" w:line="240" w:lineRule="auto"/>
              <w:jc w:val="center"/>
              <w:rPr>
                <w:rFonts w:ascii="Arial" w:hAnsi="Arial" w:cs="Arial"/>
                <w:b/>
                <w:bCs/>
              </w:rPr>
            </w:pPr>
            <w:r w:rsidRPr="002C114D">
              <w:rPr>
                <w:rFonts w:ascii="Arial" w:hAnsi="Arial" w:cs="Arial"/>
                <w:b/>
                <w:bCs/>
              </w:rPr>
              <w:t>3</w:t>
            </w:r>
          </w:p>
        </w:tc>
      </w:tr>
      <w:tr w:rsidR="00FC1BE7" w14:paraId="7659628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6BAF" w14:textId="19184952" w:rsidR="00FC1BE7" w:rsidRDefault="00FC1BE7" w:rsidP="00FC1BE7">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A1DCC" w14:textId="53C17F45" w:rsidR="00FC1BE7" w:rsidRDefault="00FC1BE7" w:rsidP="00FC1BE7">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F373" w14:textId="413C588D" w:rsidR="00FC1BE7" w:rsidRDefault="00FC1BE7" w:rsidP="00FC1BE7">
            <w:pPr>
              <w:spacing w:after="0" w:line="240" w:lineRule="auto"/>
              <w:jc w:val="center"/>
              <w:rPr>
                <w:rFonts w:ascii="Arial" w:hAnsi="Arial" w:cs="Arial"/>
              </w:rPr>
            </w:pPr>
            <w:r>
              <w:rPr>
                <w:rFonts w:ascii="Arial" w:hAnsi="Arial" w:cs="Arial"/>
                <w:lang w:val="de-DE"/>
              </w:rPr>
              <w:t>1</w:t>
            </w:r>
          </w:p>
        </w:tc>
      </w:tr>
      <w:tr w:rsidR="00FC1BE7" w14:paraId="60355DB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00DA" w14:textId="431DF4EF" w:rsidR="00FC1BE7" w:rsidRDefault="00FC1BE7" w:rsidP="00FC1BE7">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985D" w14:textId="6F4A5B40" w:rsidR="00FC1BE7" w:rsidRDefault="00FC1BE7" w:rsidP="00FC1BE7">
            <w:pPr>
              <w:spacing w:after="0" w:line="240" w:lineRule="auto"/>
              <w:jc w:val="center"/>
              <w:rPr>
                <w:rFonts w:ascii="Arial" w:hAnsi="Arial" w:cs="Arial"/>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1A93" w14:textId="129B8BB5" w:rsidR="00FC1BE7" w:rsidRDefault="00FC1BE7" w:rsidP="00FC1BE7">
            <w:pPr>
              <w:spacing w:after="0" w:line="240" w:lineRule="auto"/>
              <w:jc w:val="center"/>
              <w:rPr>
                <w:rFonts w:ascii="Arial" w:hAnsi="Arial" w:cs="Arial"/>
              </w:rPr>
            </w:pPr>
            <w:r>
              <w:rPr>
                <w:rFonts w:ascii="Arial" w:hAnsi="Arial" w:cs="Arial"/>
                <w:lang w:val="de-DE"/>
              </w:rPr>
              <w:t>2</w:t>
            </w:r>
          </w:p>
        </w:tc>
      </w:tr>
      <w:tr w:rsidR="00FC1BE7" w14:paraId="3155C37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D17B" w14:textId="77777777" w:rsidR="00FC1BE7" w:rsidRDefault="00FC1BE7" w:rsidP="00FC1BE7">
            <w:pPr>
              <w:spacing w:after="0" w:line="240" w:lineRule="auto"/>
              <w:rPr>
                <w:rFonts w:ascii="Arial" w:hAnsi="Arial" w:cs="Arial"/>
                <w:lang w:val="de-DE"/>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3D8A" w14:textId="77777777" w:rsidR="00FC1BE7" w:rsidRDefault="00FC1BE7" w:rsidP="00FC1BE7">
            <w:pPr>
              <w:spacing w:after="0" w:line="240" w:lineRule="auto"/>
              <w:jc w:val="center"/>
              <w:rPr>
                <w:rFonts w:ascii="Arial" w:hAnsi="Arial" w:cs="Arial"/>
                <w:lang w:val="de-D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B984" w14:textId="77777777" w:rsidR="00FC1BE7" w:rsidRDefault="00FC1BE7" w:rsidP="00FC1BE7">
            <w:pPr>
              <w:spacing w:after="0" w:line="240" w:lineRule="auto"/>
              <w:jc w:val="center"/>
              <w:rPr>
                <w:rFonts w:ascii="Arial" w:hAnsi="Arial" w:cs="Arial"/>
                <w:lang w:val="de-DE"/>
              </w:rPr>
            </w:pPr>
          </w:p>
        </w:tc>
      </w:tr>
      <w:tr w:rsidR="00FC1BE7" w14:paraId="37CE13B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2CA0" w14:textId="181DB2ED" w:rsidR="00FC1BE7" w:rsidRDefault="00FC1BE7" w:rsidP="00FC1BE7">
            <w:pPr>
              <w:spacing w:after="0" w:line="240" w:lineRule="auto"/>
              <w:rPr>
                <w:rFonts w:ascii="Arial" w:hAnsi="Arial" w:cs="Arial"/>
                <w:lang w:val="de-DE"/>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D4D7" w14:textId="4665EA44" w:rsidR="00FC1BE7" w:rsidRDefault="00FC1BE7" w:rsidP="00FC1BE7">
            <w:pPr>
              <w:spacing w:after="0" w:line="240" w:lineRule="auto"/>
              <w:jc w:val="center"/>
              <w:rPr>
                <w:rFonts w:ascii="Arial" w:hAnsi="Arial" w:cs="Arial"/>
                <w:lang w:val="de-DE"/>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DFFF" w14:textId="4ED90712" w:rsidR="00FC1BE7" w:rsidRDefault="00FC1BE7" w:rsidP="00FC1BE7">
            <w:pPr>
              <w:spacing w:after="0" w:line="240" w:lineRule="auto"/>
              <w:jc w:val="center"/>
              <w:rPr>
                <w:rFonts w:ascii="Arial" w:hAnsi="Arial" w:cs="Arial"/>
                <w:lang w:val="de-DE"/>
              </w:rPr>
            </w:pPr>
            <w:r>
              <w:rPr>
                <w:rFonts w:ascii="Arial" w:hAnsi="Arial" w:cs="Arial"/>
              </w:rPr>
              <w:t>1</w:t>
            </w:r>
          </w:p>
        </w:tc>
      </w:tr>
      <w:tr w:rsidR="00FC1BE7" w14:paraId="1E0E160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1C98A" w14:textId="77777777" w:rsidR="00FC1BE7" w:rsidRDefault="00FC1BE7" w:rsidP="00FC1BE7">
            <w:pPr>
              <w:spacing w:after="0" w:line="240" w:lineRule="auto"/>
              <w:rPr>
                <w:rFonts w:ascii="Arial" w:hAnsi="Arial" w:cs="Arial"/>
                <w:lang w:val="de-DE"/>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D94C4" w14:textId="77777777" w:rsidR="00FC1BE7" w:rsidRDefault="00FC1BE7" w:rsidP="00FC1BE7">
            <w:pPr>
              <w:spacing w:after="0" w:line="240" w:lineRule="auto"/>
              <w:jc w:val="center"/>
              <w:rPr>
                <w:rFonts w:ascii="Arial" w:hAnsi="Arial" w:cs="Arial"/>
                <w:lang w:val="de-D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F0AF" w14:textId="77777777" w:rsidR="00FC1BE7" w:rsidRDefault="00FC1BE7" w:rsidP="00FC1BE7">
            <w:pPr>
              <w:spacing w:after="0" w:line="240" w:lineRule="auto"/>
              <w:jc w:val="center"/>
              <w:rPr>
                <w:rFonts w:ascii="Arial" w:hAnsi="Arial" w:cs="Arial"/>
                <w:lang w:val="de-DE"/>
              </w:rPr>
            </w:pPr>
          </w:p>
        </w:tc>
      </w:tr>
      <w:tr w:rsidR="00FC1BE7" w14:paraId="1713DDD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B116" w14:textId="77777777" w:rsidR="00FC1BE7" w:rsidRDefault="00FC1BE7" w:rsidP="00FC1BE7">
            <w:pPr>
              <w:spacing w:after="0" w:line="240" w:lineRule="auto"/>
              <w:rPr>
                <w:rFonts w:ascii="Arial" w:hAnsi="Arial" w:cs="Arial"/>
              </w:rPr>
            </w:pPr>
            <w:r>
              <w:rPr>
                <w:rFonts w:ascii="Arial" w:hAnsi="Arial" w:cs="Arial"/>
              </w:rPr>
              <w:t>Duits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973F" w14:textId="77777777" w:rsidR="00FC1BE7" w:rsidRDefault="00FC1BE7" w:rsidP="00FC1BE7">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62846" w14:textId="77777777" w:rsidR="00FC1BE7" w:rsidRDefault="00FC1BE7" w:rsidP="00FC1BE7">
            <w:pPr>
              <w:spacing w:after="0" w:line="240" w:lineRule="auto"/>
              <w:jc w:val="center"/>
              <w:rPr>
                <w:rFonts w:ascii="Arial" w:hAnsi="Arial" w:cs="Arial"/>
              </w:rPr>
            </w:pPr>
            <w:r>
              <w:rPr>
                <w:rFonts w:ascii="Arial" w:hAnsi="Arial" w:cs="Arial"/>
              </w:rPr>
              <w:t>1</w:t>
            </w:r>
          </w:p>
        </w:tc>
      </w:tr>
      <w:tr w:rsidR="00FC1BE7" w14:paraId="7B981CC2"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8E31" w14:textId="77777777" w:rsidR="00FC1BE7" w:rsidRDefault="00FC1BE7" w:rsidP="00FC1BE7">
            <w:pPr>
              <w:spacing w:after="0" w:line="240" w:lineRule="auto"/>
              <w:rPr>
                <w:rFonts w:ascii="Arial" w:hAnsi="Arial" w:cs="Arial"/>
              </w:rPr>
            </w:pPr>
            <w:r>
              <w:rPr>
                <w:rFonts w:ascii="Arial" w:hAnsi="Arial" w:cs="Arial"/>
              </w:rPr>
              <w:t>Public relations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EF20" w14:textId="77777777" w:rsidR="00FC1BE7" w:rsidRDefault="00FC1BE7" w:rsidP="00FC1BE7">
            <w:pPr>
              <w:spacing w:after="0" w:line="240" w:lineRule="auto"/>
              <w:jc w:val="center"/>
              <w:rPr>
                <w:rFonts w:ascii="Arial" w:hAnsi="Arial" w:cs="Arial"/>
              </w:rPr>
            </w:pPr>
            <w:r>
              <w:rPr>
                <w:rFonts w:ascii="Arial" w:hAnsi="Arial" w:cs="Arial"/>
              </w:rPr>
              <w:t>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8C3F" w14:textId="77777777" w:rsidR="00FC1BE7" w:rsidRDefault="00FC1BE7" w:rsidP="00FC1BE7">
            <w:pPr>
              <w:spacing w:after="0" w:line="240" w:lineRule="auto"/>
              <w:jc w:val="center"/>
              <w:rPr>
                <w:rFonts w:ascii="Arial" w:hAnsi="Arial" w:cs="Arial"/>
              </w:rPr>
            </w:pPr>
            <w:r>
              <w:rPr>
                <w:rFonts w:ascii="Arial" w:hAnsi="Arial" w:cs="Arial"/>
              </w:rPr>
              <w:t>7</w:t>
            </w:r>
          </w:p>
        </w:tc>
      </w:tr>
      <w:tr w:rsidR="00FC1BE7" w14:paraId="6A1222D1"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588235A" w14:textId="77777777" w:rsidR="00FC1BE7" w:rsidRPr="00FC1BE7" w:rsidRDefault="00FC1BE7" w:rsidP="00FC1BE7">
            <w:pPr>
              <w:spacing w:after="0" w:line="240" w:lineRule="auto"/>
              <w:rPr>
                <w:rFonts w:ascii="Arial" w:hAnsi="Arial" w:cs="Arial"/>
                <w:b/>
                <w:bCs/>
              </w:rPr>
            </w:pPr>
            <w:r w:rsidRPr="00FC1BE7">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2C0F33C" w14:textId="77777777" w:rsidR="00FC1BE7" w:rsidRPr="00FC1BE7" w:rsidRDefault="00FC1BE7" w:rsidP="00FC1BE7">
            <w:pPr>
              <w:spacing w:after="0" w:line="240" w:lineRule="auto"/>
              <w:jc w:val="center"/>
              <w:rPr>
                <w:rFonts w:ascii="Arial" w:hAnsi="Arial" w:cs="Arial"/>
                <w:b/>
                <w:bCs/>
              </w:rPr>
            </w:pPr>
            <w:r w:rsidRPr="00FC1BE7">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F401FD6" w14:textId="77777777" w:rsidR="00FC1BE7" w:rsidRPr="00FC1BE7" w:rsidRDefault="00FC1BE7" w:rsidP="00FC1BE7">
            <w:pPr>
              <w:spacing w:after="0" w:line="240" w:lineRule="auto"/>
              <w:jc w:val="center"/>
              <w:rPr>
                <w:rFonts w:ascii="Arial" w:hAnsi="Arial" w:cs="Arial"/>
                <w:b/>
                <w:bCs/>
              </w:rPr>
            </w:pPr>
            <w:r w:rsidRPr="00FC1BE7">
              <w:rPr>
                <w:rFonts w:ascii="Arial" w:hAnsi="Arial" w:cs="Arial"/>
                <w:b/>
                <w:bCs/>
              </w:rPr>
              <w:t>28</w:t>
            </w:r>
          </w:p>
        </w:tc>
      </w:tr>
      <w:tr w:rsidR="00FC1BE7" w14:paraId="0E66346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901B" w14:textId="77777777" w:rsidR="00FC1BE7" w:rsidRDefault="00FC1BE7" w:rsidP="00FC1BE7">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3008" w14:textId="77777777" w:rsidR="00FC1BE7" w:rsidRDefault="00FC1BE7" w:rsidP="00FC1BE7">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5CAC" w14:textId="77777777" w:rsidR="00FC1BE7" w:rsidRDefault="00FC1BE7" w:rsidP="00FC1BE7">
            <w:pPr>
              <w:spacing w:after="0" w:line="240" w:lineRule="auto"/>
              <w:jc w:val="center"/>
              <w:rPr>
                <w:rFonts w:ascii="Arial" w:hAnsi="Arial" w:cs="Arial"/>
              </w:rPr>
            </w:pPr>
            <w:r>
              <w:rPr>
                <w:rFonts w:ascii="Arial" w:hAnsi="Arial" w:cs="Arial"/>
              </w:rPr>
              <w:t>4</w:t>
            </w:r>
          </w:p>
        </w:tc>
      </w:tr>
      <w:tr w:rsidR="00FC1BE7" w14:paraId="4D34914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1F578CA" w14:textId="77777777" w:rsidR="00FC1BE7" w:rsidRPr="00FC1BE7" w:rsidRDefault="00FC1BE7" w:rsidP="00FC1BE7">
            <w:pPr>
              <w:spacing w:after="0" w:line="240" w:lineRule="auto"/>
              <w:rPr>
                <w:rFonts w:ascii="Arial" w:hAnsi="Arial" w:cs="Arial"/>
                <w:b/>
                <w:bCs/>
              </w:rPr>
            </w:pPr>
            <w:r w:rsidRPr="00FC1BE7">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1278C4A" w14:textId="77777777" w:rsidR="00FC1BE7" w:rsidRPr="00FC1BE7" w:rsidRDefault="00FC1BE7" w:rsidP="00FC1BE7">
            <w:pPr>
              <w:spacing w:after="0" w:line="240" w:lineRule="auto"/>
              <w:jc w:val="center"/>
              <w:rPr>
                <w:rFonts w:ascii="Arial" w:hAnsi="Arial" w:cs="Arial"/>
                <w:b/>
                <w:bCs/>
              </w:rPr>
            </w:pPr>
            <w:r w:rsidRPr="00FC1BE7">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53DC17D" w14:textId="77777777" w:rsidR="00FC1BE7" w:rsidRPr="00FC1BE7" w:rsidRDefault="00FC1BE7" w:rsidP="00FC1BE7">
            <w:pPr>
              <w:spacing w:after="0" w:line="240" w:lineRule="auto"/>
              <w:jc w:val="center"/>
              <w:rPr>
                <w:rFonts w:ascii="Arial" w:hAnsi="Arial" w:cs="Arial"/>
                <w:b/>
                <w:bCs/>
              </w:rPr>
            </w:pPr>
            <w:r w:rsidRPr="00FC1BE7">
              <w:rPr>
                <w:rFonts w:ascii="Arial" w:hAnsi="Arial" w:cs="Arial"/>
                <w:b/>
                <w:bCs/>
              </w:rPr>
              <w:t>32</w:t>
            </w:r>
          </w:p>
        </w:tc>
      </w:tr>
    </w:tbl>
    <w:p w14:paraId="74B64BD3" w14:textId="77777777" w:rsidR="00BD53B7" w:rsidRDefault="00BD53B7">
      <w:pPr>
        <w:rPr>
          <w:rFonts w:ascii="Arial" w:hAnsi="Arial" w:cs="Arial"/>
          <w:lang w:val="fr-FR"/>
        </w:rPr>
      </w:pPr>
    </w:p>
    <w:p w14:paraId="658EF185" w14:textId="77777777" w:rsidR="008467E1" w:rsidRDefault="008467E1">
      <w:pPr>
        <w:suppressAutoHyphens w:val="0"/>
        <w:rPr>
          <w:rFonts w:ascii="Arial" w:hAnsi="Arial" w:cs="Arial"/>
          <w:b/>
          <w:bCs/>
          <w:sz w:val="28"/>
          <w:szCs w:val="28"/>
        </w:rPr>
      </w:pPr>
      <w:r>
        <w:lastRenderedPageBreak/>
        <w:br w:type="page"/>
      </w:r>
    </w:p>
    <w:p w14:paraId="430CDDB5" w14:textId="675290EE" w:rsidR="00BD53B7" w:rsidRDefault="00881730" w:rsidP="00A27EF6">
      <w:pPr>
        <w:pStyle w:val="Kop1"/>
      </w:pPr>
      <w:r>
        <w:t>Opvoeding en begeleiding (D/A)</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55F42E02" w14:textId="77777777" w:rsidTr="000F535C">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5FA24A75" w14:textId="77777777" w:rsidR="00BD53B7" w:rsidRPr="000F535C" w:rsidRDefault="00881730">
            <w:pPr>
              <w:spacing w:after="0" w:line="240" w:lineRule="auto"/>
              <w:rPr>
                <w:rFonts w:ascii="Arial" w:hAnsi="Arial" w:cs="Arial"/>
                <w:b/>
                <w:bCs/>
              </w:rPr>
            </w:pPr>
            <w:r w:rsidRPr="000F535C">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700F654F" w14:textId="77777777" w:rsidR="00BD53B7" w:rsidRPr="000F535C" w:rsidRDefault="00881730">
            <w:pPr>
              <w:spacing w:after="0" w:line="240" w:lineRule="auto"/>
              <w:jc w:val="center"/>
              <w:rPr>
                <w:b/>
                <w:bCs/>
              </w:rPr>
            </w:pPr>
            <w:r w:rsidRPr="000F535C">
              <w:rPr>
                <w:rFonts w:ascii="Arial" w:hAnsi="Arial" w:cs="Arial"/>
                <w:b/>
                <w:bCs/>
              </w:rPr>
              <w:t>5</w:t>
            </w:r>
            <w:r w:rsidRPr="000F535C">
              <w:rPr>
                <w:rFonts w:ascii="Arial" w:hAnsi="Arial" w:cs="Arial"/>
                <w:b/>
                <w:bCs/>
                <w:vertAlign w:val="superscript"/>
              </w:rPr>
              <w:t>de</w:t>
            </w:r>
            <w:r w:rsidRPr="000F535C">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9AE7CBD" w14:textId="77777777" w:rsidR="00BD53B7" w:rsidRPr="000F535C" w:rsidRDefault="00881730">
            <w:pPr>
              <w:spacing w:after="0" w:line="240" w:lineRule="auto"/>
              <w:jc w:val="center"/>
              <w:rPr>
                <w:b/>
                <w:bCs/>
              </w:rPr>
            </w:pPr>
            <w:r w:rsidRPr="000F535C">
              <w:rPr>
                <w:rFonts w:ascii="Arial" w:hAnsi="Arial" w:cs="Arial"/>
                <w:b/>
                <w:bCs/>
              </w:rPr>
              <w:t>6</w:t>
            </w:r>
            <w:r w:rsidRPr="000F535C">
              <w:rPr>
                <w:rFonts w:ascii="Arial" w:hAnsi="Arial" w:cs="Arial"/>
                <w:b/>
                <w:bCs/>
                <w:vertAlign w:val="superscript"/>
              </w:rPr>
              <w:t>de</w:t>
            </w:r>
            <w:r w:rsidRPr="000F535C">
              <w:rPr>
                <w:rFonts w:ascii="Arial" w:hAnsi="Arial" w:cs="Arial"/>
                <w:b/>
                <w:bCs/>
              </w:rPr>
              <w:t xml:space="preserve"> jaar</w:t>
            </w:r>
          </w:p>
        </w:tc>
      </w:tr>
      <w:tr w:rsidR="000F535C" w14:paraId="28A0C1A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BA53" w14:textId="52E86B36" w:rsidR="000F535C" w:rsidRDefault="000F535C" w:rsidP="000F535C">
            <w:pPr>
              <w:spacing w:after="0" w:line="240" w:lineRule="auto"/>
              <w:rPr>
                <w:rFonts w:ascii="Arial" w:hAnsi="Arial" w:cs="Arial"/>
              </w:rPr>
            </w:pPr>
            <w:r>
              <w:rPr>
                <w:rFonts w:ascii="Arial" w:hAnsi="Arial" w:cs="Arial"/>
              </w:rPr>
              <w:t>Aardrijkskunde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E13E" w14:textId="3965DA0C" w:rsidR="000F535C" w:rsidRDefault="000F535C" w:rsidP="000F535C">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A7E4" w14:textId="136AD9A0" w:rsidR="000F535C" w:rsidRDefault="000F535C" w:rsidP="000F535C">
            <w:pPr>
              <w:spacing w:after="0" w:line="240" w:lineRule="auto"/>
              <w:jc w:val="center"/>
              <w:rPr>
                <w:rFonts w:ascii="Arial" w:hAnsi="Arial" w:cs="Arial"/>
              </w:rPr>
            </w:pPr>
            <w:r>
              <w:rPr>
                <w:rFonts w:ascii="Arial" w:hAnsi="Arial" w:cs="Arial"/>
              </w:rPr>
              <w:t>1</w:t>
            </w:r>
          </w:p>
        </w:tc>
      </w:tr>
      <w:tr w:rsidR="000F535C" w14:paraId="7940DEE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2A41" w14:textId="3B1AA9F7" w:rsidR="000F535C" w:rsidRDefault="000F535C" w:rsidP="000F535C">
            <w:pPr>
              <w:spacing w:after="0" w:line="240" w:lineRule="auto"/>
              <w:rPr>
                <w:rFonts w:ascii="Arial" w:hAnsi="Arial" w:cs="Arial"/>
              </w:rPr>
            </w:pPr>
            <w:r>
              <w:rPr>
                <w:rFonts w:ascii="Arial" w:hAnsi="Arial" w:cs="Arial"/>
              </w:rPr>
              <w:t>Engels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BF387" w14:textId="08F7311D" w:rsidR="000F535C" w:rsidRDefault="000F535C" w:rsidP="000F535C">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5BCE" w14:textId="0E23EAD9" w:rsidR="000F535C" w:rsidRDefault="000F535C" w:rsidP="000F535C">
            <w:pPr>
              <w:spacing w:after="0" w:line="240" w:lineRule="auto"/>
              <w:jc w:val="center"/>
              <w:rPr>
                <w:rFonts w:ascii="Arial" w:hAnsi="Arial" w:cs="Arial"/>
              </w:rPr>
            </w:pPr>
            <w:r>
              <w:rPr>
                <w:rFonts w:ascii="Arial" w:hAnsi="Arial" w:cs="Arial"/>
              </w:rPr>
              <w:t>2</w:t>
            </w:r>
          </w:p>
        </w:tc>
      </w:tr>
      <w:tr w:rsidR="000F535C" w14:paraId="66B6E83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10735" w14:textId="12F53AFC" w:rsidR="000F535C" w:rsidRDefault="000F535C" w:rsidP="000F535C">
            <w:pPr>
              <w:spacing w:after="0" w:line="240" w:lineRule="auto"/>
              <w:rPr>
                <w:rFonts w:ascii="Arial" w:hAnsi="Arial" w:cs="Arial"/>
              </w:rPr>
            </w:pPr>
            <w:r>
              <w:rPr>
                <w:rFonts w:ascii="Arial" w:hAnsi="Arial" w:cs="Arial"/>
              </w:rPr>
              <w:t>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5306" w14:textId="64E49935" w:rsidR="000F535C" w:rsidRDefault="000F535C" w:rsidP="000F535C">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CDB2" w14:textId="30D660EB" w:rsidR="000F535C" w:rsidRDefault="000F535C" w:rsidP="000F535C">
            <w:pPr>
              <w:spacing w:after="0" w:line="240" w:lineRule="auto"/>
              <w:jc w:val="center"/>
              <w:rPr>
                <w:rFonts w:ascii="Arial" w:hAnsi="Arial" w:cs="Arial"/>
              </w:rPr>
            </w:pPr>
            <w:r>
              <w:rPr>
                <w:rFonts w:ascii="Arial" w:hAnsi="Arial" w:cs="Arial"/>
              </w:rPr>
              <w:t>2</w:t>
            </w:r>
          </w:p>
        </w:tc>
      </w:tr>
      <w:tr w:rsidR="000F535C" w14:paraId="69D140D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9DA1" w14:textId="50C5D26B" w:rsidR="000F535C" w:rsidRDefault="000F535C" w:rsidP="000F535C">
            <w:pPr>
              <w:spacing w:after="0" w:line="240" w:lineRule="auto"/>
              <w:rPr>
                <w:rFonts w:ascii="Arial" w:hAnsi="Arial" w:cs="Arial"/>
              </w:rPr>
            </w:pPr>
            <w:r>
              <w:rPr>
                <w:rFonts w:ascii="Arial" w:hAnsi="Arial" w:cs="Arial"/>
              </w:rPr>
              <w:t>Geschiedenis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171C" w14:textId="50262956" w:rsidR="000F535C" w:rsidRDefault="000F535C" w:rsidP="000F535C">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5D20" w14:textId="630CB99B" w:rsidR="000F535C" w:rsidRDefault="000F535C" w:rsidP="000F535C">
            <w:pPr>
              <w:spacing w:after="0" w:line="240" w:lineRule="auto"/>
              <w:jc w:val="center"/>
              <w:rPr>
                <w:rFonts w:ascii="Arial" w:hAnsi="Arial" w:cs="Arial"/>
              </w:rPr>
            </w:pPr>
            <w:r>
              <w:rPr>
                <w:rFonts w:ascii="Arial" w:hAnsi="Arial" w:cs="Arial"/>
              </w:rPr>
              <w:t>1</w:t>
            </w:r>
          </w:p>
        </w:tc>
      </w:tr>
      <w:tr w:rsidR="000F535C" w14:paraId="3F7C278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EA48" w14:textId="77777777" w:rsidR="000F535C" w:rsidRDefault="000F535C" w:rsidP="000F535C">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80AE" w14:textId="77777777" w:rsidR="000F535C" w:rsidRDefault="000F535C" w:rsidP="000F535C">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79B7" w14:textId="77777777" w:rsidR="000F535C" w:rsidRDefault="000F535C" w:rsidP="000F535C">
            <w:pPr>
              <w:spacing w:after="0" w:line="240" w:lineRule="auto"/>
              <w:jc w:val="center"/>
              <w:rPr>
                <w:rFonts w:ascii="Arial" w:hAnsi="Arial" w:cs="Arial"/>
              </w:rPr>
            </w:pPr>
            <w:r>
              <w:rPr>
                <w:rFonts w:ascii="Arial" w:hAnsi="Arial" w:cs="Arial"/>
              </w:rPr>
              <w:t>2</w:t>
            </w:r>
          </w:p>
        </w:tc>
      </w:tr>
      <w:tr w:rsidR="000F535C" w14:paraId="5E00A13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AC9B" w14:textId="77777777" w:rsidR="000F535C" w:rsidRDefault="000F535C" w:rsidP="000F535C">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7720" w14:textId="77777777" w:rsidR="000F535C" w:rsidRDefault="000F535C" w:rsidP="000F535C">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BEAB" w14:textId="77777777" w:rsidR="000F535C" w:rsidRDefault="000F535C" w:rsidP="000F535C">
            <w:pPr>
              <w:spacing w:after="0" w:line="240" w:lineRule="auto"/>
              <w:jc w:val="center"/>
              <w:rPr>
                <w:rFonts w:ascii="Arial" w:hAnsi="Arial" w:cs="Arial"/>
              </w:rPr>
            </w:pPr>
            <w:r>
              <w:rPr>
                <w:rFonts w:ascii="Arial" w:hAnsi="Arial" w:cs="Arial"/>
              </w:rPr>
              <w:t>2</w:t>
            </w:r>
          </w:p>
        </w:tc>
      </w:tr>
      <w:tr w:rsidR="000F535C" w14:paraId="1E3A989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18B1" w14:textId="77777777" w:rsidR="000F535C" w:rsidRDefault="000F535C" w:rsidP="000F535C">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2A5A" w14:textId="77777777" w:rsidR="000F535C" w:rsidRDefault="000F535C" w:rsidP="000F535C">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6F53" w14:textId="77777777" w:rsidR="000F535C" w:rsidRDefault="000F535C" w:rsidP="000F535C">
            <w:pPr>
              <w:spacing w:after="0" w:line="240" w:lineRule="auto"/>
              <w:jc w:val="center"/>
              <w:rPr>
                <w:rFonts w:ascii="Arial" w:hAnsi="Arial" w:cs="Arial"/>
              </w:rPr>
            </w:pPr>
            <w:r>
              <w:rPr>
                <w:rFonts w:ascii="Arial" w:hAnsi="Arial" w:cs="Arial"/>
              </w:rPr>
              <w:t>2</w:t>
            </w:r>
          </w:p>
        </w:tc>
      </w:tr>
      <w:tr w:rsidR="000F535C" w14:paraId="4B07094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F593" w14:textId="66CCAF37" w:rsidR="000F535C" w:rsidRDefault="000F535C" w:rsidP="000F535C">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EEC2" w14:textId="556AB336" w:rsidR="000F535C" w:rsidRDefault="000F535C" w:rsidP="000F535C">
            <w:pPr>
              <w:spacing w:after="0" w:line="240" w:lineRule="auto"/>
              <w:jc w:val="center"/>
              <w:rPr>
                <w:rFonts w:ascii="Arial" w:hAnsi="Arial" w:cs="Arial"/>
              </w:rPr>
            </w:pPr>
            <w:r>
              <w:rPr>
                <w:rFonts w:ascii="Arial" w:hAnsi="Arial" w:cs="Arial"/>
                <w:lang w:val="de-DE"/>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4099" w14:textId="7969FD79" w:rsidR="000F535C" w:rsidRDefault="000F535C" w:rsidP="000F535C">
            <w:pPr>
              <w:spacing w:after="0" w:line="240" w:lineRule="auto"/>
              <w:jc w:val="center"/>
              <w:rPr>
                <w:rFonts w:ascii="Arial" w:hAnsi="Arial" w:cs="Arial"/>
              </w:rPr>
            </w:pPr>
            <w:r>
              <w:rPr>
                <w:rFonts w:ascii="Arial" w:hAnsi="Arial" w:cs="Arial"/>
                <w:lang w:val="de-DE"/>
              </w:rPr>
              <w:t>1</w:t>
            </w:r>
          </w:p>
        </w:tc>
      </w:tr>
      <w:tr w:rsidR="000F535C" w14:paraId="1E42DA1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68AC" w14:textId="508981E7" w:rsidR="000F535C" w:rsidRDefault="000F535C" w:rsidP="000F535C">
            <w:pPr>
              <w:spacing w:after="0" w:line="240" w:lineRule="auto"/>
              <w:rPr>
                <w:rFonts w:ascii="Arial" w:hAnsi="Arial" w:cs="Arial"/>
              </w:rPr>
            </w:pPr>
            <w:proofErr w:type="spellStart"/>
            <w:r>
              <w:rPr>
                <w:rFonts w:ascii="Arial" w:hAnsi="Arial" w:cs="Arial"/>
                <w:lang w:val="de-DE"/>
              </w:rPr>
              <w:t>Wiskunde</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73F0" w14:textId="46495E6C" w:rsidR="000F535C" w:rsidRDefault="000F535C" w:rsidP="000F535C">
            <w:pPr>
              <w:spacing w:after="0" w:line="240" w:lineRule="auto"/>
              <w:jc w:val="center"/>
              <w:rPr>
                <w:rFonts w:ascii="Arial" w:hAnsi="Arial" w:cs="Arial"/>
              </w:rPr>
            </w:pPr>
            <w:r>
              <w:rPr>
                <w:rFonts w:ascii="Arial" w:hAnsi="Arial" w:cs="Arial"/>
                <w:lang w:val="de-DE"/>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95C7" w14:textId="07B83778" w:rsidR="000F535C" w:rsidRDefault="000F535C" w:rsidP="000F535C">
            <w:pPr>
              <w:spacing w:after="0" w:line="240" w:lineRule="auto"/>
              <w:jc w:val="center"/>
              <w:rPr>
                <w:rFonts w:ascii="Arial" w:hAnsi="Arial" w:cs="Arial"/>
              </w:rPr>
            </w:pPr>
            <w:r>
              <w:rPr>
                <w:rFonts w:ascii="Arial" w:hAnsi="Arial" w:cs="Arial"/>
                <w:lang w:val="de-DE"/>
              </w:rPr>
              <w:t>2</w:t>
            </w:r>
          </w:p>
        </w:tc>
      </w:tr>
      <w:tr w:rsidR="000F535C" w14:paraId="7BADADE5"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A4EB" w14:textId="77777777" w:rsidR="000F535C" w:rsidRDefault="000F535C" w:rsidP="000F535C">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4A836" w14:textId="77777777" w:rsidR="000F535C" w:rsidRDefault="000F535C" w:rsidP="000F535C">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5D51E" w14:textId="77777777" w:rsidR="000F535C" w:rsidRDefault="000F535C" w:rsidP="000F535C">
            <w:pPr>
              <w:spacing w:after="0" w:line="240" w:lineRule="auto"/>
              <w:jc w:val="center"/>
              <w:rPr>
                <w:rFonts w:ascii="Arial" w:hAnsi="Arial" w:cs="Arial"/>
              </w:rPr>
            </w:pPr>
          </w:p>
        </w:tc>
      </w:tr>
      <w:tr w:rsidR="000F535C" w14:paraId="1558004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ACA7" w14:textId="77777777" w:rsidR="000F535C" w:rsidRDefault="000F535C" w:rsidP="000F535C">
            <w:pPr>
              <w:spacing w:after="0" w:line="240" w:lineRule="auto"/>
              <w:rPr>
                <w:rFonts w:ascii="Arial" w:hAnsi="Arial" w:cs="Arial"/>
              </w:rPr>
            </w:pPr>
            <w:r>
              <w:rPr>
                <w:rFonts w:ascii="Arial" w:hAnsi="Arial" w:cs="Arial"/>
              </w:rPr>
              <w:t>Natuurwetenschappen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45A8" w14:textId="77777777" w:rsidR="000F535C" w:rsidRDefault="000F535C" w:rsidP="000F535C">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0059" w14:textId="77777777" w:rsidR="000F535C" w:rsidRDefault="000F535C" w:rsidP="000F535C">
            <w:pPr>
              <w:spacing w:after="0" w:line="240" w:lineRule="auto"/>
              <w:jc w:val="center"/>
              <w:rPr>
                <w:rFonts w:ascii="Arial" w:hAnsi="Arial" w:cs="Arial"/>
              </w:rPr>
            </w:pPr>
            <w:r>
              <w:rPr>
                <w:rFonts w:ascii="Arial" w:hAnsi="Arial" w:cs="Arial"/>
              </w:rPr>
              <w:t>1</w:t>
            </w:r>
          </w:p>
        </w:tc>
      </w:tr>
      <w:tr w:rsidR="000F535C" w14:paraId="38C18193"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00C4B" w14:textId="7880B992" w:rsidR="000F535C" w:rsidRDefault="000F535C" w:rsidP="000F535C">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48B4A" w14:textId="6BF0307A" w:rsidR="000F535C" w:rsidRDefault="000F535C" w:rsidP="000F535C">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5B0B" w14:textId="62A841C6" w:rsidR="000F535C" w:rsidRDefault="000F535C" w:rsidP="000F535C">
            <w:pPr>
              <w:spacing w:after="0" w:line="240" w:lineRule="auto"/>
              <w:jc w:val="center"/>
              <w:rPr>
                <w:rFonts w:ascii="Arial" w:hAnsi="Arial" w:cs="Arial"/>
              </w:rPr>
            </w:pPr>
          </w:p>
        </w:tc>
      </w:tr>
      <w:tr w:rsidR="000F535C" w14:paraId="175D1D1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B04D" w14:textId="36DFFC14" w:rsidR="000F535C" w:rsidRDefault="000F535C" w:rsidP="000F535C">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7A40" w14:textId="50FA8C2A" w:rsidR="000F535C" w:rsidRDefault="000F535C" w:rsidP="000F535C">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C1E4" w14:textId="3841D7A4" w:rsidR="000F535C" w:rsidRDefault="000F535C" w:rsidP="000F535C">
            <w:pPr>
              <w:spacing w:after="0" w:line="240" w:lineRule="auto"/>
              <w:jc w:val="center"/>
              <w:rPr>
                <w:rFonts w:ascii="Arial" w:hAnsi="Arial" w:cs="Arial"/>
              </w:rPr>
            </w:pPr>
          </w:p>
        </w:tc>
      </w:tr>
      <w:tr w:rsidR="000F535C" w14:paraId="2A7546C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16AE" w14:textId="45F06184" w:rsidR="000F535C" w:rsidRDefault="000F535C" w:rsidP="000F535C">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FFCF" w14:textId="497FC689" w:rsidR="000F535C" w:rsidRDefault="000F535C" w:rsidP="000F535C">
            <w:pPr>
              <w:spacing w:after="0" w:line="240" w:lineRule="auto"/>
              <w:jc w:val="center"/>
              <w:rPr>
                <w:rFonts w:ascii="Arial" w:hAnsi="Arial" w:cs="Arial"/>
                <w:lang w:val="de-D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E5F93" w14:textId="35C7B537" w:rsidR="000F535C" w:rsidRDefault="000F535C" w:rsidP="000F535C">
            <w:pPr>
              <w:spacing w:after="0" w:line="240" w:lineRule="auto"/>
              <w:jc w:val="center"/>
              <w:rPr>
                <w:rFonts w:ascii="Arial" w:hAnsi="Arial" w:cs="Arial"/>
                <w:lang w:val="de-DE"/>
              </w:rPr>
            </w:pPr>
          </w:p>
        </w:tc>
      </w:tr>
      <w:tr w:rsidR="000F535C" w14:paraId="4F55774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9C305" w14:textId="77777777" w:rsidR="000F535C" w:rsidRDefault="000F535C" w:rsidP="000F535C">
            <w:pPr>
              <w:spacing w:after="0" w:line="240" w:lineRule="auto"/>
              <w:rPr>
                <w:rFonts w:ascii="Arial" w:hAnsi="Arial" w:cs="Arial"/>
                <w:lang w:val="de-DE"/>
              </w:rPr>
            </w:pPr>
            <w:proofErr w:type="spellStart"/>
            <w:r>
              <w:rPr>
                <w:rFonts w:ascii="Arial" w:hAnsi="Arial" w:cs="Arial"/>
                <w:lang w:val="de-DE"/>
              </w:rPr>
              <w:t>Opvoeding</w:t>
            </w:r>
            <w:proofErr w:type="spellEnd"/>
            <w:r>
              <w:rPr>
                <w:rFonts w:ascii="Arial" w:hAnsi="Arial" w:cs="Arial"/>
                <w:lang w:val="de-DE"/>
              </w:rPr>
              <w:t xml:space="preserve"> en </w:t>
            </w:r>
            <w:proofErr w:type="spellStart"/>
            <w:r>
              <w:rPr>
                <w:rFonts w:ascii="Arial" w:hAnsi="Arial" w:cs="Arial"/>
                <w:lang w:val="de-DE"/>
              </w:rPr>
              <w:t>begeleiding</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7887" w14:textId="77777777" w:rsidR="000F535C" w:rsidRDefault="000F535C" w:rsidP="000F535C">
            <w:pPr>
              <w:spacing w:after="0" w:line="240" w:lineRule="auto"/>
              <w:jc w:val="center"/>
              <w:rPr>
                <w:rFonts w:ascii="Arial" w:hAnsi="Arial" w:cs="Arial"/>
                <w:lang w:val="de-DE"/>
              </w:rPr>
            </w:pPr>
            <w:r>
              <w:rPr>
                <w:rFonts w:ascii="Arial" w:hAnsi="Arial" w:cs="Arial"/>
                <w:lang w:val="de-DE"/>
              </w:rPr>
              <w:t>12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B811F" w14:textId="77777777" w:rsidR="000F535C" w:rsidRDefault="000F535C" w:rsidP="000F535C">
            <w:pPr>
              <w:spacing w:after="0" w:line="240" w:lineRule="auto"/>
              <w:jc w:val="center"/>
              <w:rPr>
                <w:rFonts w:ascii="Arial" w:hAnsi="Arial" w:cs="Arial"/>
                <w:lang w:val="de-DE"/>
              </w:rPr>
            </w:pPr>
            <w:r>
              <w:rPr>
                <w:rFonts w:ascii="Arial" w:hAnsi="Arial" w:cs="Arial"/>
                <w:lang w:val="de-DE"/>
              </w:rPr>
              <w:t>12</w:t>
            </w:r>
          </w:p>
        </w:tc>
      </w:tr>
      <w:tr w:rsidR="000F535C" w14:paraId="236458D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E942D" w14:textId="2300D94E" w:rsidR="000F535C" w:rsidRDefault="000F535C" w:rsidP="000F535C">
            <w:pPr>
              <w:spacing w:after="0" w:line="240" w:lineRule="auto"/>
              <w:rPr>
                <w:rFonts w:ascii="Arial" w:hAnsi="Arial" w:cs="Arial"/>
                <w:lang w:val="de-DE"/>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73599" w14:textId="0CA4A2A9" w:rsidR="000F535C" w:rsidRDefault="000F535C" w:rsidP="000F535C">
            <w:pPr>
              <w:spacing w:after="0" w:line="240" w:lineRule="auto"/>
              <w:jc w:val="center"/>
              <w:rPr>
                <w:rFonts w:ascii="Arial" w:hAnsi="Arial" w:cs="Arial"/>
                <w:lang w:val="de-DE"/>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11B6" w14:textId="1AA0247D" w:rsidR="000F535C" w:rsidRDefault="000F535C" w:rsidP="000F535C">
            <w:pPr>
              <w:spacing w:after="0" w:line="240" w:lineRule="auto"/>
              <w:jc w:val="center"/>
              <w:rPr>
                <w:rFonts w:ascii="Arial" w:hAnsi="Arial" w:cs="Arial"/>
                <w:lang w:val="de-DE"/>
              </w:rPr>
            </w:pPr>
          </w:p>
        </w:tc>
      </w:tr>
      <w:tr w:rsidR="000F535C" w14:paraId="0F33796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BB2301D" w14:textId="77777777" w:rsidR="000F535C" w:rsidRPr="000F535C" w:rsidRDefault="000F535C" w:rsidP="000F535C">
            <w:pPr>
              <w:spacing w:after="0" w:line="240" w:lineRule="auto"/>
              <w:rPr>
                <w:rFonts w:ascii="Arial" w:hAnsi="Arial" w:cs="Arial"/>
                <w:b/>
                <w:bCs/>
              </w:rPr>
            </w:pPr>
            <w:r w:rsidRPr="000F535C">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DEC9EDA" w14:textId="77777777" w:rsidR="000F535C" w:rsidRPr="000F535C" w:rsidRDefault="000F535C" w:rsidP="000F535C">
            <w:pPr>
              <w:spacing w:after="0" w:line="240" w:lineRule="auto"/>
              <w:jc w:val="center"/>
              <w:rPr>
                <w:rFonts w:ascii="Arial" w:hAnsi="Arial" w:cs="Arial"/>
                <w:b/>
                <w:bCs/>
              </w:rPr>
            </w:pPr>
            <w:r w:rsidRPr="000F535C">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996F4A0" w14:textId="77777777" w:rsidR="000F535C" w:rsidRPr="000F535C" w:rsidRDefault="000F535C" w:rsidP="000F535C">
            <w:pPr>
              <w:spacing w:after="0" w:line="240" w:lineRule="auto"/>
              <w:jc w:val="center"/>
              <w:rPr>
                <w:rFonts w:ascii="Arial" w:hAnsi="Arial" w:cs="Arial"/>
                <w:b/>
                <w:bCs/>
              </w:rPr>
            </w:pPr>
            <w:r w:rsidRPr="000F535C">
              <w:rPr>
                <w:rFonts w:ascii="Arial" w:hAnsi="Arial" w:cs="Arial"/>
                <w:b/>
                <w:bCs/>
              </w:rPr>
              <w:t>28</w:t>
            </w:r>
          </w:p>
        </w:tc>
      </w:tr>
      <w:tr w:rsidR="000F535C" w14:paraId="5EED9C5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ADF2" w14:textId="77777777" w:rsidR="000F535C" w:rsidRDefault="000F535C" w:rsidP="000F535C">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F4BB" w14:textId="77777777" w:rsidR="000F535C" w:rsidRDefault="000F535C" w:rsidP="000F535C">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7F48" w14:textId="77777777" w:rsidR="000F535C" w:rsidRDefault="000F535C" w:rsidP="000F535C">
            <w:pPr>
              <w:spacing w:after="0" w:line="240" w:lineRule="auto"/>
              <w:jc w:val="center"/>
              <w:rPr>
                <w:rFonts w:ascii="Arial" w:hAnsi="Arial" w:cs="Arial"/>
              </w:rPr>
            </w:pPr>
            <w:r>
              <w:rPr>
                <w:rFonts w:ascii="Arial" w:hAnsi="Arial" w:cs="Arial"/>
              </w:rPr>
              <w:t>4</w:t>
            </w:r>
          </w:p>
        </w:tc>
      </w:tr>
      <w:tr w:rsidR="000F535C" w14:paraId="5765ACEC"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C945FE5" w14:textId="77777777" w:rsidR="000F535C" w:rsidRPr="000F535C" w:rsidRDefault="000F535C" w:rsidP="000F535C">
            <w:pPr>
              <w:spacing w:after="0" w:line="240" w:lineRule="auto"/>
              <w:rPr>
                <w:rFonts w:ascii="Arial" w:hAnsi="Arial" w:cs="Arial"/>
                <w:b/>
                <w:bCs/>
              </w:rPr>
            </w:pPr>
            <w:r w:rsidRPr="000F535C">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32FB24D" w14:textId="77777777" w:rsidR="000F535C" w:rsidRPr="000F535C" w:rsidRDefault="000F535C" w:rsidP="000F535C">
            <w:pPr>
              <w:spacing w:after="0" w:line="240" w:lineRule="auto"/>
              <w:jc w:val="center"/>
              <w:rPr>
                <w:rFonts w:ascii="Arial" w:hAnsi="Arial" w:cs="Arial"/>
                <w:b/>
                <w:bCs/>
              </w:rPr>
            </w:pPr>
            <w:r w:rsidRPr="000F535C">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7D81336" w14:textId="77777777" w:rsidR="000F535C" w:rsidRPr="000F535C" w:rsidRDefault="000F535C" w:rsidP="000F535C">
            <w:pPr>
              <w:spacing w:after="0" w:line="240" w:lineRule="auto"/>
              <w:jc w:val="center"/>
              <w:rPr>
                <w:rFonts w:ascii="Arial" w:hAnsi="Arial" w:cs="Arial"/>
                <w:b/>
                <w:bCs/>
              </w:rPr>
            </w:pPr>
            <w:r w:rsidRPr="000F535C">
              <w:rPr>
                <w:rFonts w:ascii="Arial" w:hAnsi="Arial" w:cs="Arial"/>
                <w:b/>
                <w:bCs/>
              </w:rPr>
              <w:t>32</w:t>
            </w:r>
          </w:p>
        </w:tc>
      </w:tr>
    </w:tbl>
    <w:p w14:paraId="72A7BD50" w14:textId="058CB830" w:rsidR="008467E1" w:rsidRDefault="008467E1">
      <w:pPr>
        <w:rPr>
          <w:rFonts w:ascii="Arial" w:hAnsi="Arial" w:cs="Arial"/>
        </w:rPr>
      </w:pPr>
    </w:p>
    <w:p w14:paraId="0282B6A0" w14:textId="77777777" w:rsidR="008467E1" w:rsidRDefault="008467E1">
      <w:pPr>
        <w:suppressAutoHyphens w:val="0"/>
        <w:rPr>
          <w:rFonts w:ascii="Arial" w:hAnsi="Arial" w:cs="Arial"/>
        </w:rPr>
      </w:pPr>
      <w:r>
        <w:rPr>
          <w:rFonts w:ascii="Arial" w:hAnsi="Arial" w:cs="Arial"/>
        </w:rPr>
        <w:br w:type="page"/>
      </w:r>
    </w:p>
    <w:p w14:paraId="28168F43" w14:textId="77777777" w:rsidR="00BD53B7" w:rsidRDefault="00881730" w:rsidP="00A27EF6">
      <w:pPr>
        <w:pStyle w:val="Kop1"/>
        <w:rPr>
          <w:lang w:val="fr-FR"/>
        </w:rPr>
      </w:pPr>
      <w:proofErr w:type="spellStart"/>
      <w:r>
        <w:rPr>
          <w:lang w:val="fr-FR"/>
        </w:rPr>
        <w:t>Onthaal</w:t>
      </w:r>
      <w:proofErr w:type="spellEnd"/>
      <w:r>
        <w:rPr>
          <w:lang w:val="fr-FR"/>
        </w:rPr>
        <w:t xml:space="preserve">, </w:t>
      </w:r>
      <w:proofErr w:type="spellStart"/>
      <w:r>
        <w:rPr>
          <w:lang w:val="fr-FR"/>
        </w:rPr>
        <w:t>organisatie</w:t>
      </w:r>
      <w:proofErr w:type="spellEnd"/>
      <w:r>
        <w:rPr>
          <w:lang w:val="fr-FR"/>
        </w:rPr>
        <w:t xml:space="preserve"> en sales (A)</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4F5521EE" w14:textId="77777777" w:rsidTr="008071F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0482D815" w14:textId="77777777" w:rsidR="00BD53B7" w:rsidRPr="008071F5" w:rsidRDefault="00881730">
            <w:pPr>
              <w:spacing w:after="0" w:line="240" w:lineRule="auto"/>
              <w:rPr>
                <w:rFonts w:ascii="Arial" w:hAnsi="Arial" w:cs="Arial"/>
                <w:b/>
                <w:bCs/>
              </w:rPr>
            </w:pPr>
            <w:r w:rsidRPr="008071F5">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2AA84FD5" w14:textId="77777777" w:rsidR="00BD53B7" w:rsidRPr="008071F5" w:rsidRDefault="00881730">
            <w:pPr>
              <w:spacing w:after="0" w:line="240" w:lineRule="auto"/>
              <w:jc w:val="center"/>
              <w:rPr>
                <w:b/>
                <w:bCs/>
              </w:rPr>
            </w:pPr>
            <w:r w:rsidRPr="008071F5">
              <w:rPr>
                <w:rFonts w:ascii="Arial" w:hAnsi="Arial" w:cs="Arial"/>
                <w:b/>
                <w:bCs/>
              </w:rPr>
              <w:t>5</w:t>
            </w:r>
            <w:r w:rsidRPr="008071F5">
              <w:rPr>
                <w:rFonts w:ascii="Arial" w:hAnsi="Arial" w:cs="Arial"/>
                <w:b/>
                <w:bCs/>
                <w:vertAlign w:val="superscript"/>
              </w:rPr>
              <w:t>de</w:t>
            </w:r>
            <w:r w:rsidRPr="008071F5">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60B6CAF" w14:textId="77777777" w:rsidR="00BD53B7" w:rsidRPr="008071F5" w:rsidRDefault="00881730">
            <w:pPr>
              <w:spacing w:after="0" w:line="240" w:lineRule="auto"/>
              <w:jc w:val="center"/>
              <w:rPr>
                <w:b/>
                <w:bCs/>
              </w:rPr>
            </w:pPr>
            <w:r w:rsidRPr="008071F5">
              <w:rPr>
                <w:rFonts w:ascii="Arial" w:hAnsi="Arial" w:cs="Arial"/>
                <w:b/>
                <w:bCs/>
              </w:rPr>
              <w:t>6</w:t>
            </w:r>
            <w:r w:rsidRPr="008071F5">
              <w:rPr>
                <w:rFonts w:ascii="Arial" w:hAnsi="Arial" w:cs="Arial"/>
                <w:b/>
                <w:bCs/>
                <w:vertAlign w:val="superscript"/>
              </w:rPr>
              <w:t>de</w:t>
            </w:r>
            <w:r w:rsidRPr="008071F5">
              <w:rPr>
                <w:rFonts w:ascii="Arial" w:hAnsi="Arial" w:cs="Arial"/>
                <w:b/>
                <w:bCs/>
              </w:rPr>
              <w:t xml:space="preserve"> jaar</w:t>
            </w:r>
          </w:p>
        </w:tc>
      </w:tr>
      <w:tr w:rsidR="006E477D" w14:paraId="391C711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CD36" w14:textId="0F5A500D" w:rsidR="006E477D" w:rsidRDefault="006E477D" w:rsidP="006E477D">
            <w:pPr>
              <w:spacing w:after="0" w:line="240" w:lineRule="auto"/>
              <w:rPr>
                <w:rFonts w:ascii="Arial" w:hAnsi="Arial" w:cs="Arial"/>
              </w:rPr>
            </w:pPr>
            <w:r>
              <w:rPr>
                <w:rFonts w:ascii="Arial" w:hAnsi="Arial" w:cs="Arial"/>
              </w:rPr>
              <w:t>Engels + 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6C41" w14:textId="16BDB05C" w:rsidR="006E477D" w:rsidRPr="00216799" w:rsidRDefault="006E477D" w:rsidP="006E477D">
            <w:pPr>
              <w:spacing w:after="0" w:line="240" w:lineRule="auto"/>
              <w:jc w:val="center"/>
              <w:rPr>
                <w:rFonts w:ascii="Arial" w:hAnsi="Arial" w:cs="Arial"/>
                <w:b/>
                <w:bCs/>
              </w:rPr>
            </w:pPr>
            <w:r w:rsidRPr="00216799">
              <w:rPr>
                <w:rFonts w:ascii="Arial" w:hAnsi="Arial" w:cs="Arial"/>
                <w:b/>
                <w:bCs/>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8D913" w14:textId="0623754B" w:rsidR="006E477D" w:rsidRPr="00216799" w:rsidRDefault="006E477D" w:rsidP="006E477D">
            <w:pPr>
              <w:spacing w:after="0" w:line="240" w:lineRule="auto"/>
              <w:jc w:val="center"/>
              <w:rPr>
                <w:rFonts w:ascii="Arial" w:hAnsi="Arial" w:cs="Arial"/>
                <w:b/>
                <w:bCs/>
              </w:rPr>
            </w:pPr>
            <w:r w:rsidRPr="00216799">
              <w:rPr>
                <w:rFonts w:ascii="Arial" w:hAnsi="Arial" w:cs="Arial"/>
                <w:b/>
                <w:bCs/>
              </w:rPr>
              <w:t>4</w:t>
            </w:r>
          </w:p>
        </w:tc>
      </w:tr>
      <w:tr w:rsidR="006E477D" w14:paraId="12CF215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95AF" w14:textId="77777777" w:rsidR="006E477D" w:rsidRDefault="006E477D" w:rsidP="006E477D">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1577" w14:textId="77777777" w:rsidR="006E477D" w:rsidRDefault="006E477D" w:rsidP="006E477D">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6D98" w14:textId="77777777" w:rsidR="006E477D" w:rsidRDefault="006E477D" w:rsidP="006E477D">
            <w:pPr>
              <w:spacing w:after="0" w:line="240" w:lineRule="auto"/>
              <w:jc w:val="center"/>
              <w:rPr>
                <w:rFonts w:ascii="Arial" w:hAnsi="Arial" w:cs="Arial"/>
              </w:rPr>
            </w:pPr>
            <w:r>
              <w:rPr>
                <w:rFonts w:ascii="Arial" w:hAnsi="Arial" w:cs="Arial"/>
              </w:rPr>
              <w:t>2</w:t>
            </w:r>
          </w:p>
        </w:tc>
      </w:tr>
      <w:tr w:rsidR="006E477D" w14:paraId="01E91E2E"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8DCD" w14:textId="77777777" w:rsidR="006E477D" w:rsidRDefault="006E477D" w:rsidP="006E477D">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2B5BC" w14:textId="77777777" w:rsidR="006E477D" w:rsidRDefault="006E477D" w:rsidP="006E477D">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B2FA" w14:textId="77777777" w:rsidR="006E477D" w:rsidRDefault="006E477D" w:rsidP="006E477D">
            <w:pPr>
              <w:spacing w:after="0" w:line="240" w:lineRule="auto"/>
              <w:jc w:val="center"/>
              <w:rPr>
                <w:rFonts w:ascii="Arial" w:hAnsi="Arial" w:cs="Arial"/>
              </w:rPr>
            </w:pPr>
            <w:r>
              <w:rPr>
                <w:rFonts w:ascii="Arial" w:hAnsi="Arial" w:cs="Arial"/>
              </w:rPr>
              <w:t>2</w:t>
            </w:r>
          </w:p>
        </w:tc>
      </w:tr>
      <w:tr w:rsidR="006E477D" w14:paraId="3F73B92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6FD8C" w14:textId="77777777" w:rsidR="006E477D" w:rsidRDefault="006E477D" w:rsidP="006E477D">
            <w:pPr>
              <w:spacing w:after="0" w:line="240" w:lineRule="auto"/>
              <w:rPr>
                <w:rFonts w:ascii="Arial" w:hAnsi="Arial" w:cs="Arial"/>
              </w:rPr>
            </w:pPr>
            <w:r>
              <w:rPr>
                <w:rFonts w:ascii="Arial" w:hAnsi="Arial" w:cs="Arial"/>
              </w:rPr>
              <w:t>Mavo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9CA36" w14:textId="77777777" w:rsidR="006E477D" w:rsidRDefault="006E477D" w:rsidP="006E477D">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581A" w14:textId="77777777" w:rsidR="006E477D" w:rsidRDefault="006E477D" w:rsidP="006E477D">
            <w:pPr>
              <w:spacing w:after="0" w:line="240" w:lineRule="auto"/>
              <w:jc w:val="center"/>
              <w:rPr>
                <w:rFonts w:ascii="Arial" w:hAnsi="Arial" w:cs="Arial"/>
              </w:rPr>
            </w:pPr>
            <w:r>
              <w:rPr>
                <w:rFonts w:ascii="Arial" w:hAnsi="Arial" w:cs="Arial"/>
              </w:rPr>
              <w:t>1</w:t>
            </w:r>
          </w:p>
        </w:tc>
      </w:tr>
      <w:tr w:rsidR="006E477D" w14:paraId="07E0588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19F5" w14:textId="77777777" w:rsidR="006E477D" w:rsidRDefault="006E477D" w:rsidP="006E477D">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7B176" w14:textId="77777777" w:rsidR="006E477D" w:rsidRDefault="006E477D" w:rsidP="006E477D">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FAD18" w14:textId="77777777" w:rsidR="006E477D" w:rsidRDefault="006E477D" w:rsidP="006E477D">
            <w:pPr>
              <w:spacing w:after="0" w:line="240" w:lineRule="auto"/>
              <w:jc w:val="center"/>
              <w:rPr>
                <w:rFonts w:ascii="Arial" w:hAnsi="Arial" w:cs="Arial"/>
              </w:rPr>
            </w:pPr>
            <w:r>
              <w:rPr>
                <w:rFonts w:ascii="Arial" w:hAnsi="Arial" w:cs="Arial"/>
              </w:rPr>
              <w:t>2</w:t>
            </w:r>
          </w:p>
        </w:tc>
      </w:tr>
      <w:tr w:rsidR="006E477D" w14:paraId="27968DF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A855" w14:textId="2315EDD8" w:rsidR="006E477D" w:rsidRDefault="006E477D" w:rsidP="006E477D">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E726F" w14:textId="1B524D0A" w:rsidR="006E477D" w:rsidRDefault="006E477D" w:rsidP="006E477D">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F6F2" w14:textId="3F623CBE" w:rsidR="006E477D" w:rsidRDefault="006E477D" w:rsidP="006E477D">
            <w:pPr>
              <w:spacing w:after="0" w:line="240" w:lineRule="auto"/>
              <w:jc w:val="center"/>
              <w:rPr>
                <w:rFonts w:ascii="Arial" w:hAnsi="Arial" w:cs="Arial"/>
              </w:rPr>
            </w:pPr>
            <w:r>
              <w:rPr>
                <w:rFonts w:ascii="Arial" w:hAnsi="Arial" w:cs="Arial"/>
              </w:rPr>
              <w:t>1</w:t>
            </w:r>
          </w:p>
        </w:tc>
      </w:tr>
      <w:tr w:rsidR="006E477D" w14:paraId="68EA124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C83F" w14:textId="77777777" w:rsidR="006E477D" w:rsidRDefault="006E477D" w:rsidP="006E477D">
            <w:pPr>
              <w:spacing w:after="0" w:line="240" w:lineRule="auto"/>
              <w:rPr>
                <w:rFonts w:ascii="Arial" w:hAnsi="Arial" w:cs="Arial"/>
              </w:rPr>
            </w:pPr>
            <w:r>
              <w:rPr>
                <w:rFonts w:ascii="Arial" w:hAnsi="Arial" w:cs="Arial"/>
              </w:rPr>
              <w:t>Wiskunde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023C" w14:textId="77777777" w:rsidR="006E477D" w:rsidRDefault="006E477D" w:rsidP="006E477D">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A078" w14:textId="77777777" w:rsidR="006E477D" w:rsidRDefault="006E477D" w:rsidP="006E477D">
            <w:pPr>
              <w:spacing w:after="0" w:line="240" w:lineRule="auto"/>
              <w:jc w:val="center"/>
              <w:rPr>
                <w:rFonts w:ascii="Arial" w:hAnsi="Arial" w:cs="Arial"/>
              </w:rPr>
            </w:pPr>
            <w:r>
              <w:rPr>
                <w:rFonts w:ascii="Arial" w:hAnsi="Arial" w:cs="Arial"/>
              </w:rPr>
              <w:t>2</w:t>
            </w:r>
          </w:p>
        </w:tc>
      </w:tr>
      <w:tr w:rsidR="006E477D" w14:paraId="2E5EFC2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2334" w14:textId="513F868F" w:rsidR="006E477D" w:rsidRDefault="006E477D" w:rsidP="006E477D">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F73EF" w14:textId="7DFC4066" w:rsidR="006E477D" w:rsidRDefault="006E477D" w:rsidP="006E477D">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5CFC" w14:textId="6FD94A17" w:rsidR="006E477D" w:rsidRDefault="006E477D" w:rsidP="006E477D">
            <w:pPr>
              <w:spacing w:after="0" w:line="240" w:lineRule="auto"/>
              <w:jc w:val="center"/>
              <w:rPr>
                <w:rFonts w:ascii="Arial" w:hAnsi="Arial" w:cs="Arial"/>
              </w:rPr>
            </w:pPr>
          </w:p>
        </w:tc>
      </w:tr>
      <w:tr w:rsidR="006E477D" w14:paraId="495CE536"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2388" w14:textId="77777777" w:rsidR="006E477D" w:rsidRDefault="006E477D" w:rsidP="006E477D">
            <w:pPr>
              <w:spacing w:after="0" w:line="240" w:lineRule="auto"/>
              <w:rPr>
                <w:rFonts w:ascii="Arial" w:hAnsi="Arial" w:cs="Arial"/>
              </w:rPr>
            </w:pPr>
            <w:r>
              <w:rPr>
                <w:rFonts w:ascii="Arial" w:hAnsi="Arial" w:cs="Arial"/>
              </w:rPr>
              <w:t>Duits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CBF6" w14:textId="77777777" w:rsidR="006E477D" w:rsidRDefault="006E477D" w:rsidP="006E477D">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34EA6" w14:textId="77777777" w:rsidR="006E477D" w:rsidRDefault="006E477D" w:rsidP="006E477D">
            <w:pPr>
              <w:spacing w:after="0" w:line="240" w:lineRule="auto"/>
              <w:jc w:val="center"/>
              <w:rPr>
                <w:rFonts w:ascii="Arial" w:hAnsi="Arial" w:cs="Arial"/>
              </w:rPr>
            </w:pPr>
            <w:r>
              <w:rPr>
                <w:rFonts w:ascii="Arial" w:hAnsi="Arial" w:cs="Arial"/>
              </w:rPr>
              <w:t>1</w:t>
            </w:r>
          </w:p>
        </w:tc>
      </w:tr>
      <w:tr w:rsidR="006E477D" w14:paraId="2FEB5179"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21738" w14:textId="77777777" w:rsidR="006E477D" w:rsidRDefault="006E477D" w:rsidP="006E477D">
            <w:pPr>
              <w:spacing w:after="0" w:line="240" w:lineRule="auto"/>
              <w:rPr>
                <w:rFonts w:ascii="Arial" w:hAnsi="Arial" w:cs="Arial"/>
              </w:rPr>
            </w:pPr>
            <w:r>
              <w:rPr>
                <w:rFonts w:ascii="Arial" w:hAnsi="Arial" w:cs="Arial"/>
              </w:rPr>
              <w:t>Onthaal, organisatie en sales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8794" w14:textId="77777777" w:rsidR="006E477D" w:rsidRDefault="006E477D" w:rsidP="006E477D">
            <w:pPr>
              <w:spacing w:after="0" w:line="240" w:lineRule="auto"/>
              <w:jc w:val="center"/>
              <w:rPr>
                <w:rFonts w:ascii="Arial" w:hAnsi="Arial" w:cs="Arial"/>
              </w:rPr>
            </w:pPr>
            <w:r>
              <w:rPr>
                <w:rFonts w:ascii="Arial" w:hAnsi="Arial" w:cs="Arial"/>
              </w:rPr>
              <w:t>13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F024" w14:textId="77777777" w:rsidR="006E477D" w:rsidRDefault="006E477D" w:rsidP="006E477D">
            <w:pPr>
              <w:spacing w:after="0" w:line="240" w:lineRule="auto"/>
              <w:jc w:val="center"/>
              <w:rPr>
                <w:rFonts w:ascii="Arial" w:hAnsi="Arial" w:cs="Arial"/>
              </w:rPr>
            </w:pPr>
            <w:r>
              <w:rPr>
                <w:rFonts w:ascii="Arial" w:hAnsi="Arial" w:cs="Arial"/>
              </w:rPr>
              <w:t>13</w:t>
            </w:r>
          </w:p>
        </w:tc>
      </w:tr>
      <w:tr w:rsidR="006E477D" w14:paraId="271FC98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1A151DE" w14:textId="77777777" w:rsidR="006E477D" w:rsidRPr="008071F5" w:rsidRDefault="006E477D" w:rsidP="006E477D">
            <w:pPr>
              <w:spacing w:after="0" w:line="240" w:lineRule="auto"/>
              <w:rPr>
                <w:rFonts w:ascii="Arial" w:hAnsi="Arial" w:cs="Arial"/>
                <w:b/>
                <w:bCs/>
              </w:rPr>
            </w:pPr>
            <w:r w:rsidRPr="008071F5">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4CE935B" w14:textId="77777777" w:rsidR="006E477D" w:rsidRPr="008071F5" w:rsidRDefault="006E477D" w:rsidP="006E477D">
            <w:pPr>
              <w:spacing w:after="0" w:line="240" w:lineRule="auto"/>
              <w:jc w:val="center"/>
              <w:rPr>
                <w:rFonts w:ascii="Arial" w:hAnsi="Arial" w:cs="Arial"/>
                <w:b/>
                <w:bCs/>
              </w:rPr>
            </w:pPr>
            <w:r w:rsidRPr="008071F5">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3F7DE81" w14:textId="77777777" w:rsidR="006E477D" w:rsidRPr="008071F5" w:rsidRDefault="006E477D" w:rsidP="006E477D">
            <w:pPr>
              <w:spacing w:after="0" w:line="240" w:lineRule="auto"/>
              <w:jc w:val="center"/>
              <w:rPr>
                <w:rFonts w:ascii="Arial" w:hAnsi="Arial" w:cs="Arial"/>
                <w:b/>
                <w:bCs/>
              </w:rPr>
            </w:pPr>
            <w:r w:rsidRPr="008071F5">
              <w:rPr>
                <w:rFonts w:ascii="Arial" w:hAnsi="Arial" w:cs="Arial"/>
                <w:b/>
                <w:bCs/>
              </w:rPr>
              <w:t>28</w:t>
            </w:r>
          </w:p>
        </w:tc>
      </w:tr>
      <w:tr w:rsidR="006E477D" w14:paraId="54C807A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38256" w14:textId="77777777" w:rsidR="006E477D" w:rsidRDefault="006E477D" w:rsidP="006E477D">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BD07F" w14:textId="77777777" w:rsidR="006E477D" w:rsidRDefault="006E477D" w:rsidP="006E477D">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54E7" w14:textId="77777777" w:rsidR="006E477D" w:rsidRDefault="006E477D" w:rsidP="006E477D">
            <w:pPr>
              <w:spacing w:after="0" w:line="240" w:lineRule="auto"/>
              <w:jc w:val="center"/>
              <w:rPr>
                <w:rFonts w:ascii="Arial" w:hAnsi="Arial" w:cs="Arial"/>
              </w:rPr>
            </w:pPr>
            <w:r>
              <w:rPr>
                <w:rFonts w:ascii="Arial" w:hAnsi="Arial" w:cs="Arial"/>
              </w:rPr>
              <w:t>4</w:t>
            </w:r>
          </w:p>
        </w:tc>
      </w:tr>
      <w:tr w:rsidR="006E477D" w14:paraId="7509A9BF"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8DB1E97" w14:textId="77777777" w:rsidR="006E477D" w:rsidRPr="008071F5" w:rsidRDefault="006E477D" w:rsidP="006E477D">
            <w:pPr>
              <w:spacing w:after="0" w:line="240" w:lineRule="auto"/>
              <w:rPr>
                <w:rFonts w:ascii="Arial" w:hAnsi="Arial" w:cs="Arial"/>
                <w:b/>
                <w:bCs/>
              </w:rPr>
            </w:pPr>
            <w:r w:rsidRPr="008071F5">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93136D0" w14:textId="77777777" w:rsidR="006E477D" w:rsidRPr="008071F5" w:rsidRDefault="006E477D" w:rsidP="006E477D">
            <w:pPr>
              <w:spacing w:after="0" w:line="240" w:lineRule="auto"/>
              <w:jc w:val="center"/>
              <w:rPr>
                <w:rFonts w:ascii="Arial" w:hAnsi="Arial" w:cs="Arial"/>
                <w:b/>
                <w:bCs/>
              </w:rPr>
            </w:pPr>
            <w:r w:rsidRPr="008071F5">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01086A1" w14:textId="77777777" w:rsidR="006E477D" w:rsidRPr="008071F5" w:rsidRDefault="006E477D" w:rsidP="006E477D">
            <w:pPr>
              <w:spacing w:after="0" w:line="240" w:lineRule="auto"/>
              <w:jc w:val="center"/>
              <w:rPr>
                <w:rFonts w:ascii="Arial" w:hAnsi="Arial" w:cs="Arial"/>
                <w:b/>
                <w:bCs/>
              </w:rPr>
            </w:pPr>
            <w:r w:rsidRPr="008071F5">
              <w:rPr>
                <w:rFonts w:ascii="Arial" w:hAnsi="Arial" w:cs="Arial"/>
                <w:b/>
                <w:bCs/>
              </w:rPr>
              <w:t>32</w:t>
            </w:r>
          </w:p>
        </w:tc>
      </w:tr>
    </w:tbl>
    <w:p w14:paraId="0EC20DBC" w14:textId="77777777" w:rsidR="00BD53B7" w:rsidRDefault="00BD53B7">
      <w:pPr>
        <w:rPr>
          <w:rFonts w:ascii="Arial" w:hAnsi="Arial" w:cs="Arial"/>
          <w:lang w:val="fr-FR"/>
        </w:rPr>
      </w:pPr>
    </w:p>
    <w:p w14:paraId="459596D3" w14:textId="1BDFDA89" w:rsidR="00BD53B7" w:rsidRDefault="00881730" w:rsidP="00A27EF6">
      <w:pPr>
        <w:pStyle w:val="Kop1"/>
        <w:rPr>
          <w:lang w:val="fr-FR"/>
        </w:rPr>
      </w:pPr>
      <w:proofErr w:type="spellStart"/>
      <w:r>
        <w:rPr>
          <w:lang w:val="fr-FR"/>
        </w:rPr>
        <w:t>Basiszorg</w:t>
      </w:r>
      <w:proofErr w:type="spellEnd"/>
      <w:r>
        <w:rPr>
          <w:lang w:val="fr-FR"/>
        </w:rPr>
        <w:t xml:space="preserve"> en </w:t>
      </w:r>
      <w:proofErr w:type="spellStart"/>
      <w:r>
        <w:rPr>
          <w:lang w:val="fr-FR"/>
        </w:rPr>
        <w:t>ondersteuning</w:t>
      </w:r>
      <w:proofErr w:type="spellEnd"/>
      <w:r>
        <w:rPr>
          <w:lang w:val="fr-FR"/>
        </w:rPr>
        <w:t xml:space="preserve"> </w:t>
      </w:r>
      <w:r>
        <w:rPr>
          <w:lang w:val="fr-FR"/>
        </w:rPr>
        <w:t>(A)</w:t>
      </w:r>
    </w:p>
    <w:tbl>
      <w:tblPr>
        <w:tblW w:w="9062" w:type="dxa"/>
        <w:tblCellMar>
          <w:left w:w="10" w:type="dxa"/>
          <w:right w:w="10" w:type="dxa"/>
        </w:tblCellMar>
        <w:tblLook w:val="04A0" w:firstRow="1" w:lastRow="0" w:firstColumn="1" w:lastColumn="0" w:noHBand="0" w:noVBand="1"/>
      </w:tblPr>
      <w:tblGrid>
        <w:gridCol w:w="3114"/>
        <w:gridCol w:w="2927"/>
        <w:gridCol w:w="3021"/>
      </w:tblGrid>
      <w:tr w:rsidR="00BD53B7" w14:paraId="7F57D2C0" w14:textId="77777777" w:rsidTr="00011322">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6C7F8F8" w14:textId="77777777" w:rsidR="00BD53B7" w:rsidRPr="00011322" w:rsidRDefault="00881730">
            <w:pPr>
              <w:spacing w:after="0" w:line="240" w:lineRule="auto"/>
              <w:rPr>
                <w:rFonts w:ascii="Arial" w:hAnsi="Arial" w:cs="Arial"/>
                <w:b/>
                <w:bCs/>
              </w:rPr>
            </w:pPr>
            <w:r w:rsidRPr="00011322">
              <w:rPr>
                <w:rFonts w:ascii="Arial" w:hAnsi="Arial" w:cs="Arial"/>
                <w:b/>
                <w:bCs/>
              </w:rPr>
              <w:t>Vak</w:t>
            </w:r>
          </w:p>
        </w:tc>
        <w:tc>
          <w:tcPr>
            <w:tcW w:w="2927"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0A6ED2E" w14:textId="77777777" w:rsidR="00BD53B7" w:rsidRPr="00011322" w:rsidRDefault="00881730">
            <w:pPr>
              <w:spacing w:after="0" w:line="240" w:lineRule="auto"/>
              <w:jc w:val="center"/>
              <w:rPr>
                <w:b/>
                <w:bCs/>
              </w:rPr>
            </w:pPr>
            <w:r w:rsidRPr="00011322">
              <w:rPr>
                <w:rFonts w:ascii="Arial" w:hAnsi="Arial" w:cs="Arial"/>
                <w:b/>
                <w:bCs/>
              </w:rPr>
              <w:t>5</w:t>
            </w:r>
            <w:r w:rsidRPr="00011322">
              <w:rPr>
                <w:rFonts w:ascii="Arial" w:hAnsi="Arial" w:cs="Arial"/>
                <w:b/>
                <w:bCs/>
                <w:vertAlign w:val="superscript"/>
              </w:rPr>
              <w:t>de</w:t>
            </w:r>
            <w:r w:rsidRPr="00011322">
              <w:rPr>
                <w:rFonts w:ascii="Arial" w:hAnsi="Arial" w:cs="Arial"/>
                <w:b/>
                <w:bCs/>
              </w:rPr>
              <w:t xml:space="preserve"> jaar</w:t>
            </w:r>
          </w:p>
        </w:tc>
        <w:tc>
          <w:tcPr>
            <w:tcW w:w="302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6EE5C231" w14:textId="77777777" w:rsidR="00BD53B7" w:rsidRPr="00011322" w:rsidRDefault="00881730">
            <w:pPr>
              <w:spacing w:after="0" w:line="240" w:lineRule="auto"/>
              <w:jc w:val="center"/>
              <w:rPr>
                <w:b/>
                <w:bCs/>
              </w:rPr>
            </w:pPr>
            <w:r w:rsidRPr="00011322">
              <w:rPr>
                <w:rFonts w:ascii="Arial" w:hAnsi="Arial" w:cs="Arial"/>
                <w:b/>
                <w:bCs/>
              </w:rPr>
              <w:t>6</w:t>
            </w:r>
            <w:r w:rsidRPr="00011322">
              <w:rPr>
                <w:rFonts w:ascii="Arial" w:hAnsi="Arial" w:cs="Arial"/>
                <w:b/>
                <w:bCs/>
                <w:vertAlign w:val="superscript"/>
              </w:rPr>
              <w:t>de</w:t>
            </w:r>
            <w:r w:rsidRPr="00011322">
              <w:rPr>
                <w:rFonts w:ascii="Arial" w:hAnsi="Arial" w:cs="Arial"/>
                <w:b/>
                <w:bCs/>
              </w:rPr>
              <w:t xml:space="preserve"> jaar</w:t>
            </w:r>
          </w:p>
        </w:tc>
      </w:tr>
      <w:tr w:rsidR="00011322" w14:paraId="7375F61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5D97" w14:textId="0287DD76" w:rsidR="00011322" w:rsidRDefault="00011322" w:rsidP="00011322">
            <w:pPr>
              <w:spacing w:after="0" w:line="240" w:lineRule="auto"/>
              <w:rPr>
                <w:rFonts w:ascii="Arial" w:hAnsi="Arial" w:cs="Arial"/>
              </w:rPr>
            </w:pPr>
            <w:r>
              <w:rPr>
                <w:rFonts w:ascii="Arial" w:hAnsi="Arial" w:cs="Arial"/>
              </w:rPr>
              <w:t>Engels of Frans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3B27" w14:textId="3147A5E0" w:rsidR="00011322" w:rsidRPr="00216799" w:rsidRDefault="00011322" w:rsidP="00011322">
            <w:pPr>
              <w:spacing w:after="0" w:line="240" w:lineRule="auto"/>
              <w:jc w:val="center"/>
              <w:rPr>
                <w:rFonts w:ascii="Arial" w:hAnsi="Arial" w:cs="Arial"/>
                <w:b/>
                <w:bCs/>
              </w:rPr>
            </w:pPr>
            <w:r w:rsidRPr="00216799">
              <w:rPr>
                <w:rFonts w:ascii="Arial" w:hAnsi="Arial" w:cs="Arial"/>
                <w:b/>
                <w:bCs/>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2414" w14:textId="24B34A16" w:rsidR="00011322" w:rsidRPr="00216799" w:rsidRDefault="00011322" w:rsidP="00011322">
            <w:pPr>
              <w:spacing w:after="0" w:line="240" w:lineRule="auto"/>
              <w:jc w:val="center"/>
              <w:rPr>
                <w:rFonts w:ascii="Arial" w:hAnsi="Arial" w:cs="Arial"/>
                <w:b/>
                <w:bCs/>
              </w:rPr>
            </w:pPr>
            <w:r w:rsidRPr="00216799">
              <w:rPr>
                <w:rFonts w:ascii="Arial" w:hAnsi="Arial" w:cs="Arial"/>
                <w:b/>
                <w:bCs/>
              </w:rPr>
              <w:t>2</w:t>
            </w:r>
          </w:p>
        </w:tc>
      </w:tr>
      <w:tr w:rsidR="00011322" w14:paraId="79004C4B"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00D1" w14:textId="77777777" w:rsidR="00011322" w:rsidRDefault="00011322" w:rsidP="00011322">
            <w:pPr>
              <w:spacing w:after="0" w:line="240" w:lineRule="auto"/>
              <w:rPr>
                <w:rFonts w:ascii="Arial" w:hAnsi="Arial" w:cs="Arial"/>
              </w:rPr>
            </w:pPr>
            <w:r>
              <w:rPr>
                <w:rFonts w:ascii="Arial" w:hAnsi="Arial" w:cs="Arial"/>
              </w:rPr>
              <w:t>Godsdienst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52F83" w14:textId="77777777" w:rsidR="00011322" w:rsidRDefault="00011322" w:rsidP="0001132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8969" w14:textId="77777777" w:rsidR="00011322" w:rsidRDefault="00011322" w:rsidP="00011322">
            <w:pPr>
              <w:spacing w:after="0" w:line="240" w:lineRule="auto"/>
              <w:jc w:val="center"/>
              <w:rPr>
                <w:rFonts w:ascii="Arial" w:hAnsi="Arial" w:cs="Arial"/>
              </w:rPr>
            </w:pPr>
            <w:r>
              <w:rPr>
                <w:rFonts w:ascii="Arial" w:hAnsi="Arial" w:cs="Arial"/>
              </w:rPr>
              <w:t>2</w:t>
            </w:r>
          </w:p>
        </w:tc>
      </w:tr>
      <w:tr w:rsidR="00011322" w14:paraId="5521EA0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092" w14:textId="77777777" w:rsidR="00011322" w:rsidRDefault="00011322" w:rsidP="00011322">
            <w:pPr>
              <w:spacing w:after="0" w:line="240" w:lineRule="auto"/>
              <w:rPr>
                <w:rFonts w:ascii="Arial" w:hAnsi="Arial" w:cs="Arial"/>
              </w:rPr>
            </w:pPr>
            <w:r>
              <w:rPr>
                <w:rFonts w:ascii="Arial" w:hAnsi="Arial" w:cs="Arial"/>
              </w:rPr>
              <w:t>LO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2F64F" w14:textId="77777777" w:rsidR="00011322" w:rsidRDefault="00011322" w:rsidP="0001132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3A85" w14:textId="77777777" w:rsidR="00011322" w:rsidRDefault="00011322" w:rsidP="00011322">
            <w:pPr>
              <w:spacing w:after="0" w:line="240" w:lineRule="auto"/>
              <w:jc w:val="center"/>
              <w:rPr>
                <w:rFonts w:ascii="Arial" w:hAnsi="Arial" w:cs="Arial"/>
              </w:rPr>
            </w:pPr>
            <w:r>
              <w:rPr>
                <w:rFonts w:ascii="Arial" w:hAnsi="Arial" w:cs="Arial"/>
              </w:rPr>
              <w:t>2</w:t>
            </w:r>
          </w:p>
        </w:tc>
      </w:tr>
      <w:tr w:rsidR="00011322" w14:paraId="653FE49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433" w14:textId="77777777" w:rsidR="00011322" w:rsidRDefault="00011322" w:rsidP="00011322">
            <w:pPr>
              <w:spacing w:after="0" w:line="240" w:lineRule="auto"/>
              <w:rPr>
                <w:rFonts w:ascii="Arial" w:hAnsi="Arial" w:cs="Arial"/>
              </w:rPr>
            </w:pPr>
            <w:r>
              <w:rPr>
                <w:rFonts w:ascii="Arial" w:hAnsi="Arial" w:cs="Arial"/>
              </w:rPr>
              <w:t>Mavo</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F6E6" w14:textId="77777777" w:rsidR="00011322" w:rsidRDefault="00011322" w:rsidP="00011322">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9E75" w14:textId="77777777" w:rsidR="00011322" w:rsidRDefault="00011322" w:rsidP="00011322">
            <w:pPr>
              <w:spacing w:after="0" w:line="240" w:lineRule="auto"/>
              <w:jc w:val="center"/>
              <w:rPr>
                <w:rFonts w:ascii="Arial" w:hAnsi="Arial" w:cs="Arial"/>
              </w:rPr>
            </w:pPr>
            <w:r>
              <w:rPr>
                <w:rFonts w:ascii="Arial" w:hAnsi="Arial" w:cs="Arial"/>
              </w:rPr>
              <w:t>1</w:t>
            </w:r>
          </w:p>
        </w:tc>
      </w:tr>
      <w:tr w:rsidR="00011322" w14:paraId="2CDF70A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58E2" w14:textId="77777777" w:rsidR="00011322" w:rsidRDefault="00011322" w:rsidP="00011322">
            <w:pPr>
              <w:spacing w:after="0" w:line="240" w:lineRule="auto"/>
              <w:rPr>
                <w:rFonts w:ascii="Arial" w:hAnsi="Arial" w:cs="Arial"/>
              </w:rPr>
            </w:pPr>
            <w:r>
              <w:rPr>
                <w:rFonts w:ascii="Arial" w:hAnsi="Arial" w:cs="Arial"/>
              </w:rPr>
              <w:t>Nederlands</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C2C0" w14:textId="77777777" w:rsidR="00011322" w:rsidRDefault="00011322" w:rsidP="00011322">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B01C3" w14:textId="77777777" w:rsidR="00011322" w:rsidRDefault="00011322" w:rsidP="00011322">
            <w:pPr>
              <w:spacing w:after="0" w:line="240" w:lineRule="auto"/>
              <w:jc w:val="center"/>
              <w:rPr>
                <w:rFonts w:ascii="Arial" w:hAnsi="Arial" w:cs="Arial"/>
              </w:rPr>
            </w:pPr>
            <w:r>
              <w:rPr>
                <w:rFonts w:ascii="Arial" w:hAnsi="Arial" w:cs="Arial"/>
              </w:rPr>
              <w:t>2</w:t>
            </w:r>
          </w:p>
        </w:tc>
      </w:tr>
      <w:tr w:rsidR="00216799" w14:paraId="1921EDF4"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ACF5" w14:textId="1F55DBC9" w:rsidR="00216799" w:rsidRDefault="00216799" w:rsidP="00216799">
            <w:pPr>
              <w:spacing w:after="0" w:line="240" w:lineRule="auto"/>
              <w:rPr>
                <w:rFonts w:ascii="Arial" w:hAnsi="Arial" w:cs="Arial"/>
              </w:rPr>
            </w:pPr>
            <w:r>
              <w:rPr>
                <w:rFonts w:ascii="Arial" w:hAnsi="Arial" w:cs="Arial"/>
              </w:rPr>
              <w:t>Projecten</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195C" w14:textId="3BDD74D4" w:rsidR="00216799" w:rsidRDefault="00216799" w:rsidP="00216799">
            <w:pPr>
              <w:spacing w:after="0" w:line="240" w:lineRule="auto"/>
              <w:jc w:val="center"/>
              <w:rPr>
                <w:rFonts w:ascii="Arial" w:hAnsi="Arial" w:cs="Arial"/>
              </w:rPr>
            </w:pPr>
            <w:r>
              <w:rPr>
                <w:rFonts w:ascii="Arial" w:hAnsi="Arial" w:cs="Arial"/>
              </w:rP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096B2" w14:textId="39D7B571" w:rsidR="00216799" w:rsidRDefault="00216799" w:rsidP="00216799">
            <w:pPr>
              <w:spacing w:after="0" w:line="240" w:lineRule="auto"/>
              <w:jc w:val="center"/>
              <w:rPr>
                <w:rFonts w:ascii="Arial" w:hAnsi="Arial" w:cs="Arial"/>
              </w:rPr>
            </w:pPr>
            <w:r>
              <w:rPr>
                <w:rFonts w:ascii="Arial" w:hAnsi="Arial" w:cs="Arial"/>
              </w:rPr>
              <w:t>1</w:t>
            </w:r>
          </w:p>
        </w:tc>
      </w:tr>
      <w:tr w:rsidR="00216799" w14:paraId="101C9BCD"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AD35" w14:textId="77777777" w:rsidR="00216799" w:rsidRDefault="00216799" w:rsidP="00216799">
            <w:pPr>
              <w:spacing w:after="0" w:line="240" w:lineRule="auto"/>
              <w:rPr>
                <w:rFonts w:ascii="Arial" w:hAnsi="Arial" w:cs="Arial"/>
              </w:rPr>
            </w:pPr>
            <w:r>
              <w:rPr>
                <w:rFonts w:ascii="Arial" w:hAnsi="Arial" w:cs="Arial"/>
              </w:rPr>
              <w:t>Wiskunde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8B5D" w14:textId="77777777" w:rsidR="00216799" w:rsidRDefault="00216799" w:rsidP="00216799">
            <w:pPr>
              <w:spacing w:after="0" w:line="240" w:lineRule="auto"/>
              <w:jc w:val="center"/>
              <w:rPr>
                <w:rFonts w:ascii="Arial" w:hAnsi="Arial" w:cs="Arial"/>
              </w:rPr>
            </w:pPr>
            <w:r>
              <w:rPr>
                <w:rFonts w:ascii="Arial" w:hAnsi="Arial" w:cs="Arial"/>
              </w:rP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6911" w14:textId="77777777" w:rsidR="00216799" w:rsidRDefault="00216799" w:rsidP="00216799">
            <w:pPr>
              <w:spacing w:after="0" w:line="240" w:lineRule="auto"/>
              <w:jc w:val="center"/>
              <w:rPr>
                <w:rFonts w:ascii="Arial" w:hAnsi="Arial" w:cs="Arial"/>
              </w:rPr>
            </w:pPr>
            <w:r>
              <w:rPr>
                <w:rFonts w:ascii="Arial" w:hAnsi="Arial" w:cs="Arial"/>
              </w:rPr>
              <w:t>2</w:t>
            </w:r>
          </w:p>
        </w:tc>
      </w:tr>
      <w:tr w:rsidR="00216799" w14:paraId="52CCDB9E"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CD28" w14:textId="6921AA4C" w:rsidR="00216799" w:rsidRDefault="00216799" w:rsidP="00216799">
            <w:pPr>
              <w:spacing w:after="0" w:line="240" w:lineRule="auto"/>
              <w:rPr>
                <w:rFonts w:ascii="Arial" w:hAnsi="Arial" w:cs="Arial"/>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84E86" w14:textId="1132E902" w:rsidR="00216799" w:rsidRDefault="00216799" w:rsidP="00216799">
            <w:pPr>
              <w:spacing w:after="0" w:line="240" w:lineRule="auto"/>
              <w:jc w:val="center"/>
              <w:rPr>
                <w:rFonts w:ascii="Arial" w:hAnsi="Arial" w:cs="Arial"/>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401A" w14:textId="2F6D5A6E" w:rsidR="00216799" w:rsidRDefault="00216799" w:rsidP="00216799">
            <w:pPr>
              <w:spacing w:after="0" w:line="240" w:lineRule="auto"/>
              <w:jc w:val="center"/>
              <w:rPr>
                <w:rFonts w:ascii="Arial" w:hAnsi="Arial" w:cs="Arial"/>
              </w:rPr>
            </w:pPr>
          </w:p>
        </w:tc>
      </w:tr>
      <w:tr w:rsidR="00216799" w14:paraId="46F6A4A7"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222C1" w14:textId="77777777" w:rsidR="00216799" w:rsidRDefault="00216799" w:rsidP="00216799">
            <w:pPr>
              <w:spacing w:after="0" w:line="240" w:lineRule="auto"/>
              <w:rPr>
                <w:rFonts w:ascii="Arial" w:hAnsi="Arial" w:cs="Arial"/>
              </w:rPr>
            </w:pPr>
            <w:r>
              <w:rPr>
                <w:rFonts w:ascii="Arial" w:hAnsi="Arial" w:cs="Arial"/>
              </w:rPr>
              <w:t>Basiszorg en ondersteuning</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BFE3D" w14:textId="77777777" w:rsidR="00216799" w:rsidRDefault="00216799" w:rsidP="00216799">
            <w:pPr>
              <w:spacing w:after="0" w:line="240" w:lineRule="auto"/>
              <w:jc w:val="center"/>
              <w:rPr>
                <w:rFonts w:ascii="Arial" w:hAnsi="Arial" w:cs="Arial"/>
              </w:rPr>
            </w:pPr>
            <w:r>
              <w:rPr>
                <w:rFonts w:ascii="Arial" w:hAnsi="Arial" w:cs="Arial"/>
              </w:rPr>
              <w:t>16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1F82" w14:textId="77777777" w:rsidR="00216799" w:rsidRDefault="00216799" w:rsidP="00216799">
            <w:pPr>
              <w:spacing w:after="0" w:line="240" w:lineRule="auto"/>
              <w:jc w:val="center"/>
              <w:rPr>
                <w:rFonts w:ascii="Arial" w:hAnsi="Arial" w:cs="Arial"/>
              </w:rPr>
            </w:pPr>
            <w:r>
              <w:rPr>
                <w:rFonts w:ascii="Arial" w:hAnsi="Arial" w:cs="Arial"/>
              </w:rPr>
              <w:t>16</w:t>
            </w:r>
          </w:p>
        </w:tc>
      </w:tr>
      <w:tr w:rsidR="00216799" w14:paraId="43058170"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F17801E" w14:textId="77777777" w:rsidR="00216799" w:rsidRPr="00011322" w:rsidRDefault="00216799" w:rsidP="00216799">
            <w:pPr>
              <w:spacing w:after="0" w:line="240" w:lineRule="auto"/>
              <w:rPr>
                <w:rFonts w:ascii="Arial" w:hAnsi="Arial" w:cs="Arial"/>
                <w:b/>
                <w:bCs/>
              </w:rPr>
            </w:pPr>
            <w:r w:rsidRPr="00011322">
              <w:rPr>
                <w:rFonts w:ascii="Arial" w:hAnsi="Arial" w:cs="Arial"/>
                <w:b/>
                <w:bCs/>
              </w:rPr>
              <w:t>Totaal minimumlestabel</w:t>
            </w:r>
          </w:p>
        </w:tc>
        <w:tc>
          <w:tcPr>
            <w:tcW w:w="292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39AFCDA" w14:textId="77777777" w:rsidR="00216799" w:rsidRPr="00011322" w:rsidRDefault="00216799" w:rsidP="00216799">
            <w:pPr>
              <w:spacing w:after="0" w:line="240" w:lineRule="auto"/>
              <w:jc w:val="center"/>
              <w:rPr>
                <w:rFonts w:ascii="Arial" w:hAnsi="Arial" w:cs="Arial"/>
                <w:b/>
                <w:bCs/>
              </w:rPr>
            </w:pPr>
            <w:r w:rsidRPr="00011322">
              <w:rPr>
                <w:rFonts w:ascii="Arial" w:hAnsi="Arial" w:cs="Arial"/>
                <w:b/>
                <w:bCs/>
              </w:rPr>
              <w:t>28</w:t>
            </w:r>
          </w:p>
        </w:tc>
        <w:tc>
          <w:tcPr>
            <w:tcW w:w="302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BE31E13" w14:textId="77777777" w:rsidR="00216799" w:rsidRPr="00011322" w:rsidRDefault="00216799" w:rsidP="00216799">
            <w:pPr>
              <w:spacing w:after="0" w:line="240" w:lineRule="auto"/>
              <w:jc w:val="center"/>
              <w:rPr>
                <w:rFonts w:ascii="Arial" w:hAnsi="Arial" w:cs="Arial"/>
                <w:b/>
                <w:bCs/>
              </w:rPr>
            </w:pPr>
            <w:r w:rsidRPr="00011322">
              <w:rPr>
                <w:rFonts w:ascii="Arial" w:hAnsi="Arial" w:cs="Arial"/>
                <w:b/>
                <w:bCs/>
              </w:rPr>
              <w:t>28</w:t>
            </w:r>
          </w:p>
        </w:tc>
      </w:tr>
      <w:tr w:rsidR="00216799" w14:paraId="51B4D00E"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8AEA" w14:textId="77777777" w:rsidR="00216799" w:rsidRDefault="00216799" w:rsidP="00216799">
            <w:pPr>
              <w:spacing w:after="0" w:line="240" w:lineRule="auto"/>
              <w:rPr>
                <w:rFonts w:ascii="Arial" w:hAnsi="Arial" w:cs="Arial"/>
              </w:rPr>
            </w:pPr>
            <w:r>
              <w:rPr>
                <w:rFonts w:ascii="Arial" w:hAnsi="Arial" w:cs="Arial"/>
              </w:rPr>
              <w:t>Vrije ruimte</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1C0F" w14:textId="77777777" w:rsidR="00216799" w:rsidRDefault="00216799" w:rsidP="00216799">
            <w:pPr>
              <w:spacing w:after="0" w:line="240" w:lineRule="auto"/>
              <w:jc w:val="center"/>
              <w:rPr>
                <w:rFonts w:ascii="Arial" w:hAnsi="Arial" w:cs="Arial"/>
              </w:rPr>
            </w:pPr>
            <w:r>
              <w:rPr>
                <w:rFonts w:ascii="Arial" w:hAnsi="Arial" w:cs="Arial"/>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3840" w14:textId="77777777" w:rsidR="00216799" w:rsidRDefault="00216799" w:rsidP="00216799">
            <w:pPr>
              <w:spacing w:after="0" w:line="240" w:lineRule="auto"/>
              <w:jc w:val="center"/>
              <w:rPr>
                <w:rFonts w:ascii="Arial" w:hAnsi="Arial" w:cs="Arial"/>
              </w:rPr>
            </w:pPr>
            <w:r>
              <w:rPr>
                <w:rFonts w:ascii="Arial" w:hAnsi="Arial" w:cs="Arial"/>
              </w:rPr>
              <w:t>4</w:t>
            </w:r>
          </w:p>
        </w:tc>
      </w:tr>
      <w:tr w:rsidR="00216799" w14:paraId="50A2F8DE"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09E9D01" w14:textId="77777777" w:rsidR="00216799" w:rsidRPr="00011322" w:rsidRDefault="00216799" w:rsidP="00216799">
            <w:pPr>
              <w:spacing w:after="0" w:line="240" w:lineRule="auto"/>
              <w:rPr>
                <w:rFonts w:ascii="Arial" w:hAnsi="Arial" w:cs="Arial"/>
                <w:b/>
                <w:bCs/>
              </w:rPr>
            </w:pPr>
            <w:r w:rsidRPr="00011322">
              <w:rPr>
                <w:rFonts w:ascii="Arial" w:hAnsi="Arial" w:cs="Arial"/>
                <w:b/>
                <w:bCs/>
              </w:rPr>
              <w:t>Totaal</w:t>
            </w:r>
          </w:p>
        </w:tc>
        <w:tc>
          <w:tcPr>
            <w:tcW w:w="292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FF9E2C3" w14:textId="77777777" w:rsidR="00216799" w:rsidRPr="00011322" w:rsidRDefault="00216799" w:rsidP="00216799">
            <w:pPr>
              <w:spacing w:after="0" w:line="240" w:lineRule="auto"/>
              <w:jc w:val="center"/>
              <w:rPr>
                <w:rFonts w:ascii="Arial" w:hAnsi="Arial" w:cs="Arial"/>
                <w:b/>
                <w:bCs/>
              </w:rPr>
            </w:pPr>
            <w:r w:rsidRPr="00011322">
              <w:rPr>
                <w:rFonts w:ascii="Arial" w:hAnsi="Arial" w:cs="Arial"/>
                <w:b/>
                <w:bCs/>
              </w:rPr>
              <w:t>32</w:t>
            </w:r>
          </w:p>
        </w:tc>
        <w:tc>
          <w:tcPr>
            <w:tcW w:w="302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07D43E8" w14:textId="77777777" w:rsidR="00216799" w:rsidRPr="00011322" w:rsidRDefault="00216799" w:rsidP="00216799">
            <w:pPr>
              <w:spacing w:after="0" w:line="240" w:lineRule="auto"/>
              <w:jc w:val="center"/>
              <w:rPr>
                <w:rFonts w:ascii="Arial" w:hAnsi="Arial" w:cs="Arial"/>
                <w:b/>
                <w:bCs/>
              </w:rPr>
            </w:pPr>
            <w:r w:rsidRPr="00011322">
              <w:rPr>
                <w:rFonts w:ascii="Arial" w:hAnsi="Arial" w:cs="Arial"/>
                <w:b/>
                <w:bCs/>
              </w:rPr>
              <w:t>32</w:t>
            </w:r>
          </w:p>
        </w:tc>
      </w:tr>
    </w:tbl>
    <w:p w14:paraId="17323178" w14:textId="77777777" w:rsidR="00BD53B7" w:rsidRDefault="00BD53B7">
      <w:pPr>
        <w:rPr>
          <w:rFonts w:ascii="Arial" w:hAnsi="Arial" w:cs="Arial"/>
          <w:lang w:val="fr-FR"/>
        </w:rPr>
      </w:pPr>
    </w:p>
    <w:sectPr w:rsidR="00BD53B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83ED" w14:textId="77777777" w:rsidR="00000000" w:rsidRDefault="00881730">
      <w:pPr>
        <w:spacing w:after="0" w:line="240" w:lineRule="auto"/>
      </w:pPr>
      <w:r>
        <w:separator/>
      </w:r>
    </w:p>
  </w:endnote>
  <w:endnote w:type="continuationSeparator" w:id="0">
    <w:p w14:paraId="48137955" w14:textId="77777777" w:rsidR="00000000" w:rsidRDefault="0088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93BE" w14:textId="77777777" w:rsidR="00000000" w:rsidRDefault="00881730">
      <w:pPr>
        <w:spacing w:after="0" w:line="240" w:lineRule="auto"/>
      </w:pPr>
      <w:r>
        <w:rPr>
          <w:color w:val="000000"/>
        </w:rPr>
        <w:separator/>
      </w:r>
    </w:p>
  </w:footnote>
  <w:footnote w:type="continuationSeparator" w:id="0">
    <w:p w14:paraId="6CC7F69B" w14:textId="77777777" w:rsidR="00000000" w:rsidRDefault="00881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53B7"/>
    <w:rsid w:val="00011322"/>
    <w:rsid w:val="00055A28"/>
    <w:rsid w:val="0009122B"/>
    <w:rsid w:val="000C718D"/>
    <w:rsid w:val="000F27AD"/>
    <w:rsid w:val="000F535C"/>
    <w:rsid w:val="001301DE"/>
    <w:rsid w:val="0015723D"/>
    <w:rsid w:val="00216799"/>
    <w:rsid w:val="00291BD4"/>
    <w:rsid w:val="002C114D"/>
    <w:rsid w:val="003749EF"/>
    <w:rsid w:val="003901C9"/>
    <w:rsid w:val="003B70D1"/>
    <w:rsid w:val="00435A98"/>
    <w:rsid w:val="0046506E"/>
    <w:rsid w:val="00494433"/>
    <w:rsid w:val="004A0815"/>
    <w:rsid w:val="00591EA3"/>
    <w:rsid w:val="005D4F1B"/>
    <w:rsid w:val="006053A4"/>
    <w:rsid w:val="0065581A"/>
    <w:rsid w:val="00673731"/>
    <w:rsid w:val="006E477D"/>
    <w:rsid w:val="007634F1"/>
    <w:rsid w:val="007D29AD"/>
    <w:rsid w:val="008071F5"/>
    <w:rsid w:val="008467E1"/>
    <w:rsid w:val="00881730"/>
    <w:rsid w:val="00883C0E"/>
    <w:rsid w:val="0089777F"/>
    <w:rsid w:val="00922236"/>
    <w:rsid w:val="009C5530"/>
    <w:rsid w:val="009E3471"/>
    <w:rsid w:val="00A27EF6"/>
    <w:rsid w:val="00AE40E6"/>
    <w:rsid w:val="00AF1604"/>
    <w:rsid w:val="00B4632A"/>
    <w:rsid w:val="00B910AD"/>
    <w:rsid w:val="00BD53B7"/>
    <w:rsid w:val="00D12433"/>
    <w:rsid w:val="00D16008"/>
    <w:rsid w:val="00ED2BA5"/>
    <w:rsid w:val="00F3067C"/>
    <w:rsid w:val="00F62152"/>
    <w:rsid w:val="00F67480"/>
    <w:rsid w:val="00F67E16"/>
    <w:rsid w:val="00FC1B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E57"/>
  <w15:docId w15:val="{3844B3D9-6482-4255-A280-526C878D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link w:val="Kop1Char"/>
    <w:uiPriority w:val="9"/>
    <w:qFormat/>
    <w:rsid w:val="00A27EF6"/>
    <w:pPr>
      <w:outlineLvl w:val="0"/>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EF6"/>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D64E-2A0B-4CD9-9385-965E4E1B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692</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Loran</dc:creator>
  <dc:description/>
  <cp:lastModifiedBy>Michaël Minner</cp:lastModifiedBy>
  <cp:revision>50</cp:revision>
  <cp:lastPrinted>2023-02-28T13:15:00Z</cp:lastPrinted>
  <dcterms:created xsi:type="dcterms:W3CDTF">2023-02-28T13:12:00Z</dcterms:created>
  <dcterms:modified xsi:type="dcterms:W3CDTF">2023-02-28T14:00:00Z</dcterms:modified>
</cp:coreProperties>
</file>